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D29D" w14:textId="7EC90C5B" w:rsidR="00330EB7" w:rsidRPr="00A71080" w:rsidRDefault="00D441FC" w:rsidP="00330EB7">
      <w:pPr>
        <w:pStyle w:val="TS"/>
        <w:jc w:val="right"/>
      </w:pPr>
      <w:r>
        <w:rPr>
          <w:noProof/>
        </w:rPr>
        <w:drawing>
          <wp:inline distT="0" distB="0" distL="0" distR="0" wp14:anchorId="01EC088E" wp14:editId="5710EF0D">
            <wp:extent cx="878840" cy="534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9CF0" w14:textId="77777777" w:rsidR="005B7D48" w:rsidRPr="00A71080" w:rsidRDefault="005B7D48" w:rsidP="00D46D09">
      <w:pPr>
        <w:pStyle w:val="TS"/>
        <w:jc w:val="right"/>
      </w:pPr>
    </w:p>
    <w:p w14:paraId="38A37D1A" w14:textId="03C03410"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6550F" wp14:editId="7CA9FD82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BE007" w14:textId="77777777"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BC0B2" wp14:editId="3DCC2409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6550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" stroked="f">
                <v:textbox style="mso-fit-shape-to-text:t">
                  <w:txbxContent>
                    <w:p w14:paraId="7ADBE007" w14:textId="77777777"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216BC0B2" wp14:editId="3DCC2409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BD0586">
        <w:rPr>
          <w:lang w:val="en-GB"/>
        </w:rPr>
        <w:t>NS3562-8P-2S-V2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14:paraId="73032715" w14:textId="77777777"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14:paraId="5AFF4C42" w14:textId="0FB5C9A0" w:rsidR="00DC3C92" w:rsidRDefault="00F97D47" w:rsidP="00DC3C92">
      <w:pPr>
        <w:pStyle w:val="BT"/>
      </w:pPr>
      <w:r>
        <w:fldChar w:fldCharType="begin"/>
      </w:r>
      <w:r>
        <w:instrText xml:space="preserve"> DOCPROPERTY "Chop" </w:instrText>
      </w:r>
      <w:r>
        <w:fldChar w:fldCharType="separate"/>
      </w:r>
      <w:r w:rsidR="00BD0586">
        <w:t>P/N 1073705 • REV B • ISS 14DEC22</w:t>
      </w:r>
      <w:r>
        <w:fldChar w:fldCharType="end"/>
      </w:r>
      <w:r w:rsidR="00DC3C92"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 w:rsidR="00BD0586">
        <w:t>14DEC22</w:t>
      </w:r>
      <w:r>
        <w:fldChar w:fldCharType="end"/>
      </w:r>
    </w:p>
    <w:p w14:paraId="0F1D7518" w14:textId="77777777" w:rsidR="005734D4" w:rsidRDefault="005734D4" w:rsidP="005734D4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14:paraId="7821C985" w14:textId="77777777" w:rsidR="00DC3C92" w:rsidRDefault="00DC3C92" w:rsidP="005734D4">
      <w:pPr>
        <w:pStyle w:val="BT"/>
        <w:rPr>
          <w:rStyle w:val="CS"/>
        </w:rPr>
      </w:pPr>
    </w:p>
    <w:p w14:paraId="433CEF2C" w14:textId="77777777"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14:paraId="13B04E91" w14:textId="77777777"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14:paraId="6DC2D382" w14:textId="77777777" w:rsidR="00C06651" w:rsidRDefault="00D24C68" w:rsidP="00C06651">
      <w:pPr>
        <w:pStyle w:val="Head2"/>
      </w:pPr>
      <w:r w:rsidRPr="00D24C68">
        <w:t>28 05 07.</w:t>
      </w:r>
      <w:r w:rsidR="006178E9" w:rsidRPr="00D24C68">
        <w:t>21 Po</w:t>
      </w:r>
      <w:r w:rsidR="006178E9">
        <w:t>E</w:t>
      </w:r>
      <w:r w:rsidR="006178E9" w:rsidRPr="00D24C68">
        <w:t xml:space="preserve"> Power Sources for Electronic Safety and Security</w:t>
      </w:r>
      <w:r w:rsidR="00C06651">
        <w:t xml:space="preserve"> </w:t>
      </w:r>
    </w:p>
    <w:p w14:paraId="66392353" w14:textId="77777777" w:rsidR="00603F75" w:rsidRDefault="00603F75" w:rsidP="00C06651">
      <w:pPr>
        <w:pStyle w:val="Heading1"/>
      </w:pPr>
      <w:r>
        <w:t>S</w:t>
      </w:r>
      <w:r w:rsidR="00593473">
        <w:t>pecifications</w:t>
      </w:r>
    </w:p>
    <w:p w14:paraId="390D2628" w14:textId="001D6CF1" w:rsidR="0030050E" w:rsidRDefault="001A2054" w:rsidP="0030050E">
      <w:pPr>
        <w:pStyle w:val="Heading2"/>
      </w:pPr>
      <w:r>
        <w:rPr>
          <w:color w:val="000000"/>
        </w:rPr>
        <w:t>Carrier</w:t>
      </w:r>
      <w:r w:rsidR="0030050E" w:rsidRPr="00DE5501">
        <w:rPr>
          <w:color w:val="000000"/>
        </w:rPr>
        <w:t xml:space="preserve"> Fire &amp; Security</w:t>
      </w:r>
      <w:r w:rsidR="0030050E" w:rsidRPr="00DE5501">
        <w:t xml:space="preserve"> </w:t>
      </w:r>
      <w:r w:rsidR="0030050E">
        <w:t>Model Number:</w:t>
      </w:r>
      <w:r w:rsidR="0030050E" w:rsidRPr="00DE5501">
        <w:rPr>
          <w:lang w:eastAsia="zh-TW"/>
        </w:rPr>
        <w:t xml:space="preserve"> </w:t>
      </w:r>
      <w:r w:rsidR="0030050E">
        <w:rPr>
          <w:b/>
          <w:lang w:eastAsia="zh-TW"/>
        </w:rPr>
        <w:t>N</w:t>
      </w:r>
      <w:r w:rsidR="0030050E" w:rsidRPr="00DE5501">
        <w:rPr>
          <w:b/>
          <w:lang w:eastAsia="zh-TW"/>
        </w:rPr>
        <w:t>S</w:t>
      </w:r>
      <w:r w:rsidR="0030050E">
        <w:rPr>
          <w:b/>
          <w:lang w:eastAsia="zh-TW"/>
        </w:rPr>
        <w:t>3562-8P-2S</w:t>
      </w:r>
      <w:r w:rsidR="00330EB7">
        <w:rPr>
          <w:b/>
          <w:lang w:eastAsia="zh-TW"/>
        </w:rPr>
        <w:t>-V2</w:t>
      </w:r>
      <w:r w:rsidR="0030050E" w:rsidRPr="00DE5501">
        <w:rPr>
          <w:lang w:eastAsia="zh-TW"/>
        </w:rPr>
        <w:t>.</w:t>
      </w:r>
    </w:p>
    <w:p w14:paraId="487DA1CD" w14:textId="77777777" w:rsidR="00C06651" w:rsidRPr="00C06651" w:rsidRDefault="00AA618B" w:rsidP="0030050E">
      <w:pPr>
        <w:pStyle w:val="Heading3"/>
      </w:pPr>
      <w:r>
        <w:t xml:space="preserve">The </w:t>
      </w:r>
      <w:r w:rsidR="0030050E">
        <w:t>switch</w:t>
      </w:r>
      <w:r>
        <w:t xml:space="preserve"> does</w:t>
      </w:r>
      <w:r w:rsidR="0030050E">
        <w:t xml:space="preserve"> no</w:t>
      </w:r>
      <w:r>
        <w:t xml:space="preserve">t have </w:t>
      </w:r>
      <w:r w:rsidR="0030050E">
        <w:t xml:space="preserve">a </w:t>
      </w:r>
      <w:r>
        <w:t>PoE power boost feature, for example 48 VDC input and 48 VDC PoE power voltage output.</w:t>
      </w:r>
    </w:p>
    <w:p w14:paraId="16B50413" w14:textId="77777777" w:rsidR="005A695E" w:rsidRDefault="00AA618B" w:rsidP="0030050E">
      <w:pPr>
        <w:pStyle w:val="Heading3"/>
      </w:pPr>
      <w:r>
        <w:t xml:space="preserve">The </w:t>
      </w:r>
      <w:r w:rsidR="0030050E">
        <w:t>switch</w:t>
      </w:r>
      <w:r w:rsidR="005A695E">
        <w:t xml:space="preserve"> shall comply with IEEE 802.</w:t>
      </w:r>
      <w:r w:rsidR="006178E9">
        <w:t>3at/802.3af Power over Ethernet.</w:t>
      </w:r>
    </w:p>
    <w:p w14:paraId="396A1522" w14:textId="77777777" w:rsidR="005A695E" w:rsidRDefault="005A695E" w:rsidP="0030050E">
      <w:pPr>
        <w:pStyle w:val="Heading3"/>
      </w:pPr>
      <w:r>
        <w:t xml:space="preserve">The </w:t>
      </w:r>
      <w:r w:rsidR="0030050E">
        <w:t>switch</w:t>
      </w:r>
      <w:r>
        <w:t xml:space="preserve"> shall support IEEE 802.3at Power over Ethernet detection and </w:t>
      </w:r>
      <w:r w:rsidR="00804E6C">
        <w:t xml:space="preserve">48 to </w:t>
      </w:r>
      <w:r>
        <w:t>56 VDC power injection at port</w:t>
      </w:r>
      <w:r w:rsidR="006178E9">
        <w:t xml:space="preserve"> </w:t>
      </w:r>
      <w:r>
        <w:t>1 to port</w:t>
      </w:r>
      <w:r w:rsidR="006178E9">
        <w:t xml:space="preserve"> </w:t>
      </w:r>
      <w:r w:rsidR="00A23A80">
        <w:t>8</w:t>
      </w:r>
      <w:r>
        <w:t>.</w:t>
      </w:r>
    </w:p>
    <w:p w14:paraId="35B99716" w14:textId="77777777" w:rsidR="005A695E" w:rsidRDefault="005A695E" w:rsidP="0030050E">
      <w:pPr>
        <w:pStyle w:val="Heading3"/>
      </w:pPr>
      <w:r>
        <w:t xml:space="preserve">The </w:t>
      </w:r>
      <w:r w:rsidR="0030050E">
        <w:t>switch</w:t>
      </w:r>
      <w:r>
        <w:t xml:space="preserve"> is also the power injectors which transmit DC Voltage to the Cat5/5e/6 cable and transfer data and power simultaneously to remot</w:t>
      </w:r>
      <w:r w:rsidR="006178E9">
        <w:t>e PD (Powered Device) equipment</w:t>
      </w:r>
      <w:r>
        <w:t>.</w:t>
      </w:r>
    </w:p>
    <w:p w14:paraId="2BE609C0" w14:textId="77777777" w:rsidR="005A695E" w:rsidRDefault="005A695E" w:rsidP="0030050E">
      <w:pPr>
        <w:pStyle w:val="Heading3"/>
      </w:pPr>
      <w:r>
        <w:t>The</w:t>
      </w:r>
      <w:r w:rsidR="00AA618B" w:rsidRPr="00AA618B">
        <w:t xml:space="preserve"> </w:t>
      </w:r>
      <w:r w:rsidR="0030050E">
        <w:t>switch</w:t>
      </w:r>
      <w:r>
        <w:t xml:space="preserve"> shall </w:t>
      </w:r>
      <w:r w:rsidR="006178E9">
        <w:t>a</w:t>
      </w:r>
      <w:r>
        <w:t>uto-detect PoE IEEE802.3at/802.3af equipment; protect devices from being damaged by incorrect installation.</w:t>
      </w:r>
    </w:p>
    <w:p w14:paraId="3310CDA9" w14:textId="77777777" w:rsidR="005A695E" w:rsidRPr="005A695E" w:rsidRDefault="005A695E" w:rsidP="0030050E">
      <w:pPr>
        <w:pStyle w:val="Heading3"/>
      </w:pPr>
      <w:r>
        <w:t xml:space="preserve">The </w:t>
      </w:r>
      <w:r w:rsidR="0030050E">
        <w:t>switch</w:t>
      </w:r>
      <w:r>
        <w:t xml:space="preserve"> shall support total distance up to 100 meters on PoE ports.</w:t>
      </w:r>
    </w:p>
    <w:p w14:paraId="26AEAE1A" w14:textId="77777777" w:rsidR="0030050E" w:rsidRDefault="0030050E" w:rsidP="0030050E">
      <w:pPr>
        <w:pStyle w:val="Head2"/>
      </w:pPr>
      <w:r w:rsidRPr="00D24C68">
        <w:t>28 05 07.2</w:t>
      </w:r>
      <w:r>
        <w:t xml:space="preserve">5 </w:t>
      </w:r>
      <w:r w:rsidRPr="00D24C68">
        <w:t>Power Source</w:t>
      </w:r>
      <w:r>
        <w:t xml:space="preserve"> Monitoring</w:t>
      </w:r>
    </w:p>
    <w:p w14:paraId="1659EFE4" w14:textId="77777777" w:rsidR="0030050E" w:rsidRDefault="0030050E" w:rsidP="0030050E">
      <w:pPr>
        <w:pStyle w:val="Heading1"/>
      </w:pPr>
      <w:r>
        <w:t>Specifications</w:t>
      </w:r>
    </w:p>
    <w:p w14:paraId="1354CC82" w14:textId="78A9BADF" w:rsidR="0030050E" w:rsidRDefault="001A2054" w:rsidP="0030050E">
      <w:pPr>
        <w:pStyle w:val="Heading2"/>
      </w:pPr>
      <w:r>
        <w:rPr>
          <w:color w:val="000000"/>
        </w:rPr>
        <w:t>Carrier</w:t>
      </w:r>
      <w:r w:rsidRPr="00DE5501">
        <w:rPr>
          <w:color w:val="000000"/>
        </w:rPr>
        <w:t xml:space="preserve"> </w:t>
      </w:r>
      <w:r w:rsidR="0030050E" w:rsidRPr="00DE5501">
        <w:rPr>
          <w:color w:val="000000"/>
        </w:rPr>
        <w:t>Fire &amp; Security</w:t>
      </w:r>
      <w:r w:rsidR="0030050E" w:rsidRPr="00DE5501">
        <w:t xml:space="preserve"> </w:t>
      </w:r>
      <w:r w:rsidR="0030050E">
        <w:t>Model Number:</w:t>
      </w:r>
      <w:r w:rsidR="0030050E" w:rsidRPr="00DE5501">
        <w:rPr>
          <w:lang w:eastAsia="zh-TW"/>
        </w:rPr>
        <w:t xml:space="preserve"> </w:t>
      </w:r>
      <w:r w:rsidR="0030050E">
        <w:rPr>
          <w:b/>
          <w:lang w:eastAsia="zh-TW"/>
        </w:rPr>
        <w:t>N</w:t>
      </w:r>
      <w:r w:rsidR="0030050E" w:rsidRPr="00DE5501">
        <w:rPr>
          <w:b/>
          <w:lang w:eastAsia="zh-TW"/>
        </w:rPr>
        <w:t>S</w:t>
      </w:r>
      <w:r w:rsidR="0030050E">
        <w:rPr>
          <w:b/>
          <w:lang w:eastAsia="zh-TW"/>
        </w:rPr>
        <w:t>35</w:t>
      </w:r>
      <w:r w:rsidR="00213D68">
        <w:rPr>
          <w:b/>
          <w:lang w:eastAsia="zh-TW"/>
        </w:rPr>
        <w:t>6</w:t>
      </w:r>
      <w:r w:rsidR="0030050E">
        <w:rPr>
          <w:b/>
          <w:lang w:eastAsia="zh-TW"/>
        </w:rPr>
        <w:t>2-</w:t>
      </w:r>
      <w:r w:rsidR="00213D68">
        <w:rPr>
          <w:b/>
          <w:lang w:eastAsia="zh-TW"/>
        </w:rPr>
        <w:t>8P</w:t>
      </w:r>
      <w:r w:rsidR="0030050E">
        <w:rPr>
          <w:b/>
          <w:lang w:eastAsia="zh-TW"/>
        </w:rPr>
        <w:t>-2S</w:t>
      </w:r>
      <w:r w:rsidR="00330EB7">
        <w:rPr>
          <w:b/>
          <w:lang w:eastAsia="zh-TW"/>
        </w:rPr>
        <w:t>-V2</w:t>
      </w:r>
      <w:r w:rsidR="0030050E" w:rsidRPr="00DE5501">
        <w:rPr>
          <w:lang w:eastAsia="zh-TW"/>
        </w:rPr>
        <w:t>.</w:t>
      </w:r>
    </w:p>
    <w:p w14:paraId="37364010" w14:textId="77777777" w:rsidR="00213D68" w:rsidRDefault="00213D68" w:rsidP="00213D68">
      <w:pPr>
        <w:pStyle w:val="Heading3"/>
      </w:pPr>
      <w:r>
        <w:t xml:space="preserve">The module shall provide </w:t>
      </w:r>
      <w:r>
        <w:rPr>
          <w:rFonts w:hint="eastAsia"/>
          <w:lang w:eastAsia="zh-TW"/>
        </w:rPr>
        <w:t>power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SFP</w:t>
      </w:r>
      <w:r>
        <w:rPr>
          <w:rFonts w:hint="eastAsia"/>
          <w:lang w:eastAsia="zh-TW"/>
        </w:rPr>
        <w:t xml:space="preserve"> and </w:t>
      </w:r>
      <w:r>
        <w:t>link</w:t>
      </w:r>
      <w:r>
        <w:rPr>
          <w:rFonts w:hint="eastAsia"/>
          <w:lang w:eastAsia="zh-TW"/>
        </w:rPr>
        <w:t xml:space="preserve"> / act </w:t>
      </w:r>
      <w:r>
        <w:rPr>
          <w:lang w:eastAsia="zh-TW"/>
        </w:rPr>
        <w:t>status</w:t>
      </w:r>
      <w:r>
        <w:t>,</w:t>
      </w:r>
      <w:r>
        <w:rPr>
          <w:rFonts w:hint="eastAsia"/>
          <w:lang w:eastAsia="zh-TW"/>
        </w:rPr>
        <w:t xml:space="preserve"> TP port link / act </w:t>
      </w:r>
      <w:r>
        <w:rPr>
          <w:lang w:eastAsia="zh-TW"/>
        </w:rPr>
        <w:t xml:space="preserve">and PoE </w:t>
      </w:r>
      <w:r>
        <w:rPr>
          <w:rFonts w:hint="eastAsia"/>
          <w:lang w:eastAsia="zh-TW"/>
        </w:rPr>
        <w:t>status</w:t>
      </w:r>
      <w:r>
        <w:t xml:space="preserve"> indicating LEDs for monitoring proper system operation. </w:t>
      </w:r>
    </w:p>
    <w:p w14:paraId="37447F6D" w14:textId="77777777" w:rsidR="0030050E" w:rsidRPr="00C06651" w:rsidRDefault="00213D68" w:rsidP="00213D68">
      <w:pPr>
        <w:pStyle w:val="Heading3"/>
      </w:pPr>
      <w:r>
        <w:t>The unit provides dual power inputting interfaces without redundant function</w:t>
      </w:r>
      <w:r w:rsidR="0030050E" w:rsidRPr="00C06651">
        <w:t xml:space="preserve">. </w:t>
      </w:r>
    </w:p>
    <w:p w14:paraId="59D95BBA" w14:textId="77777777" w:rsidR="00330EB7" w:rsidRDefault="00330EB7" w:rsidP="00330EB7">
      <w:pPr>
        <w:pStyle w:val="Head1"/>
      </w:pPr>
      <w:r>
        <w:t>28 05 11 Cyber Security Requirements for Electronic Safety and Security</w:t>
      </w:r>
    </w:p>
    <w:p w14:paraId="02A0D454" w14:textId="77777777" w:rsidR="00330EB7" w:rsidRDefault="00330EB7" w:rsidP="00330EB7">
      <w:pPr>
        <w:pStyle w:val="Heading1"/>
      </w:pPr>
      <w:r>
        <w:t>Mandatory Default Password Change</w:t>
      </w:r>
    </w:p>
    <w:p w14:paraId="6EFE4140" w14:textId="77777777" w:rsidR="00330EB7" w:rsidRDefault="00330EB7" w:rsidP="00330EB7">
      <w:pPr>
        <w:pStyle w:val="Heading2"/>
      </w:pPr>
      <w:r>
        <w:t>For added cybersecurity, the user is forced to change the default password before accessing the web interface.</w:t>
      </w:r>
    </w:p>
    <w:p w14:paraId="2B1A30EF" w14:textId="77777777" w:rsidR="00330EB7" w:rsidRDefault="00330EB7" w:rsidP="00330EB7">
      <w:pPr>
        <w:pStyle w:val="Heading2"/>
      </w:pPr>
      <w:r>
        <w:lastRenderedPageBreak/>
        <w:t>Password must contain one lower case letter, one upper case letter, one number, and one special character.</w:t>
      </w:r>
    </w:p>
    <w:p w14:paraId="26D414F8" w14:textId="77777777"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14:paraId="31354742" w14:textId="77777777" w:rsidR="00D24C68" w:rsidRDefault="00D24C68" w:rsidP="00603F75">
      <w:pPr>
        <w:pStyle w:val="Head2"/>
      </w:pPr>
      <w:r w:rsidRPr="00D24C68">
        <w:t>28 05 33.1</w:t>
      </w:r>
      <w:r w:rsidR="006178E9">
        <w:t>5</w:t>
      </w:r>
      <w:r w:rsidRPr="00D24C68">
        <w:t xml:space="preserve"> Security Data Communications Power-Over-Ethernet Switches</w:t>
      </w:r>
    </w:p>
    <w:p w14:paraId="63FB8EA8" w14:textId="77777777" w:rsidR="00494E34" w:rsidRPr="00DE5501" w:rsidRDefault="00494E34" w:rsidP="00494E34">
      <w:pPr>
        <w:pStyle w:val="Heading1"/>
      </w:pPr>
      <w:r w:rsidRPr="00DE5501">
        <w:t>System Description</w:t>
      </w:r>
    </w:p>
    <w:p w14:paraId="449CC183" w14:textId="77777777" w:rsidR="00494E34" w:rsidRPr="00DE5501" w:rsidRDefault="00494E34" w:rsidP="00E970B6">
      <w:pPr>
        <w:pStyle w:val="Heading2"/>
      </w:pPr>
      <w:r w:rsidRPr="00DE5501">
        <w:t xml:space="preserve">Performance Requirements: </w:t>
      </w:r>
      <w:r w:rsidR="00E970B6" w:rsidRPr="00E970B6">
        <w:t xml:space="preserve">Provide </w:t>
      </w:r>
      <w:r w:rsidR="00A23A80">
        <w:t>eight</w:t>
      </w:r>
      <w:r w:rsidR="00E970B6" w:rsidRPr="00E970B6">
        <w:t xml:space="preserve"> 10/</w:t>
      </w:r>
      <w:r w:rsidR="00111B50">
        <w:t>100/1000Base-T copper ports with IEEE 802.3at Power over Ethernet Injector and two</w:t>
      </w:r>
      <w:r w:rsidR="00E970B6" w:rsidRPr="00E970B6">
        <w:t xml:space="preserve"> 100/1000 Mbps SFP slots</w:t>
      </w:r>
      <w:r w:rsidRPr="00DE5501">
        <w:rPr>
          <w:lang w:eastAsia="zh-TW"/>
        </w:rPr>
        <w:t>.</w:t>
      </w:r>
    </w:p>
    <w:p w14:paraId="4CB88971" w14:textId="77777777" w:rsidR="00494E34" w:rsidRPr="00E970B6" w:rsidRDefault="00494E34" w:rsidP="00111B50">
      <w:pPr>
        <w:pStyle w:val="Heading3"/>
      </w:pPr>
      <w:r w:rsidRPr="00E970B6">
        <w:t>The system shall utilize EIA568, category 5/5e</w:t>
      </w:r>
      <w:r w:rsidR="00E970B6">
        <w:t>/6</w:t>
      </w:r>
      <w:r w:rsidRPr="00E970B6">
        <w:t>, 4-pair cables for 10</w:t>
      </w:r>
      <w:r w:rsidR="00A23A80">
        <w:t xml:space="preserve"> </w:t>
      </w:r>
      <w:r w:rsidRPr="00E970B6">
        <w:rPr>
          <w:lang w:eastAsia="zh-TW"/>
        </w:rPr>
        <w:t xml:space="preserve">Base-T </w:t>
      </w:r>
      <w:r w:rsidR="00E970B6" w:rsidRPr="00E970B6">
        <w:t>or 100</w:t>
      </w:r>
      <w:r w:rsidR="00A23A80">
        <w:t xml:space="preserve"> </w:t>
      </w:r>
      <w:r w:rsidR="00E970B6" w:rsidRPr="00E970B6">
        <w:t>Base-TX and 1000</w:t>
      </w:r>
      <w:r w:rsidR="00A23A80">
        <w:t xml:space="preserve"> </w:t>
      </w:r>
      <w:r w:rsidR="00E970B6" w:rsidRPr="00E970B6">
        <w:t>Base-T</w:t>
      </w:r>
      <w:r w:rsidR="00111B50">
        <w:t xml:space="preserve"> </w:t>
      </w:r>
      <w:r w:rsidR="00111B50" w:rsidRPr="00111B50">
        <w:rPr>
          <w:szCs w:val="20"/>
        </w:rPr>
        <w:t>to transfer Ethernet data and 48 to 56 VDC power simultaneously</w:t>
      </w:r>
      <w:r w:rsidRPr="00E970B6">
        <w:t>.</w:t>
      </w:r>
    </w:p>
    <w:p w14:paraId="5E7D9F7F" w14:textId="77777777"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</w:t>
      </w:r>
      <w:r w:rsidR="00213D68">
        <w:t xml:space="preserve"> </w:t>
      </w:r>
      <w:r w:rsidRPr="00DE5501">
        <w:t xml:space="preserve">nm optics capable of data transmission of </w:t>
      </w:r>
      <w:r w:rsidR="00C06651">
        <w:t>100/</w:t>
      </w:r>
      <w:r w:rsidRPr="00DE5501">
        <w:t>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="00213D68">
        <w:rPr>
          <w:lang w:eastAsia="zh-TW"/>
        </w:rPr>
        <w:t xml:space="preserve"> / single-</w:t>
      </w:r>
      <w:r w:rsidRPr="00DE5501">
        <w:rPr>
          <w:lang w:eastAsia="zh-TW"/>
        </w:rPr>
        <w:t>mode</w:t>
      </w:r>
      <w:r w:rsidRPr="00DE5501">
        <w:t xml:space="preserve"> optical fibers.</w:t>
      </w:r>
    </w:p>
    <w:p w14:paraId="145CB71D" w14:textId="77777777"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>The SFP ports can be optical 1000Base-SX / LX or 100</w:t>
      </w:r>
      <w:r w:rsidR="00111B50">
        <w:rPr>
          <w:lang w:eastAsia="zh-TW"/>
        </w:rPr>
        <w:t xml:space="preserve"> </w:t>
      </w:r>
      <w:r w:rsidRPr="00E970B6">
        <w:rPr>
          <w:lang w:eastAsia="zh-TW"/>
        </w:rPr>
        <w:t>Base-FX</w:t>
      </w:r>
      <w:r w:rsidR="00494E34" w:rsidRPr="00DE5501">
        <w:rPr>
          <w:lang w:eastAsia="zh-TW"/>
        </w:rPr>
        <w:t xml:space="preserve"> through SFP (Small Form-Factor Pluggable) interface.</w:t>
      </w:r>
    </w:p>
    <w:p w14:paraId="43E97D32" w14:textId="77777777"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111B50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14:paraId="6F74C0B3" w14:textId="77777777"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14:paraId="6D11958D" w14:textId="77777777"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14:paraId="56A32C3F" w14:textId="77777777" w:rsidR="00E970B6" w:rsidRPr="00E970B6" w:rsidRDefault="00E970B6" w:rsidP="00E970B6">
      <w:pPr>
        <w:pStyle w:val="Heading3"/>
      </w:pPr>
      <w:r w:rsidRPr="00E970B6">
        <w:t xml:space="preserve">The SFP module shall utilize </w:t>
      </w:r>
      <w:r w:rsidRPr="00111B50">
        <w:rPr>
          <w:rStyle w:val="CS"/>
        </w:rPr>
        <w:t>1310</w:t>
      </w:r>
      <w:r w:rsidR="00111B50" w:rsidRPr="00111B50">
        <w:rPr>
          <w:rStyle w:val="CS"/>
        </w:rPr>
        <w:t xml:space="preserve"> </w:t>
      </w:r>
      <w:r w:rsidRPr="00111B50">
        <w:rPr>
          <w:rStyle w:val="CS"/>
        </w:rPr>
        <w:t>nm</w:t>
      </w:r>
      <w:r w:rsidRPr="00E970B6">
        <w:t xml:space="preserve"> optics capable of bi-directional data transmission of </w:t>
      </w:r>
      <w:r w:rsidRPr="00111B50">
        <w:rPr>
          <w:rStyle w:val="CS"/>
        </w:rPr>
        <w:t>100Base</w:t>
      </w:r>
      <w:r w:rsidRPr="00E970B6">
        <w:t>-FX on multimode or single-mode optical fibers.</w:t>
      </w:r>
    </w:p>
    <w:p w14:paraId="4CE547A0" w14:textId="77777777"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14:paraId="12F99DB1" w14:textId="77777777" w:rsidR="00D24C68" w:rsidRDefault="00D24C68" w:rsidP="00603F75">
      <w:pPr>
        <w:pStyle w:val="Head2"/>
      </w:pPr>
      <w:r w:rsidRPr="00D24C68">
        <w:t>28 05 45.11 Mechanical</w:t>
      </w:r>
    </w:p>
    <w:p w14:paraId="0D235D9B" w14:textId="77777777"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956A10">
        <w:rPr>
          <w:lang w:val="fr-FR" w:eastAsia="zh-TW"/>
        </w:rPr>
        <w:t>7</w:t>
      </w:r>
      <w:r w:rsidRPr="00582903">
        <w:rPr>
          <w:lang w:val="fr-FR"/>
        </w:rPr>
        <w:t xml:space="preserve">” x </w:t>
      </w:r>
      <w:r w:rsidR="00956A10">
        <w:rPr>
          <w:lang w:val="fr-FR" w:eastAsia="zh-TW"/>
        </w:rPr>
        <w:t>0.98</w:t>
      </w:r>
      <w:r w:rsidRPr="00582903">
        <w:rPr>
          <w:lang w:val="fr-FR"/>
        </w:rPr>
        <w:t xml:space="preserve">” x </w:t>
      </w:r>
      <w:r w:rsidR="00956A10">
        <w:rPr>
          <w:lang w:val="fr-FR" w:eastAsia="zh-TW"/>
        </w:rPr>
        <w:t>5.27</w:t>
      </w:r>
      <w:r w:rsidRPr="00582903">
        <w:rPr>
          <w:lang w:val="fr-FR"/>
        </w:rPr>
        <w:t>” (</w:t>
      </w:r>
      <w:r w:rsidR="00014390">
        <w:rPr>
          <w:lang w:val="fr-FR" w:eastAsia="zh-TW"/>
        </w:rPr>
        <w:t>1</w:t>
      </w:r>
      <w:r w:rsidR="00956A10">
        <w:rPr>
          <w:lang w:val="fr-FR" w:eastAsia="zh-TW"/>
        </w:rPr>
        <w:t>78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956A10">
        <w:rPr>
          <w:lang w:val="fr-FR" w:eastAsia="zh-TW"/>
        </w:rPr>
        <w:t>25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956A10">
        <w:rPr>
          <w:lang w:val="fr-FR" w:eastAsia="zh-TW"/>
        </w:rPr>
        <w:t>13</w:t>
      </w:r>
      <w:r w:rsidR="00D130F4">
        <w:rPr>
          <w:lang w:val="fr-FR" w:eastAsia="zh-TW"/>
        </w:rPr>
        <w:t>4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14:paraId="20CAAFAB" w14:textId="77777777"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14:paraId="1AC1FAFB" w14:textId="77777777"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956A10">
        <w:rPr>
          <w:lang w:eastAsia="zh-TW"/>
        </w:rPr>
        <w:t>1.41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956A10">
        <w:rPr>
          <w:lang w:eastAsia="zh-TW"/>
        </w:rPr>
        <w:t>640</w:t>
      </w:r>
      <w:r>
        <w:rPr>
          <w:rFonts w:hint="eastAsia"/>
          <w:lang w:eastAsia="zh-TW"/>
        </w:rPr>
        <w:t xml:space="preserve"> </w:t>
      </w:r>
      <w:r w:rsidRPr="00582903">
        <w:t>g</w:t>
      </w:r>
    </w:p>
    <w:p w14:paraId="1EC62A14" w14:textId="77777777" w:rsidR="00D24C68" w:rsidRDefault="00D24C68" w:rsidP="00603F75">
      <w:pPr>
        <w:pStyle w:val="Head2"/>
      </w:pPr>
      <w:r w:rsidRPr="00D24C68">
        <w:t>28 05 45.13 Electrical</w:t>
      </w:r>
    </w:p>
    <w:p w14:paraId="33491244" w14:textId="77777777"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14:paraId="154E7BBE" w14:textId="77777777" w:rsidR="00494E34" w:rsidRDefault="00014390" w:rsidP="00494E34">
      <w:pPr>
        <w:pStyle w:val="Heading2"/>
        <w:rPr>
          <w:lang w:eastAsia="zh-TW"/>
        </w:rPr>
      </w:pPr>
      <w:r>
        <w:rPr>
          <w:lang w:eastAsia="zh-TW"/>
        </w:rPr>
        <w:t>Power:</w:t>
      </w:r>
    </w:p>
    <w:p w14:paraId="7EEDF4F9" w14:textId="77777777" w:rsidR="00014390" w:rsidRDefault="00014390" w:rsidP="00014390">
      <w:pPr>
        <w:pStyle w:val="Heading3"/>
        <w:rPr>
          <w:lang w:eastAsia="zh-TW"/>
        </w:rPr>
      </w:pPr>
      <w:r>
        <w:rPr>
          <w:lang w:eastAsia="zh-TW"/>
        </w:rPr>
        <w:t>48</w:t>
      </w:r>
      <w:r w:rsidR="00956A10">
        <w:rPr>
          <w:lang w:eastAsia="zh-TW"/>
        </w:rPr>
        <w:t>-56</w:t>
      </w:r>
      <w:r>
        <w:rPr>
          <w:lang w:eastAsia="zh-TW"/>
        </w:rPr>
        <w:t xml:space="preserve"> VDC @ </w:t>
      </w:r>
      <w:r w:rsidR="00956A10">
        <w:rPr>
          <w:lang w:eastAsia="zh-TW"/>
        </w:rPr>
        <w:t>6</w:t>
      </w:r>
      <w:r>
        <w:rPr>
          <w:lang w:eastAsia="zh-TW"/>
        </w:rPr>
        <w:t xml:space="preserve"> A</w:t>
      </w:r>
      <w:r w:rsidR="00956A10">
        <w:rPr>
          <w:lang w:eastAsia="zh-TW"/>
        </w:rPr>
        <w:t xml:space="preserve"> max.</w:t>
      </w:r>
    </w:p>
    <w:p w14:paraId="09DBE334" w14:textId="77777777"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>Current</w:t>
      </w:r>
      <w:r w:rsidR="00014390">
        <w:rPr>
          <w:lang w:eastAsia="zh-TW"/>
        </w:rPr>
        <w:t xml:space="preserve"> protection</w:t>
      </w:r>
      <w:r w:rsidRPr="00DE5501">
        <w:rPr>
          <w:lang w:eastAsia="zh-TW"/>
        </w:rPr>
        <w:t xml:space="preserve">: </w:t>
      </w:r>
      <w:r w:rsidR="00014390">
        <w:rPr>
          <w:lang w:eastAsia="zh-TW"/>
        </w:rPr>
        <w:t>Automatic resettable solid state current limiters</w:t>
      </w:r>
    </w:p>
    <w:p w14:paraId="53A80759" w14:textId="77777777" w:rsidR="00494E34" w:rsidRPr="00DE5501" w:rsidRDefault="00014390" w:rsidP="00494E34">
      <w:pPr>
        <w:pStyle w:val="Heading2"/>
        <w:rPr>
          <w:lang w:eastAsia="zh-TW"/>
        </w:rPr>
      </w:pPr>
      <w:r>
        <w:rPr>
          <w:lang w:eastAsia="zh-TW"/>
        </w:rPr>
        <w:t>Voltage regulation</w:t>
      </w:r>
      <w:r w:rsidR="00494E34" w:rsidRPr="00DE5501">
        <w:rPr>
          <w:lang w:eastAsia="zh-TW"/>
        </w:rPr>
        <w:t xml:space="preserve">: </w:t>
      </w:r>
      <w:r>
        <w:rPr>
          <w:lang w:eastAsia="zh-TW"/>
        </w:rPr>
        <w:t>Solid state, independent on each board</w:t>
      </w:r>
    </w:p>
    <w:p w14:paraId="702EC9C8" w14:textId="77777777" w:rsidR="00D24C68" w:rsidRDefault="00D24C68" w:rsidP="00603F75">
      <w:pPr>
        <w:pStyle w:val="Head2"/>
      </w:pPr>
      <w:r w:rsidRPr="00D24C68">
        <w:t>28 05 45.15 Information</w:t>
      </w:r>
    </w:p>
    <w:p w14:paraId="4DFFDF70" w14:textId="77777777" w:rsidR="005B4B74" w:rsidRPr="00DE5501" w:rsidRDefault="005B4B74" w:rsidP="005B4B74">
      <w:pPr>
        <w:pStyle w:val="Heading1"/>
      </w:pPr>
      <w:r w:rsidRPr="00DE5501">
        <w:t>Submittals</w:t>
      </w:r>
    </w:p>
    <w:p w14:paraId="6C2BA72C" w14:textId="77777777"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5C42D0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14:paraId="61B93ADE" w14:textId="77777777"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14:paraId="1A144878" w14:textId="77777777"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14:paraId="172CD3B3" w14:textId="77777777"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14:paraId="2DC24508" w14:textId="77777777"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213D68">
        <w:rPr>
          <w:b/>
        </w:rPr>
        <w:t>–</w:t>
      </w:r>
      <w:r w:rsidR="00E970B6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E970B6">
        <w:rPr>
          <w:b/>
          <w:lang w:eastAsia="zh-TW"/>
        </w:rPr>
        <w:t>85</w:t>
      </w:r>
      <w:r w:rsidR="00E970B6">
        <w:rPr>
          <w:b/>
        </w:rPr>
        <w:t>˚</w:t>
      </w:r>
      <w:r w:rsidRPr="00DE5501">
        <w:rPr>
          <w:b/>
        </w:rPr>
        <w:t>C</w:t>
      </w:r>
    </w:p>
    <w:p w14:paraId="10DF16EE" w14:textId="77777777" w:rsidR="005B4B74" w:rsidRPr="00DE5501" w:rsidRDefault="005B4B74" w:rsidP="005B4B74">
      <w:pPr>
        <w:pStyle w:val="Heading1"/>
      </w:pPr>
      <w:r w:rsidRPr="00DE5501">
        <w:lastRenderedPageBreak/>
        <w:t>Project/Site Conditions</w:t>
      </w:r>
    </w:p>
    <w:p w14:paraId="597F65D3" w14:textId="77777777"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213D68">
        <w:rPr>
          <w:rStyle w:val="CS"/>
        </w:rPr>
        <w:t>–</w:t>
      </w:r>
      <w:r w:rsidR="00E970B6" w:rsidRPr="00E970B6">
        <w:rPr>
          <w:rStyle w:val="CS"/>
        </w:rPr>
        <w:t>4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E970B6">
        <w:rPr>
          <w:b/>
          <w:lang w:eastAsia="zh-TW"/>
        </w:rPr>
        <w:t>75</w:t>
      </w:r>
      <w:r w:rsidRPr="00DE5501">
        <w:rPr>
          <w:b/>
        </w:rPr>
        <w:t>˚C</w:t>
      </w:r>
      <w:r w:rsidRPr="00DE5501">
        <w:t xml:space="preserve"> with</w:t>
      </w:r>
      <w:r w:rsidRPr="00DE5501">
        <w:rPr>
          <w:lang w:eastAsia="zh-TW"/>
        </w:rPr>
        <w:t>out</w:t>
      </w:r>
      <w:r w:rsidRPr="00DE5501">
        <w:t xml:space="preserve"> the assistance of fan-forced cooling.</w:t>
      </w:r>
    </w:p>
    <w:p w14:paraId="077246CB" w14:textId="77777777"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A23A80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14:paraId="461285E1" w14:textId="77777777" w:rsidR="005B4B74" w:rsidRPr="00DE5501" w:rsidRDefault="005B4B74" w:rsidP="005B4B74">
      <w:pPr>
        <w:pStyle w:val="Heading1"/>
      </w:pPr>
      <w:r w:rsidRPr="00DE5501">
        <w:t>Warranty</w:t>
      </w:r>
    </w:p>
    <w:p w14:paraId="4FA6E20D" w14:textId="0D9C551D" w:rsidR="005B4B74" w:rsidRPr="00DE5501" w:rsidRDefault="005B4B74" w:rsidP="005B4B74">
      <w:pPr>
        <w:pStyle w:val="Heading2"/>
      </w:pPr>
      <w:r w:rsidRPr="00DE5501">
        <w:t xml:space="preserve">Standard </w:t>
      </w:r>
      <w:r w:rsidR="001A2054">
        <w:rPr>
          <w:color w:val="000000"/>
        </w:rPr>
        <w:t>Carrier</w:t>
      </w:r>
      <w:r w:rsidR="001A2054" w:rsidRPr="00DE5501">
        <w:rPr>
          <w:color w:val="000000"/>
        </w:rPr>
        <w:t xml:space="preserve"> </w:t>
      </w:r>
      <w:r w:rsidRPr="00DE5501">
        <w:rPr>
          <w:color w:val="000000"/>
        </w:rPr>
        <w:t>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="001A2054">
        <w:rPr>
          <w:color w:val="000000"/>
        </w:rPr>
        <w:t>Carrier</w:t>
      </w:r>
      <w:r w:rsidR="001A2054" w:rsidRPr="00DE5501">
        <w:rPr>
          <w:color w:val="000000"/>
        </w:rPr>
        <w:t xml:space="preserve"> </w:t>
      </w:r>
      <w:r w:rsidRPr="00DE5501">
        <w:rPr>
          <w:color w:val="000000"/>
        </w:rPr>
        <w:t>Fire &amp; Security</w:t>
      </w:r>
      <w:r w:rsidRPr="00DE5501">
        <w:t xml:space="preserve"> warrants the product to be free of factory defects under </w:t>
      </w:r>
      <w:r w:rsidR="00213D68">
        <w:t xml:space="preserve">the </w:t>
      </w:r>
      <w:r w:rsidRPr="00DE5501">
        <w:t>manufacture</w:t>
      </w:r>
      <w:r w:rsidR="00213D68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14:paraId="503AFA58" w14:textId="77777777" w:rsidR="005B4B74" w:rsidRPr="00DE5501" w:rsidRDefault="005B4B74" w:rsidP="005B4B74">
      <w:pPr>
        <w:pStyle w:val="Heading1"/>
      </w:pPr>
      <w:r w:rsidRPr="00DE5501">
        <w:t>General Specifications</w:t>
      </w:r>
    </w:p>
    <w:p w14:paraId="01A2D1D9" w14:textId="77777777" w:rsidR="00A3071D" w:rsidRDefault="00A3071D" w:rsidP="00A3071D">
      <w:pPr>
        <w:pStyle w:val="Heading2"/>
      </w:pPr>
      <w:r>
        <w:t xml:space="preserve">The Industrial Gigabit Managed Switch shall be a </w:t>
      </w:r>
      <w:r w:rsidR="00330EB7">
        <w:rPr>
          <w:b/>
          <w:lang w:eastAsia="zh-TW"/>
        </w:rPr>
        <w:t>N</w:t>
      </w:r>
      <w:r w:rsidR="00330EB7" w:rsidRPr="00DE5501">
        <w:rPr>
          <w:b/>
          <w:lang w:eastAsia="zh-TW"/>
        </w:rPr>
        <w:t>S</w:t>
      </w:r>
      <w:r w:rsidR="00330EB7">
        <w:rPr>
          <w:b/>
          <w:lang w:eastAsia="zh-TW"/>
        </w:rPr>
        <w:t>3562-8P-2S-V2</w:t>
      </w:r>
      <w:r>
        <w:t xml:space="preserve"> model.</w:t>
      </w:r>
    </w:p>
    <w:p w14:paraId="5E591712" w14:textId="77777777" w:rsidR="00A3071D" w:rsidRDefault="00A3071D" w:rsidP="00A3071D">
      <w:pPr>
        <w:pStyle w:val="Heading2"/>
      </w:pPr>
      <w:r>
        <w:t xml:space="preserve">The Industrial Gigabit Managed Switch with </w:t>
      </w:r>
      <w:r w:rsidR="00A23A80">
        <w:t>eight</w:t>
      </w:r>
      <w:r>
        <w:t xml:space="preserve"> 10/100/1000Base-T copper port</w:t>
      </w:r>
      <w:r w:rsidR="005A695E">
        <w:t xml:space="preserve">s </w:t>
      </w:r>
      <w:r>
        <w:t>and two 100/1000Base-X SFP slot system</w:t>
      </w:r>
      <w:r w:rsidR="005A695E">
        <w:t>s</w:t>
      </w:r>
      <w:r>
        <w:t xml:space="preserve">. </w:t>
      </w:r>
    </w:p>
    <w:p w14:paraId="1AD6F1F2" w14:textId="77777777" w:rsidR="00A3071D" w:rsidRDefault="00A3071D" w:rsidP="00A3071D">
      <w:pPr>
        <w:pStyle w:val="Heading2"/>
      </w:pPr>
      <w:r>
        <w:t xml:space="preserve">The 10/100/1000Base-T port shall support the Ethernet data IEEE 802.3 protocol using Auto-negotiating and Auto-MDI/MDI-X features.  </w:t>
      </w:r>
    </w:p>
    <w:p w14:paraId="430C9F24" w14:textId="77777777" w:rsidR="00A3071D" w:rsidRDefault="00A3071D" w:rsidP="00A3071D">
      <w:pPr>
        <w:pStyle w:val="Heading2"/>
      </w:pPr>
      <w:r>
        <w:t>The 100/1000</w:t>
      </w:r>
      <w:r w:rsidR="00213D68">
        <w:t>Base-X SFP slot supports single-mode/</w:t>
      </w:r>
      <w:r>
        <w:t>multimode fiber</w:t>
      </w:r>
    </w:p>
    <w:p w14:paraId="5641F3D4" w14:textId="77777777" w:rsidR="00A3071D" w:rsidRDefault="006178E9" w:rsidP="00A3071D">
      <w:pPr>
        <w:pStyle w:val="Heading2"/>
      </w:pPr>
      <w:r>
        <w:t>The Fast/</w:t>
      </w:r>
      <w:r w:rsidR="00A3071D">
        <w:t xml:space="preserve">Gigabit Ethernet SFP module shall require no in-field electrical or optical adjustments or in-line attenuators to ease installation.  </w:t>
      </w:r>
    </w:p>
    <w:p w14:paraId="3B33FE5B" w14:textId="77777777" w:rsidR="00A3071D" w:rsidRDefault="00A3071D" w:rsidP="00A3071D">
      <w:pPr>
        <w:pStyle w:val="Heading2"/>
      </w:pPr>
      <w:r>
        <w:t>The module shall support UTP distance up to 100 meters</w:t>
      </w:r>
    </w:p>
    <w:p w14:paraId="54B1C9F1" w14:textId="77777777" w:rsidR="00A3071D" w:rsidRDefault="00A3071D" w:rsidP="00A3071D">
      <w:pPr>
        <w:pStyle w:val="Heading2"/>
      </w:pPr>
      <w:r>
        <w:t xml:space="preserve">The switch shall be connected with EIA568A/B Cat 5/5e/6 </w:t>
      </w:r>
      <w:r w:rsidR="006178E9">
        <w:t>UTP/STP cable system for its RJ</w:t>
      </w:r>
      <w:r>
        <w:t>45 interface ports.</w:t>
      </w:r>
    </w:p>
    <w:p w14:paraId="439CF712" w14:textId="77777777" w:rsidR="005B4B74" w:rsidRPr="00DE5501" w:rsidRDefault="00E87C67" w:rsidP="005B4B74">
      <w:pPr>
        <w:pStyle w:val="Heading1"/>
      </w:pPr>
      <w:r w:rsidRPr="00DE5501">
        <w:t>Data Specifications</w:t>
      </w:r>
    </w:p>
    <w:p w14:paraId="77BF432E" w14:textId="77777777" w:rsidR="005B4B74" w:rsidRPr="00D441FC" w:rsidRDefault="005B4B74" w:rsidP="005B4B74">
      <w:pPr>
        <w:pStyle w:val="Heading2"/>
        <w:rPr>
          <w:lang w:val="de-DE"/>
        </w:rPr>
      </w:pPr>
      <w:r w:rsidRPr="00D441FC">
        <w:rPr>
          <w:lang w:val="de-DE"/>
        </w:rPr>
        <w:t>Data Interface: Ethernet IEEE</w:t>
      </w:r>
      <w:r w:rsidRPr="00D441FC">
        <w:rPr>
          <w:lang w:val="de-DE" w:eastAsia="zh-TW"/>
        </w:rPr>
        <w:t xml:space="preserve"> </w:t>
      </w:r>
      <w:r w:rsidRPr="00D441FC">
        <w:rPr>
          <w:lang w:val="de-DE"/>
        </w:rPr>
        <w:t>802</w:t>
      </w:r>
      <w:r w:rsidR="00A3071D" w:rsidRPr="00D441FC">
        <w:rPr>
          <w:lang w:val="de-DE" w:eastAsia="zh-TW"/>
        </w:rPr>
        <w:t>.3/3u/3ab/3z</w:t>
      </w:r>
    </w:p>
    <w:p w14:paraId="7F812D26" w14:textId="77777777" w:rsidR="005B4B74" w:rsidRPr="00DE5501" w:rsidRDefault="005B4B74" w:rsidP="005B4B74">
      <w:pPr>
        <w:pStyle w:val="Heading2"/>
      </w:pPr>
      <w:r w:rsidRPr="00DE5501">
        <w:t xml:space="preserve">Data Rate: </w:t>
      </w:r>
    </w:p>
    <w:p w14:paraId="19AE0B4F" w14:textId="77777777" w:rsidR="005B4B74" w:rsidRPr="00DE5501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8</w:t>
      </w:r>
      <w:r w:rsidRPr="00DE5501">
        <w:rPr>
          <w:lang w:eastAsia="zh-TW"/>
        </w:rPr>
        <w:t xml:space="preserve">: </w:t>
      </w:r>
      <w:r w:rsidRPr="00DE5501">
        <w:t>10/100</w:t>
      </w:r>
      <w:r w:rsidRPr="00DE5501">
        <w:rPr>
          <w:lang w:eastAsia="zh-TW"/>
        </w:rPr>
        <w:t xml:space="preserve">/1000 </w:t>
      </w:r>
      <w:r w:rsidRPr="00DE5501">
        <w:t>Mbps</w:t>
      </w:r>
    </w:p>
    <w:p w14:paraId="44F49CF5" w14:textId="77777777" w:rsidR="005B4B74" w:rsidRPr="00DE5501" w:rsidRDefault="005B4B74" w:rsidP="005B4B74">
      <w:pPr>
        <w:pStyle w:val="Heading3"/>
        <w:rPr>
          <w:lang w:val="fr-FR"/>
        </w:rPr>
      </w:pPr>
      <w:r w:rsidRPr="00DE5501">
        <w:rPr>
          <w:lang w:val="fr-FR" w:eastAsia="zh-TW"/>
        </w:rPr>
        <w:t>Port</w:t>
      </w:r>
      <w:r w:rsidR="00A3071D">
        <w:rPr>
          <w:lang w:val="fr-FR" w:eastAsia="zh-TW"/>
        </w:rPr>
        <w:t xml:space="preserve"> 9</w:t>
      </w:r>
      <w:r w:rsidRPr="00DE5501">
        <w:rPr>
          <w:lang w:val="fr-FR" w:eastAsia="zh-TW"/>
        </w:rPr>
        <w:t xml:space="preserve"> to Port</w:t>
      </w:r>
      <w:r w:rsidR="006178E9">
        <w:rPr>
          <w:lang w:val="fr-FR" w:eastAsia="zh-TW"/>
        </w:rPr>
        <w:t xml:space="preserve"> </w:t>
      </w:r>
      <w:r w:rsidR="00804E6C">
        <w:rPr>
          <w:lang w:val="fr-FR" w:eastAsia="zh-TW"/>
        </w:rPr>
        <w:t>1</w:t>
      </w:r>
      <w:r w:rsidRPr="00DE5501">
        <w:rPr>
          <w:lang w:val="fr-FR" w:eastAsia="zh-TW"/>
        </w:rPr>
        <w:t>0 SFP: 100/1000 Mbps</w:t>
      </w:r>
    </w:p>
    <w:p w14:paraId="773632E0" w14:textId="77777777" w:rsidR="005B4B74" w:rsidRPr="00DE5501" w:rsidRDefault="005B4B74" w:rsidP="005B4B74">
      <w:pPr>
        <w:pStyle w:val="Heading2"/>
      </w:pPr>
      <w:r w:rsidRPr="00DE5501">
        <w:t xml:space="preserve">Data Inputs: </w:t>
      </w:r>
      <w:r w:rsidR="00804E6C">
        <w:rPr>
          <w:lang w:eastAsia="zh-TW"/>
        </w:rPr>
        <w:t>1</w:t>
      </w:r>
      <w:r w:rsidR="00A3071D">
        <w:rPr>
          <w:lang w:eastAsia="zh-TW"/>
        </w:rPr>
        <w:t>0</w:t>
      </w:r>
    </w:p>
    <w:p w14:paraId="754AAD57" w14:textId="77777777" w:rsidR="005B4B74" w:rsidRDefault="005B4B74" w:rsidP="005B4B74">
      <w:pPr>
        <w:pStyle w:val="Heading2"/>
      </w:pPr>
      <w:r w:rsidRPr="00DE5501">
        <w:t>Operation Mode: Simplex or Duplex</w:t>
      </w:r>
    </w:p>
    <w:p w14:paraId="4CE8C715" w14:textId="77777777" w:rsidR="00A3071D" w:rsidRDefault="00A3071D" w:rsidP="00A3071D">
      <w:pPr>
        <w:pStyle w:val="Heading1"/>
      </w:pPr>
      <w:r>
        <w:t>Optical Specifications</w:t>
      </w:r>
    </w:p>
    <w:p w14:paraId="192A60CD" w14:textId="77777777" w:rsidR="00A3071D" w:rsidRDefault="00A3071D" w:rsidP="00A3071D">
      <w:pPr>
        <w:pStyle w:val="Heading2"/>
      </w:pPr>
      <w:r>
        <w:t xml:space="preserve">Optical Fiber: </w:t>
      </w:r>
    </w:p>
    <w:p w14:paraId="09D048BB" w14:textId="77777777" w:rsidR="00A3071D" w:rsidRDefault="00A3071D" w:rsidP="00A3071D">
      <w:pPr>
        <w:pStyle w:val="Heading3"/>
      </w:pPr>
      <w:r>
        <w:t xml:space="preserve">9/125 micron single mode </w:t>
      </w:r>
    </w:p>
    <w:p w14:paraId="1682E083" w14:textId="77777777" w:rsidR="00A3071D" w:rsidRDefault="00A3071D" w:rsidP="00A3071D">
      <w:pPr>
        <w:pStyle w:val="Heading3"/>
      </w:pPr>
      <w:r>
        <w:t xml:space="preserve">62.5/125 micron multimode </w:t>
      </w:r>
    </w:p>
    <w:p w14:paraId="35EBCC5F" w14:textId="77777777" w:rsidR="00A3071D" w:rsidRDefault="00804E6C" w:rsidP="00A3071D">
      <w:pPr>
        <w:pStyle w:val="Heading2"/>
      </w:pPr>
      <w:r>
        <w:t>Number of Optical ports: 1</w:t>
      </w:r>
    </w:p>
    <w:p w14:paraId="320C16A1" w14:textId="77777777" w:rsidR="00A3071D" w:rsidRDefault="00A3071D" w:rsidP="00A3071D">
      <w:pPr>
        <w:pStyle w:val="Heading2"/>
      </w:pPr>
      <w:r>
        <w:t>Number of Fibers Required: 1 or 2, depend</w:t>
      </w:r>
      <w:r w:rsidR="006178E9">
        <w:t>s</w:t>
      </w:r>
      <w:r>
        <w:t xml:space="preserve"> on various SFP module</w:t>
      </w:r>
    </w:p>
    <w:p w14:paraId="14CCE838" w14:textId="77777777" w:rsidR="00A3071D" w:rsidRDefault="00A3071D" w:rsidP="00A3071D">
      <w:pPr>
        <w:pStyle w:val="Heading2"/>
      </w:pPr>
      <w:r>
        <w:t>Optical Wavelength: depend</w:t>
      </w:r>
      <w:r w:rsidR="006178E9">
        <w:t>s</w:t>
      </w:r>
      <w:r>
        <w:t xml:space="preserve"> on various SFP module</w:t>
      </w:r>
    </w:p>
    <w:p w14:paraId="13F57BFF" w14:textId="77777777" w:rsidR="00A3071D" w:rsidRDefault="00A3071D" w:rsidP="00A3071D">
      <w:pPr>
        <w:pStyle w:val="Heading2"/>
      </w:pPr>
      <w:r>
        <w:t>Optical Power Budget: depend</w:t>
      </w:r>
      <w:r w:rsidR="006178E9">
        <w:t>s</w:t>
      </w:r>
      <w:r>
        <w:t xml:space="preserve"> on various SFP module</w:t>
      </w:r>
    </w:p>
    <w:p w14:paraId="4BA29C56" w14:textId="77777777" w:rsidR="00A3071D" w:rsidRPr="00A3071D" w:rsidRDefault="00A3071D" w:rsidP="00A3071D">
      <w:pPr>
        <w:pStyle w:val="Heading2"/>
      </w:pPr>
      <w:r>
        <w:t>Maximum Distance: depend</w:t>
      </w:r>
      <w:r w:rsidR="006178E9">
        <w:t>s</w:t>
      </w:r>
      <w:r>
        <w:t xml:space="preserve"> on various SFP module</w:t>
      </w:r>
    </w:p>
    <w:p w14:paraId="385459A6" w14:textId="77777777" w:rsidR="005B4B74" w:rsidRPr="00DE5501" w:rsidRDefault="005B4B74" w:rsidP="005B4B74">
      <w:pPr>
        <w:pStyle w:val="Heading1"/>
      </w:pPr>
      <w:r w:rsidRPr="00DE5501">
        <w:t>Status Indicators</w:t>
      </w:r>
    </w:p>
    <w:p w14:paraId="16FFF6F2" w14:textId="77777777"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533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810"/>
        <w:gridCol w:w="3690"/>
      </w:tblGrid>
      <w:tr w:rsidR="005B4B74" w:rsidRPr="00DE5501" w14:paraId="7FAE9275" w14:textId="77777777" w:rsidTr="005B4B74">
        <w:trPr>
          <w:trHeight w:val="223"/>
        </w:trPr>
        <w:tc>
          <w:tcPr>
            <w:tcW w:w="838" w:type="dxa"/>
            <w:shd w:val="pct60" w:color="000000" w:fill="FFFFFF"/>
            <w:vAlign w:val="center"/>
          </w:tcPr>
          <w:p w14:paraId="74B159E2" w14:textId="77777777"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810" w:type="dxa"/>
            <w:shd w:val="pct60" w:color="000000" w:fill="FFFFFF"/>
            <w:vAlign w:val="center"/>
          </w:tcPr>
          <w:p w14:paraId="52D2273D" w14:textId="77777777"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3690" w:type="dxa"/>
            <w:shd w:val="pct60" w:color="000000" w:fill="FFFFFF"/>
            <w:vAlign w:val="center"/>
          </w:tcPr>
          <w:p w14:paraId="63383DFA" w14:textId="77777777"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14:paraId="729581B2" w14:textId="77777777" w:rsidTr="005B4B74">
        <w:trPr>
          <w:trHeight w:val="217"/>
        </w:trPr>
        <w:tc>
          <w:tcPr>
            <w:tcW w:w="838" w:type="dxa"/>
            <w:vAlign w:val="center"/>
          </w:tcPr>
          <w:p w14:paraId="67358F42" w14:textId="77777777" w:rsidR="005B4B74" w:rsidRPr="00DE5501" w:rsidRDefault="005B4B74" w:rsidP="00A3071D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804E6C">
              <w:rPr>
                <w:lang w:eastAsia="zh-TW"/>
              </w:rPr>
              <w:t>ower</w:t>
            </w:r>
          </w:p>
        </w:tc>
        <w:tc>
          <w:tcPr>
            <w:tcW w:w="810" w:type="dxa"/>
            <w:vAlign w:val="center"/>
          </w:tcPr>
          <w:p w14:paraId="0CC5C174" w14:textId="77777777"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3690" w:type="dxa"/>
            <w:vAlign w:val="center"/>
          </w:tcPr>
          <w:p w14:paraId="199B36E4" w14:textId="77777777" w:rsidR="005B4B74" w:rsidRPr="00DE5501" w:rsidRDefault="005B4B74" w:rsidP="00804E6C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the </w:t>
            </w:r>
            <w:r w:rsidR="00804E6C">
              <w:t>unit</w:t>
            </w:r>
            <w:r w:rsidR="00A3071D">
              <w:t xml:space="preserve"> has power</w:t>
            </w:r>
            <w:r w:rsidRPr="00DE5501">
              <w:t>.</w:t>
            </w:r>
          </w:p>
        </w:tc>
      </w:tr>
    </w:tbl>
    <w:p w14:paraId="6C9D84B2" w14:textId="77777777" w:rsidR="005B4B74" w:rsidRPr="00DE5501" w:rsidRDefault="005B4B74" w:rsidP="00330EB7">
      <w:pPr>
        <w:pStyle w:val="Heading2"/>
        <w:keepNext/>
        <w:rPr>
          <w:lang w:eastAsia="zh-TW"/>
        </w:rPr>
      </w:pPr>
      <w:r w:rsidRPr="00DE5501">
        <w:rPr>
          <w:lang w:eastAsia="zh-TW"/>
        </w:rPr>
        <w:lastRenderedPageBreak/>
        <w:t>100/1000</w:t>
      </w:r>
      <w:r w:rsidR="004052B0">
        <w:rPr>
          <w:lang w:eastAsia="zh-TW"/>
        </w:rPr>
        <w:t>X SFP</w:t>
      </w:r>
      <w:r w:rsidRPr="00DE5501">
        <w:rPr>
          <w:lang w:eastAsia="zh-TW"/>
        </w:rPr>
        <w:t xml:space="preserve"> Interface</w:t>
      </w:r>
      <w:r w:rsidR="004052B0">
        <w:rPr>
          <w:lang w:eastAsia="zh-TW"/>
        </w:rPr>
        <w:t>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14:paraId="55B20CA5" w14:textId="77777777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14:paraId="71F88464" w14:textId="77777777" w:rsidR="005B4B74" w:rsidRPr="00DE5501" w:rsidRDefault="005B4B74" w:rsidP="00330EB7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14:paraId="65FBE789" w14:textId="77777777" w:rsidR="005B4B74" w:rsidRPr="00DE5501" w:rsidRDefault="005B4B74" w:rsidP="00330EB7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14:paraId="0BEE72AD" w14:textId="77777777" w:rsidR="005B4B74" w:rsidRPr="00DE5501" w:rsidRDefault="005B4B74" w:rsidP="00330EB7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804E6C" w:rsidRPr="00DE5501" w14:paraId="423035E6" w14:textId="77777777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14:paraId="2A9BFFD1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SFP9</w:t>
            </w:r>
          </w:p>
        </w:tc>
        <w:tc>
          <w:tcPr>
            <w:tcW w:w="720" w:type="dxa"/>
            <w:vMerge w:val="restart"/>
            <w:vAlign w:val="center"/>
          </w:tcPr>
          <w:p w14:paraId="3DB1C1A7" w14:textId="77777777" w:rsidR="00804E6C" w:rsidRPr="00DE5501" w:rsidRDefault="00804E6C" w:rsidP="00330EB7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675EFD81" w14:textId="77777777" w:rsidR="00804E6C" w:rsidRPr="00DE5501" w:rsidRDefault="00804E6C" w:rsidP="00330EB7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9 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>with</w:t>
            </w:r>
            <w:r w:rsidRPr="00DE5501">
              <w:rPr>
                <w:lang w:eastAsia="zh-TW"/>
              </w:rPr>
              <w:t xml:space="preserve"> 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14:paraId="22D41E5C" w14:textId="77777777" w:rsidTr="005B4B74">
        <w:trPr>
          <w:trHeight w:val="298"/>
        </w:trPr>
        <w:tc>
          <w:tcPr>
            <w:tcW w:w="1288" w:type="dxa"/>
            <w:vMerge/>
            <w:vAlign w:val="center"/>
          </w:tcPr>
          <w:p w14:paraId="4E9091F2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14:paraId="1B3BBF24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14:paraId="5E2093D4" w14:textId="77777777" w:rsidR="00804E6C" w:rsidRPr="00DE5501" w:rsidRDefault="00804E6C" w:rsidP="00330EB7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14:paraId="061B4D28" w14:textId="77777777" w:rsidTr="005B4B74">
        <w:trPr>
          <w:trHeight w:val="267"/>
        </w:trPr>
        <w:tc>
          <w:tcPr>
            <w:tcW w:w="1288" w:type="dxa"/>
            <w:vMerge/>
            <w:vAlign w:val="center"/>
          </w:tcPr>
          <w:p w14:paraId="3E9D69F1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7F61712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14:paraId="76DFE32E" w14:textId="77777777" w:rsidR="00804E6C" w:rsidRPr="00DE5501" w:rsidRDefault="00804E6C" w:rsidP="00330EB7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9 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with 100 </w:t>
            </w:r>
            <w:r w:rsidRPr="00DE5501">
              <w:rPr>
                <w:lang w:eastAsia="zh-TW"/>
              </w:rPr>
              <w:t>Mbp</w:t>
            </w:r>
            <w:r>
              <w:rPr>
                <w:lang w:eastAsia="zh-TW"/>
              </w:rPr>
              <w:t>s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14:paraId="6DB86373" w14:textId="77777777" w:rsidTr="005B4B74">
        <w:trPr>
          <w:trHeight w:val="125"/>
        </w:trPr>
        <w:tc>
          <w:tcPr>
            <w:tcW w:w="1288" w:type="dxa"/>
            <w:vMerge/>
            <w:vAlign w:val="center"/>
          </w:tcPr>
          <w:p w14:paraId="606BAB4E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14:paraId="1D97BCE2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14:paraId="6135F301" w14:textId="77777777" w:rsidR="00804E6C" w:rsidRPr="00DE5501" w:rsidRDefault="00804E6C" w:rsidP="00330EB7">
            <w:pPr>
              <w:pStyle w:val="TC"/>
              <w:keepNext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14:paraId="6A0FF027" w14:textId="77777777" w:rsidTr="005B4B74">
        <w:trPr>
          <w:trHeight w:val="125"/>
        </w:trPr>
        <w:tc>
          <w:tcPr>
            <w:tcW w:w="1288" w:type="dxa"/>
            <w:vMerge w:val="restart"/>
            <w:vAlign w:val="center"/>
          </w:tcPr>
          <w:p w14:paraId="55CC16CE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SFP10</w:t>
            </w:r>
          </w:p>
        </w:tc>
        <w:tc>
          <w:tcPr>
            <w:tcW w:w="720" w:type="dxa"/>
            <w:vMerge w:val="restart"/>
            <w:vAlign w:val="center"/>
          </w:tcPr>
          <w:p w14:paraId="1193C98F" w14:textId="77777777" w:rsidR="00804E6C" w:rsidRPr="00DE5501" w:rsidRDefault="00804E6C" w:rsidP="00330EB7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14:paraId="6DA83BED" w14:textId="77777777" w:rsidR="00804E6C" w:rsidRPr="00DE5501" w:rsidRDefault="00804E6C" w:rsidP="00330EB7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10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>with</w:t>
            </w:r>
            <w:r w:rsidRPr="00DE5501">
              <w:rPr>
                <w:lang w:eastAsia="zh-TW"/>
              </w:rPr>
              <w:t xml:space="preserve"> 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804E6C" w:rsidRPr="00DE5501" w14:paraId="5746F1BB" w14:textId="77777777" w:rsidTr="005B4B74">
        <w:trPr>
          <w:trHeight w:val="125"/>
        </w:trPr>
        <w:tc>
          <w:tcPr>
            <w:tcW w:w="1288" w:type="dxa"/>
            <w:vMerge/>
            <w:vAlign w:val="center"/>
          </w:tcPr>
          <w:p w14:paraId="007CE828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14:paraId="52E2EDCB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14:paraId="66C9657A" w14:textId="77777777" w:rsidR="00804E6C" w:rsidRPr="00DE5501" w:rsidRDefault="00804E6C" w:rsidP="00330EB7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14:paraId="421370B9" w14:textId="77777777" w:rsidTr="005B4B74">
        <w:trPr>
          <w:trHeight w:val="125"/>
        </w:trPr>
        <w:tc>
          <w:tcPr>
            <w:tcW w:w="1288" w:type="dxa"/>
            <w:vMerge/>
            <w:vAlign w:val="center"/>
          </w:tcPr>
          <w:p w14:paraId="57B468CD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3F256075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14:paraId="17F23622" w14:textId="77777777" w:rsidR="00804E6C" w:rsidRPr="00DE5501" w:rsidRDefault="00804E6C" w:rsidP="00330EB7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SFP port 10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has been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with 100 </w:t>
            </w:r>
            <w:r w:rsidRPr="00DE5501">
              <w:rPr>
                <w:lang w:eastAsia="zh-TW"/>
              </w:rPr>
              <w:t>Mbp</w:t>
            </w:r>
            <w:r>
              <w:rPr>
                <w:lang w:eastAsia="zh-TW"/>
              </w:rPr>
              <w:t>s</w:t>
            </w:r>
            <w:r w:rsidRPr="00DE5501">
              <w:rPr>
                <w:lang w:eastAsia="zh-TW"/>
              </w:rPr>
              <w:t>.</w:t>
            </w:r>
          </w:p>
        </w:tc>
      </w:tr>
      <w:tr w:rsidR="00804E6C" w:rsidRPr="00DE5501" w14:paraId="48124698" w14:textId="77777777" w:rsidTr="005B4B74">
        <w:trPr>
          <w:trHeight w:val="125"/>
        </w:trPr>
        <w:tc>
          <w:tcPr>
            <w:tcW w:w="1288" w:type="dxa"/>
            <w:vMerge/>
            <w:vAlign w:val="center"/>
          </w:tcPr>
          <w:p w14:paraId="7ED82FC9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14:paraId="46AE3645" w14:textId="77777777" w:rsidR="00804E6C" w:rsidRPr="00DE5501" w:rsidRDefault="00804E6C" w:rsidP="00330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14:paraId="2464BF79" w14:textId="77777777" w:rsidR="00804E6C" w:rsidRPr="00DE5501" w:rsidRDefault="00804E6C" w:rsidP="00330EB7">
            <w:pPr>
              <w:pStyle w:val="TC"/>
              <w:keepNext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14:paraId="002B138F" w14:textId="77777777" w:rsidR="004052B0" w:rsidRPr="00DE5501" w:rsidRDefault="004052B0" w:rsidP="00213D68">
      <w:pPr>
        <w:pStyle w:val="Heading2"/>
        <w:keepNext/>
        <w:rPr>
          <w:lang w:eastAsia="zh-TW"/>
        </w:rPr>
      </w:pPr>
      <w:r>
        <w:rPr>
          <w:lang w:eastAsia="zh-TW"/>
        </w:rPr>
        <w:t>10/</w:t>
      </w:r>
      <w:r w:rsidRPr="00DE5501">
        <w:rPr>
          <w:lang w:eastAsia="zh-TW"/>
        </w:rPr>
        <w:t>100/1000</w:t>
      </w:r>
      <w:r w:rsidR="006178E9">
        <w:rPr>
          <w:lang w:eastAsia="zh-TW"/>
        </w:rPr>
        <w:t xml:space="preserve"> </w:t>
      </w:r>
      <w:r>
        <w:rPr>
          <w:lang w:eastAsia="zh-TW"/>
        </w:rPr>
        <w:t>Base-T Interfaces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4052B0" w:rsidRPr="00DE5501" w14:paraId="77C44C4D" w14:textId="77777777" w:rsidTr="004052B0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14:paraId="0F99FC5D" w14:textId="77777777" w:rsidR="004052B0" w:rsidRPr="00DE5501" w:rsidRDefault="004052B0" w:rsidP="00213D68">
            <w:pPr>
              <w:keepNext/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14:paraId="21734418" w14:textId="77777777" w:rsidR="004052B0" w:rsidRPr="00DE5501" w:rsidRDefault="004052B0" w:rsidP="00213D68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14:paraId="5E08196D" w14:textId="77777777" w:rsidR="004052B0" w:rsidRPr="00DE5501" w:rsidRDefault="004052B0" w:rsidP="00213D68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4052B0" w:rsidRPr="00DE5501" w14:paraId="4B57FDC5" w14:textId="77777777" w:rsidTr="004052B0">
        <w:trPr>
          <w:trHeight w:val="350"/>
        </w:trPr>
        <w:tc>
          <w:tcPr>
            <w:tcW w:w="1288" w:type="dxa"/>
            <w:vMerge w:val="restart"/>
            <w:vAlign w:val="center"/>
          </w:tcPr>
          <w:p w14:paraId="40B020C8" w14:textId="77777777" w:rsidR="004052B0" w:rsidRPr="00DE5501" w:rsidRDefault="004052B0" w:rsidP="00213D68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 xml:space="preserve">10/100/1000 </w:t>
            </w:r>
            <w:r w:rsidRPr="00DE5501">
              <w:rPr>
                <w:lang w:eastAsia="zh-TW"/>
              </w:rPr>
              <w:t>LNK/ACT</w:t>
            </w:r>
          </w:p>
        </w:tc>
        <w:tc>
          <w:tcPr>
            <w:tcW w:w="723" w:type="dxa"/>
            <w:vMerge w:val="restart"/>
            <w:vAlign w:val="center"/>
          </w:tcPr>
          <w:p w14:paraId="3FE66768" w14:textId="77777777" w:rsidR="004052B0" w:rsidRPr="00DE5501" w:rsidRDefault="004052B0" w:rsidP="00213D68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14:paraId="0519D6F4" w14:textId="77777777" w:rsidR="004052B0" w:rsidRPr="00DE5501" w:rsidRDefault="004052B0" w:rsidP="00213D68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10/100/1000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14:paraId="2E574FCA" w14:textId="77777777" w:rsidTr="004052B0">
        <w:trPr>
          <w:trHeight w:val="298"/>
        </w:trPr>
        <w:tc>
          <w:tcPr>
            <w:tcW w:w="1288" w:type="dxa"/>
            <w:vMerge/>
            <w:vAlign w:val="center"/>
          </w:tcPr>
          <w:p w14:paraId="09AF5213" w14:textId="77777777" w:rsidR="004052B0" w:rsidRPr="00DE5501" w:rsidRDefault="004052B0" w:rsidP="00213D68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14:paraId="25EC5EC6" w14:textId="77777777" w:rsidR="004052B0" w:rsidRPr="00DE5501" w:rsidRDefault="004052B0" w:rsidP="00213D68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14:paraId="77FC8A6C" w14:textId="77777777" w:rsidR="004052B0" w:rsidRPr="00DE5501" w:rsidRDefault="004052B0" w:rsidP="00213D68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14:paraId="6EDBA938" w14:textId="77777777" w:rsidTr="004052B0">
        <w:trPr>
          <w:trHeight w:val="267"/>
        </w:trPr>
        <w:tc>
          <w:tcPr>
            <w:tcW w:w="1288" w:type="dxa"/>
            <w:vMerge w:val="restart"/>
            <w:vAlign w:val="center"/>
          </w:tcPr>
          <w:p w14:paraId="669CCA47" w14:textId="77777777" w:rsidR="004052B0" w:rsidRPr="00DE5501" w:rsidRDefault="006178E9" w:rsidP="00555A41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3" w:type="dxa"/>
            <w:vMerge w:val="restart"/>
            <w:vAlign w:val="center"/>
          </w:tcPr>
          <w:p w14:paraId="2808F417" w14:textId="77777777" w:rsidR="004052B0" w:rsidRPr="00DE5501" w:rsidRDefault="004052B0" w:rsidP="00555A41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67" w:type="dxa"/>
            <w:vAlign w:val="center"/>
          </w:tcPr>
          <w:p w14:paraId="7A88D837" w14:textId="77777777" w:rsidR="004052B0" w:rsidRPr="00DE5501" w:rsidRDefault="004052B0" w:rsidP="00555A41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is </w:t>
            </w:r>
            <w:r w:rsidR="007B5815">
              <w:rPr>
                <w:lang w:eastAsia="zh-TW"/>
              </w:rPr>
              <w:t xml:space="preserve">providing </w:t>
            </w:r>
            <w:r w:rsidR="00804E6C">
              <w:rPr>
                <w:lang w:eastAsia="zh-TW"/>
              </w:rPr>
              <w:t xml:space="preserve">48 to </w:t>
            </w:r>
            <w:r w:rsidR="007B5815">
              <w:rPr>
                <w:lang w:eastAsia="zh-TW"/>
              </w:rPr>
              <w:t>56</w:t>
            </w:r>
            <w:r w:rsidR="007B5815" w:rsidRPr="007B5815">
              <w:rPr>
                <w:lang w:eastAsia="zh-TW"/>
              </w:rPr>
              <w:t xml:space="preserve"> </w:t>
            </w:r>
            <w:r w:rsidR="007B5815">
              <w:rPr>
                <w:lang w:eastAsia="zh-TW"/>
              </w:rPr>
              <w:t>V</w:t>
            </w:r>
            <w:r w:rsidR="007B5815" w:rsidRPr="007B5815">
              <w:rPr>
                <w:lang w:eastAsia="zh-TW"/>
              </w:rPr>
              <w:t>DC in-line power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14:paraId="47915366" w14:textId="77777777" w:rsidTr="004052B0">
        <w:trPr>
          <w:trHeight w:val="125"/>
        </w:trPr>
        <w:tc>
          <w:tcPr>
            <w:tcW w:w="1288" w:type="dxa"/>
            <w:vMerge/>
            <w:vAlign w:val="center"/>
          </w:tcPr>
          <w:p w14:paraId="7BF7B144" w14:textId="77777777"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14:paraId="68587B81" w14:textId="77777777"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14:paraId="2587032B" w14:textId="77777777" w:rsidR="004052B0" w:rsidRPr="00DE5501" w:rsidRDefault="004052B0" w:rsidP="00555A41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 w:rsidR="007B5815" w:rsidRPr="007B5815">
              <w:rPr>
                <w:lang w:eastAsia="zh-TW"/>
              </w:rPr>
              <w:t>connected device is not a PoE Powered Device (PD)</w:t>
            </w:r>
            <w:r w:rsidRPr="00DE5501">
              <w:rPr>
                <w:lang w:eastAsia="zh-TW"/>
              </w:rPr>
              <w:t>.</w:t>
            </w:r>
          </w:p>
        </w:tc>
      </w:tr>
    </w:tbl>
    <w:p w14:paraId="2D395489" w14:textId="77777777" w:rsidR="005B4B74" w:rsidRPr="00582903" w:rsidRDefault="00E87C67" w:rsidP="00E87C67">
      <w:pPr>
        <w:pStyle w:val="Heading1"/>
      </w:pPr>
      <w:r w:rsidRPr="00582903">
        <w:t>Connectors</w:t>
      </w:r>
    </w:p>
    <w:p w14:paraId="0B6CD581" w14:textId="77777777" w:rsidR="005B4B74" w:rsidRPr="00582903" w:rsidRDefault="00014390" w:rsidP="00E87C67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>
        <w:rPr>
          <w:lang w:val="fr-FR"/>
        </w:rPr>
        <w:t>SFP Slot/LC interface</w:t>
      </w:r>
    </w:p>
    <w:p w14:paraId="69475F26" w14:textId="77777777" w:rsidR="005B4B74" w:rsidRPr="00D441FC" w:rsidRDefault="005B4B74" w:rsidP="00E87C67">
      <w:pPr>
        <w:pStyle w:val="Heading2"/>
      </w:pPr>
      <w:r>
        <w:rPr>
          <w:rFonts w:hint="eastAsia"/>
          <w:lang w:eastAsia="zh-TW"/>
        </w:rPr>
        <w:t>Po</w:t>
      </w:r>
      <w:r w:rsidR="00014390">
        <w:rPr>
          <w:lang w:eastAsia="zh-TW"/>
        </w:rPr>
        <w:t>wer</w:t>
      </w:r>
      <w:r w:rsidRPr="00582903">
        <w:t xml:space="preserve">: </w:t>
      </w:r>
      <w:r w:rsidR="00804E6C">
        <w:t xml:space="preserve">3-pin </w:t>
      </w:r>
      <w:r w:rsidR="00804E6C" w:rsidRPr="00D441FC">
        <w:t>t</w:t>
      </w:r>
      <w:r w:rsidR="00014390" w:rsidRPr="00D441FC">
        <w:t>erminal block with</w:t>
      </w:r>
      <w:r w:rsidR="00804E6C" w:rsidRPr="00D441FC">
        <w:t>out</w:t>
      </w:r>
      <w:r w:rsidR="00014390" w:rsidRPr="00D441FC">
        <w:t xml:space="preserve"> screw clamps</w:t>
      </w:r>
      <w:r w:rsidR="00804E6C" w:rsidRPr="00D441FC">
        <w:t xml:space="preserve"> and DC plug socket</w:t>
      </w:r>
    </w:p>
    <w:p w14:paraId="721A11DD" w14:textId="77777777" w:rsidR="005B4B74" w:rsidRDefault="00014390" w:rsidP="00E87C67">
      <w:pPr>
        <w:pStyle w:val="Heading2"/>
        <w:rPr>
          <w:lang w:val="fr-FR" w:eastAsia="zh-TW"/>
        </w:rPr>
      </w:pPr>
      <w:r>
        <w:rPr>
          <w:lang w:val="fr-FR" w:eastAsia="zh-TW"/>
        </w:rPr>
        <w:t>Data</w:t>
      </w:r>
      <w:r>
        <w:rPr>
          <w:rFonts w:hint="eastAsia"/>
          <w:lang w:val="fr-FR" w:eastAsia="zh-TW"/>
        </w:rPr>
        <w:t xml:space="preserve">: </w:t>
      </w:r>
      <w:r w:rsidR="007B5815">
        <w:rPr>
          <w:lang w:val="fr-FR" w:eastAsia="zh-TW"/>
        </w:rPr>
        <w:t>RJ</w:t>
      </w:r>
      <w:r>
        <w:rPr>
          <w:lang w:val="fr-FR" w:eastAsia="zh-TW"/>
        </w:rPr>
        <w:t>45</w:t>
      </w:r>
    </w:p>
    <w:p w14:paraId="6D2C3C0D" w14:textId="77777777" w:rsidR="005B4B74" w:rsidRPr="00D441FC" w:rsidRDefault="00014390" w:rsidP="00E87C67">
      <w:pPr>
        <w:pStyle w:val="Heading2"/>
      </w:pPr>
      <w:r w:rsidRPr="00D441FC">
        <w:rPr>
          <w:lang w:eastAsia="zh-TW"/>
        </w:rPr>
        <w:t>Contact closure</w:t>
      </w:r>
      <w:r w:rsidR="005B4B74" w:rsidRPr="00D441FC">
        <w:rPr>
          <w:rFonts w:hint="eastAsia"/>
          <w:lang w:eastAsia="zh-TW"/>
        </w:rPr>
        <w:t xml:space="preserve">: </w:t>
      </w:r>
      <w:r w:rsidR="00956A10">
        <w:t xml:space="preserve">3-pin </w:t>
      </w:r>
      <w:r w:rsidR="00956A10" w:rsidRPr="00D441FC">
        <w:t>terminal block without screw clamps</w:t>
      </w:r>
    </w:p>
    <w:p w14:paraId="5508A6CC" w14:textId="77777777" w:rsidR="00E87C67" w:rsidRPr="00582903" w:rsidRDefault="00E87C67" w:rsidP="00E87C67">
      <w:pPr>
        <w:pStyle w:val="Heading1"/>
      </w:pPr>
      <w:r w:rsidRPr="00582903">
        <w:t>Environmental Specifications</w:t>
      </w:r>
    </w:p>
    <w:p w14:paraId="47F3C57D" w14:textId="77777777"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254461">
        <w:rPr>
          <w:lang w:eastAsia="zh-TW"/>
        </w:rPr>
        <w:t>10</w:t>
      </w:r>
      <w:r w:rsidRPr="00582903">
        <w:t>0,000 Hours</w:t>
      </w:r>
    </w:p>
    <w:p w14:paraId="6DEC1D08" w14:textId="77777777" w:rsidR="00E87C67" w:rsidRPr="00582903" w:rsidRDefault="00E87C67" w:rsidP="00E87C67">
      <w:pPr>
        <w:pStyle w:val="Heading2"/>
      </w:pPr>
      <w:r w:rsidRPr="00582903">
        <w:t xml:space="preserve">Operating Temp: </w:t>
      </w:r>
      <w:r w:rsidR="00254461" w:rsidRPr="00582903">
        <w:t>–</w:t>
      </w:r>
      <w:r w:rsidR="00254461">
        <w:rPr>
          <w:lang w:eastAsia="zh-TW"/>
        </w:rPr>
        <w:t>40</w:t>
      </w:r>
      <w:r w:rsidRPr="00582903">
        <w:t xml:space="preserve"> to +</w:t>
      </w:r>
      <w:r w:rsidR="00254461">
        <w:rPr>
          <w:lang w:eastAsia="zh-TW"/>
        </w:rPr>
        <w:t>75</w:t>
      </w:r>
      <w:r w:rsidR="00254461">
        <w:t>˚</w:t>
      </w:r>
      <w:r w:rsidRPr="00582903">
        <w:t>C</w:t>
      </w:r>
    </w:p>
    <w:p w14:paraId="1622A6D5" w14:textId="77777777" w:rsidR="00E87C67" w:rsidRPr="00582903" w:rsidRDefault="00E87C67" w:rsidP="00E87C67">
      <w:pPr>
        <w:pStyle w:val="Heading2"/>
      </w:pPr>
      <w:r w:rsidRPr="00582903">
        <w:t>Storage Temp: –</w:t>
      </w:r>
      <w:r w:rsidR="00254461">
        <w:rPr>
          <w:lang w:eastAsia="zh-TW"/>
        </w:rPr>
        <w:t>4</w:t>
      </w:r>
      <w:r>
        <w:t>0</w:t>
      </w:r>
      <w:r w:rsidRPr="00582903">
        <w:t xml:space="preserve"> to +</w:t>
      </w:r>
      <w:r w:rsidR="00254461">
        <w:rPr>
          <w:lang w:eastAsia="zh-TW"/>
        </w:rPr>
        <w:t>85</w:t>
      </w:r>
      <w:r w:rsidR="00254461">
        <w:t>˚</w:t>
      </w:r>
      <w:r w:rsidRPr="00582903">
        <w:t>C</w:t>
      </w:r>
    </w:p>
    <w:p w14:paraId="4A66F4A6" w14:textId="77777777" w:rsidR="00E87C67" w:rsidRPr="00582903" w:rsidRDefault="00E87C67" w:rsidP="00254461">
      <w:pPr>
        <w:pStyle w:val="Heading2"/>
      </w:pPr>
      <w:r w:rsidRPr="00582903">
        <w:t xml:space="preserve">Relative Humidity: </w:t>
      </w:r>
      <w:r w:rsidR="00956A10">
        <w:t>5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 xml:space="preserve">% (non-condensing). </w:t>
      </w:r>
      <w:r w:rsidR="00254461" w:rsidRPr="00254461">
        <w:t>If the product is installed under condensation conditions, it shall have conformal coating applied to the printed circuit board</w:t>
      </w:r>
      <w:r w:rsidR="00254461">
        <w:t>.</w:t>
      </w:r>
    </w:p>
    <w:p w14:paraId="6AC451C7" w14:textId="77777777"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14:paraId="08823875" w14:textId="77777777"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14:paraId="06BC890B" w14:textId="77777777"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14:paraId="09E228BE" w14:textId="77777777" w:rsidR="00330EB7" w:rsidRPr="00803F61" w:rsidRDefault="00330EB7" w:rsidP="00330EB7">
      <w:pPr>
        <w:pStyle w:val="Heading3"/>
      </w:pPr>
      <w:r w:rsidRPr="00803F61">
        <w:t>EN 55032: 2015+AC:2016, Class A</w:t>
      </w:r>
    </w:p>
    <w:p w14:paraId="4441A7E9" w14:textId="77777777" w:rsidR="00330EB7" w:rsidRPr="00803F61" w:rsidRDefault="00330EB7" w:rsidP="00330EB7">
      <w:pPr>
        <w:pStyle w:val="Heading3"/>
      </w:pPr>
      <w:r w:rsidRPr="00803F61">
        <w:t>EN61000-3-2: 2014</w:t>
      </w:r>
    </w:p>
    <w:p w14:paraId="25D379E7" w14:textId="77777777" w:rsidR="00330EB7" w:rsidRPr="00803F61" w:rsidRDefault="00330EB7" w:rsidP="00330EB7">
      <w:pPr>
        <w:pStyle w:val="Heading3"/>
      </w:pPr>
      <w:r w:rsidRPr="00803F61">
        <w:t>EN61000-3-3: 2013</w:t>
      </w:r>
    </w:p>
    <w:p w14:paraId="3CF847BE" w14:textId="77777777" w:rsidR="00330EB7" w:rsidRPr="00803F61" w:rsidRDefault="00330EB7" w:rsidP="00330EB7">
      <w:pPr>
        <w:pStyle w:val="Heading3"/>
        <w:rPr>
          <w:color w:val="auto"/>
          <w:szCs w:val="32"/>
        </w:rPr>
      </w:pPr>
      <w:r w:rsidRPr="00803F61">
        <w:t>EN 55024: 2010+A1:2015</w:t>
      </w:r>
    </w:p>
    <w:p w14:paraId="1BE5200A" w14:textId="77777777" w:rsidR="00E87C67" w:rsidRPr="00582903" w:rsidRDefault="00E87C67" w:rsidP="00E87C67">
      <w:pPr>
        <w:pStyle w:val="Heading1"/>
      </w:pPr>
      <w:r w:rsidRPr="00582903">
        <w:t>Accessories</w:t>
      </w:r>
    </w:p>
    <w:p w14:paraId="400AD535" w14:textId="77777777" w:rsidR="00D130F4" w:rsidRDefault="00D130F4" w:rsidP="00D130F4">
      <w:pPr>
        <w:pStyle w:val="Heading2"/>
      </w:pPr>
      <w:r w:rsidRPr="00D130F4">
        <w:rPr>
          <w:lang w:eastAsia="zh-TW"/>
        </w:rPr>
        <w:t>RJ45 to RS-232 Console Cable</w:t>
      </w:r>
    </w:p>
    <w:p w14:paraId="7AA22738" w14:textId="77777777" w:rsidR="00E87C67" w:rsidRDefault="00254461" w:rsidP="00D130F4">
      <w:pPr>
        <w:pStyle w:val="Heading2"/>
      </w:pPr>
      <w:r>
        <w:rPr>
          <w:lang w:eastAsia="zh-TW"/>
        </w:rPr>
        <w:t>DIN rail kit</w:t>
      </w:r>
      <w:r w:rsidR="00956A10">
        <w:rPr>
          <w:lang w:eastAsia="zh-TW"/>
        </w:rPr>
        <w:t xml:space="preserve"> x1</w:t>
      </w:r>
    </w:p>
    <w:p w14:paraId="39C78ECC" w14:textId="77777777" w:rsidR="00956A10" w:rsidRDefault="00254461" w:rsidP="00E87C67">
      <w:pPr>
        <w:pStyle w:val="Heading2"/>
      </w:pPr>
      <w:r>
        <w:rPr>
          <w:lang w:eastAsia="zh-TW"/>
        </w:rPr>
        <w:t>Wall mount kit</w:t>
      </w:r>
      <w:r w:rsidR="00956A10">
        <w:rPr>
          <w:lang w:eastAsia="zh-TW"/>
        </w:rPr>
        <w:t xml:space="preserve"> x1 </w:t>
      </w:r>
    </w:p>
    <w:p w14:paraId="37BE00E6" w14:textId="77777777" w:rsidR="00E87C67" w:rsidRDefault="00956A10" w:rsidP="00E87C67">
      <w:pPr>
        <w:pStyle w:val="Heading2"/>
      </w:pPr>
      <w:r>
        <w:rPr>
          <w:lang w:eastAsia="zh-TW"/>
        </w:rPr>
        <w:t>3-pin terminal block connector x1</w:t>
      </w:r>
    </w:p>
    <w:p w14:paraId="0F355AC3" w14:textId="77777777" w:rsidR="00956A10" w:rsidRDefault="00956A10" w:rsidP="00E87C67">
      <w:pPr>
        <w:pStyle w:val="Heading2"/>
      </w:pPr>
      <w:r>
        <w:rPr>
          <w:lang w:eastAsia="zh-TW"/>
        </w:rPr>
        <w:t>RJ45 d</w:t>
      </w:r>
      <w:r w:rsidR="00254461">
        <w:rPr>
          <w:lang w:eastAsia="zh-TW"/>
        </w:rPr>
        <w:t>ust cap</w:t>
      </w:r>
      <w:r>
        <w:rPr>
          <w:lang w:eastAsia="zh-TW"/>
        </w:rPr>
        <w:t xml:space="preserve"> x8 </w:t>
      </w:r>
    </w:p>
    <w:p w14:paraId="0CE7B133" w14:textId="77777777" w:rsidR="00E87C67" w:rsidRDefault="00956A10" w:rsidP="00E87C67">
      <w:pPr>
        <w:pStyle w:val="Heading2"/>
      </w:pPr>
      <w:r>
        <w:rPr>
          <w:lang w:eastAsia="zh-TW"/>
        </w:rPr>
        <w:t>SFP dust cap x2</w:t>
      </w:r>
    </w:p>
    <w:p w14:paraId="2F85BA82" w14:textId="77777777" w:rsidR="00E87C67" w:rsidRPr="00582903" w:rsidRDefault="00E87C67" w:rsidP="00E87C67">
      <w:pPr>
        <w:pStyle w:val="Heading1"/>
      </w:pPr>
      <w:r w:rsidRPr="00582903">
        <w:lastRenderedPageBreak/>
        <w:t>Execution</w:t>
      </w:r>
    </w:p>
    <w:p w14:paraId="3850E3EB" w14:textId="77777777" w:rsidR="00E90C64" w:rsidRDefault="00E90C64" w:rsidP="00E87C67">
      <w:pPr>
        <w:pStyle w:val="Heading2"/>
      </w:pPr>
      <w:r>
        <w:t>Examination</w:t>
      </w:r>
    </w:p>
    <w:p w14:paraId="12448E48" w14:textId="77777777" w:rsidR="00E90C64" w:rsidRPr="00E90C64" w:rsidRDefault="00E90C64" w:rsidP="00E90C64">
      <w:pPr>
        <w:pStyle w:val="Heading3"/>
      </w:pPr>
      <w:r>
        <w:t>All optical connectors shall be covered with dust caps and remain on the interface until cable connector installation.</w:t>
      </w:r>
    </w:p>
    <w:p w14:paraId="6B1326D0" w14:textId="77777777" w:rsidR="00E87C67" w:rsidRPr="00582903" w:rsidRDefault="00E87C67" w:rsidP="00E87C67">
      <w:pPr>
        <w:pStyle w:val="Heading2"/>
      </w:pPr>
      <w:r w:rsidRPr="00582903">
        <w:t>Preparation</w:t>
      </w:r>
    </w:p>
    <w:p w14:paraId="58C4DE6A" w14:textId="77777777" w:rsidR="00E87C67" w:rsidRPr="00577954" w:rsidRDefault="00E90C64" w:rsidP="00956A10">
      <w:pPr>
        <w:pStyle w:val="Heading3"/>
      </w:pPr>
      <w:r>
        <w:t>DIN Rail Mount Installation</w:t>
      </w:r>
    </w:p>
    <w:p w14:paraId="1395753B" w14:textId="77777777" w:rsidR="00E87C67" w:rsidRDefault="00E90C64" w:rsidP="00956A10">
      <w:pPr>
        <w:pStyle w:val="Heading4"/>
      </w:pPr>
      <w:r w:rsidRPr="00E90C64">
        <w:t>Shall be mounted on a properly installed DIN Rail adequate for the size an</w:t>
      </w:r>
      <w:r>
        <w:t>d weight of the module</w:t>
      </w:r>
      <w:r w:rsidR="00E87C67" w:rsidRPr="00577954">
        <w:t>.</w:t>
      </w:r>
    </w:p>
    <w:p w14:paraId="67BF2169" w14:textId="77777777" w:rsidR="00E90C64" w:rsidRDefault="00E90C64" w:rsidP="00956A10">
      <w:pPr>
        <w:pStyle w:val="Heading4"/>
      </w:pPr>
      <w:r w:rsidRPr="00577954">
        <w:t>The placement of the unit shall allow provision for cable installation and maintenance as indicated on the approved detail drawings and in compliance with the installation manual.</w:t>
      </w:r>
    </w:p>
    <w:p w14:paraId="2A71B634" w14:textId="77777777" w:rsidR="00956A10" w:rsidRDefault="00956A10" w:rsidP="00956A10">
      <w:pPr>
        <w:pStyle w:val="Heading3"/>
      </w:pPr>
      <w:r>
        <w:t>Wall Mount Installation</w:t>
      </w:r>
    </w:p>
    <w:p w14:paraId="6767A26F" w14:textId="77777777" w:rsidR="00956A10" w:rsidRDefault="00330EB7" w:rsidP="00956A10">
      <w:pPr>
        <w:pStyle w:val="Heading4"/>
      </w:pPr>
      <w:r>
        <w:t>T</w:t>
      </w:r>
      <w:r w:rsidR="00956A10">
        <w:t>he distance between the two holes is 133 mm.</w:t>
      </w:r>
    </w:p>
    <w:p w14:paraId="0DCF6959" w14:textId="77777777" w:rsidR="00956A10" w:rsidRDefault="00330EB7" w:rsidP="00956A10">
      <w:pPr>
        <w:pStyle w:val="Heading4"/>
      </w:pPr>
      <w:r>
        <w:t>T</w:t>
      </w:r>
      <w:r w:rsidR="00956A10">
        <w:t>he distance between the two holes is 163 mm.</w:t>
      </w:r>
    </w:p>
    <w:p w14:paraId="690939D2" w14:textId="77777777" w:rsidR="00956A10" w:rsidRDefault="00956A10" w:rsidP="00956A10">
      <w:pPr>
        <w:pStyle w:val="Heading4"/>
      </w:pPr>
      <w:r>
        <w:t>Install a conductor pipe inside the board hole and flush the edge of the conductor pipe with the wall surface.</w:t>
      </w:r>
    </w:p>
    <w:p w14:paraId="21FC19DD" w14:textId="77777777" w:rsidR="00956A10" w:rsidRPr="00956A10" w:rsidRDefault="00956A10" w:rsidP="00956A10">
      <w:pPr>
        <w:pStyle w:val="Heading4"/>
      </w:pPr>
      <w:r>
        <w:t>Screw the bolts into the conductor pipe. The wall-mount managed switch is between bolts and conductor pipe.</w:t>
      </w:r>
    </w:p>
    <w:p w14:paraId="5F78EE54" w14:textId="77777777" w:rsidR="00E87C67" w:rsidRPr="00577954" w:rsidRDefault="00E87C67" w:rsidP="00956A10">
      <w:pPr>
        <w:pStyle w:val="Heading3"/>
      </w:pPr>
      <w:r w:rsidRPr="00577954">
        <w:t>Optical Fibers</w:t>
      </w:r>
    </w:p>
    <w:p w14:paraId="3D5BEB73" w14:textId="77777777" w:rsidR="00E87C67" w:rsidRPr="00577954" w:rsidRDefault="00E87C67" w:rsidP="00956A10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14:paraId="0A6479F1" w14:textId="7D837DE3" w:rsidR="00E87C67" w:rsidRPr="00577954" w:rsidRDefault="00E87C67" w:rsidP="00956A10">
      <w:pPr>
        <w:pStyle w:val="Heading4"/>
      </w:pPr>
      <w:r w:rsidRPr="00577954">
        <w:t xml:space="preserve">The number </w:t>
      </w:r>
      <w:r w:rsidR="00E90C64">
        <w:t xml:space="preserve">and type – multimode </w:t>
      </w:r>
      <w:r w:rsidRPr="00577954">
        <w:t xml:space="preserve">of optical fiber shall meet the requirements of the </w:t>
      </w:r>
      <w:r w:rsidR="001A2054">
        <w:rPr>
          <w:color w:val="000000"/>
        </w:rPr>
        <w:t>Carrier</w:t>
      </w:r>
      <w:r w:rsidR="001A2054" w:rsidRPr="00DE5501">
        <w:rPr>
          <w:color w:val="000000"/>
        </w:rPr>
        <w:t xml:space="preserve"> </w:t>
      </w:r>
      <w:r w:rsidRPr="00577954">
        <w:rPr>
          <w:color w:val="000000"/>
        </w:rPr>
        <w:t>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14:paraId="4BA6B9E3" w14:textId="77777777" w:rsidR="00E87C67" w:rsidRPr="00577954" w:rsidRDefault="00E87C67" w:rsidP="00956A10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14:paraId="5636212A" w14:textId="77777777" w:rsidR="00E87C67" w:rsidRDefault="00E87C67" w:rsidP="00956A10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14:paraId="75A33114" w14:textId="77777777" w:rsidR="00E90C64" w:rsidRPr="00E90C64" w:rsidRDefault="00E90C64" w:rsidP="00956A10">
      <w:pPr>
        <w:pStyle w:val="Heading4"/>
      </w:pPr>
      <w:r w:rsidRPr="00E90C64">
        <w:t>All optical connectors on the cable shall be cleaned in compliance with the optical connector manufacturer's specifications and covered with dust caps until the fiber optic module is connected.</w:t>
      </w:r>
    </w:p>
    <w:p w14:paraId="109ED0E4" w14:textId="77777777" w:rsidR="00E87C67" w:rsidRPr="00577954" w:rsidRDefault="00E87C67" w:rsidP="00E87C67">
      <w:pPr>
        <w:pStyle w:val="Heading1"/>
      </w:pPr>
      <w:r w:rsidRPr="00577954">
        <w:t>Installation</w:t>
      </w:r>
    </w:p>
    <w:p w14:paraId="37C081C9" w14:textId="58E5E474"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="001A2054">
        <w:rPr>
          <w:color w:val="000000"/>
        </w:rPr>
        <w:t>Carrier</w:t>
      </w:r>
      <w:r w:rsidR="001A2054" w:rsidRPr="00DE5501">
        <w:rPr>
          <w:color w:val="000000"/>
        </w:rPr>
        <w:t xml:space="preserve"> </w:t>
      </w:r>
      <w:r w:rsidRPr="00577954">
        <w:rPr>
          <w:color w:val="000000"/>
        </w:rPr>
        <w:t>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14:paraId="6F3FD661" w14:textId="77777777" w:rsidR="00E87C67" w:rsidRPr="00582903" w:rsidRDefault="00E970B6" w:rsidP="00E87C67">
      <w:pPr>
        <w:pStyle w:val="Heading1"/>
      </w:pPr>
      <w:r w:rsidRPr="00582903">
        <w:t>Cleaning</w:t>
      </w:r>
    </w:p>
    <w:p w14:paraId="7F1049AF" w14:textId="77777777"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14:paraId="2EE7C7EB" w14:textId="77777777"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14:paraId="0CED5A44" w14:textId="77777777" w:rsidR="00D24C68" w:rsidRDefault="00D24C68" w:rsidP="00603F75">
      <w:pPr>
        <w:pStyle w:val="Head1"/>
      </w:pPr>
      <w:r w:rsidRPr="00D24C68">
        <w:t>28 05 53 Identification for Electronic Safety and Security</w:t>
      </w:r>
    </w:p>
    <w:p w14:paraId="08AC98A8" w14:textId="77777777" w:rsidR="00E87C67" w:rsidRDefault="00E87C67" w:rsidP="00E87C67">
      <w:pPr>
        <w:pStyle w:val="Heading1"/>
      </w:pPr>
      <w:r>
        <w:t>Products</w:t>
      </w:r>
    </w:p>
    <w:p w14:paraId="6069101D" w14:textId="77777777" w:rsidR="00B85B6D" w:rsidRDefault="00B85B6D" w:rsidP="00E87C67">
      <w:pPr>
        <w:pStyle w:val="Heading2"/>
      </w:pPr>
      <w:r>
        <w:t>Description:</w:t>
      </w:r>
    </w:p>
    <w:p w14:paraId="399C1362" w14:textId="77777777" w:rsidR="00B85B6D" w:rsidRPr="00B85B6D" w:rsidRDefault="00B85B6D" w:rsidP="00A23A80">
      <w:pPr>
        <w:pStyle w:val="Heading3"/>
      </w:pPr>
      <w:r w:rsidRPr="00B85B6D">
        <w:t xml:space="preserve">IFS </w:t>
      </w:r>
      <w:r w:rsidRPr="00B85B6D">
        <w:rPr>
          <w:rStyle w:val="CS"/>
        </w:rPr>
        <w:t>NS35</w:t>
      </w:r>
      <w:r w:rsidR="00A23A80">
        <w:rPr>
          <w:rStyle w:val="CS"/>
        </w:rPr>
        <w:t>6</w:t>
      </w:r>
      <w:r w:rsidR="000B1607">
        <w:rPr>
          <w:rStyle w:val="CS"/>
        </w:rPr>
        <w:t>2</w:t>
      </w:r>
      <w:r w:rsidRPr="00B85B6D">
        <w:rPr>
          <w:rStyle w:val="CS"/>
        </w:rPr>
        <w:t>-</w:t>
      </w:r>
      <w:r w:rsidR="00A23A80">
        <w:rPr>
          <w:rStyle w:val="CS"/>
        </w:rPr>
        <w:t>8</w:t>
      </w:r>
      <w:r w:rsidR="000B1607">
        <w:rPr>
          <w:rStyle w:val="CS"/>
        </w:rPr>
        <w:t>P</w:t>
      </w:r>
      <w:r w:rsidR="00E36D1D">
        <w:rPr>
          <w:rStyle w:val="CS"/>
        </w:rPr>
        <w:t>-2S</w:t>
      </w:r>
      <w:r w:rsidR="00330EB7">
        <w:rPr>
          <w:rStyle w:val="CS"/>
        </w:rPr>
        <w:t>-V2</w:t>
      </w:r>
      <w:r w:rsidRPr="00B85B6D">
        <w:t xml:space="preserve"> </w:t>
      </w:r>
      <w:r w:rsidR="00A23A80">
        <w:t>8</w:t>
      </w:r>
      <w:r w:rsidR="000B1607">
        <w:t>-port</w:t>
      </w:r>
      <w:r w:rsidRPr="00B85B6D">
        <w:t xml:space="preserve"> </w:t>
      </w:r>
      <w:r w:rsidR="00A23A80">
        <w:t>10/100/1000TP with</w:t>
      </w:r>
      <w:r w:rsidR="000B1607">
        <w:t xml:space="preserve"> PoE AT plus two </w:t>
      </w:r>
      <w:r w:rsidR="00A23A80" w:rsidRPr="00A23A80">
        <w:t>100/1000X mini-GBIC slot Industrial Gigabit</w:t>
      </w:r>
      <w:r w:rsidRPr="00B85B6D">
        <w:t xml:space="preserve"> Managed Switch– Standalone</w:t>
      </w:r>
    </w:p>
    <w:p w14:paraId="33A07131" w14:textId="77777777" w:rsidR="00E87C67" w:rsidRPr="00DE5501" w:rsidRDefault="00C307D2" w:rsidP="00E87C67">
      <w:pPr>
        <w:pStyle w:val="Heading2"/>
      </w:pPr>
      <w:r w:rsidRPr="00DE5501">
        <w:t>Manufacturer</w:t>
      </w:r>
    </w:p>
    <w:p w14:paraId="2D232F6E" w14:textId="77777777" w:rsidR="00E87C67" w:rsidRPr="00DE5501" w:rsidRDefault="00E87C67" w:rsidP="00E87C67">
      <w:pPr>
        <w:pStyle w:val="Heading3"/>
      </w:pPr>
      <w:r w:rsidRPr="00DE5501">
        <w:lastRenderedPageBreak/>
        <w:t xml:space="preserve">Acceptable Manufacturer: </w:t>
      </w:r>
    </w:p>
    <w:p w14:paraId="57C77E9C" w14:textId="77777777" w:rsidR="001A2054" w:rsidRPr="00DE5501" w:rsidRDefault="001A2054" w:rsidP="001A2054">
      <w:pPr>
        <w:pStyle w:val="Heading4"/>
      </w:pPr>
      <w:r w:rsidRPr="00DE5501">
        <w:rPr>
          <w:lang w:eastAsia="zh-TW"/>
        </w:rPr>
        <w:t>IFS Brand</w:t>
      </w:r>
    </w:p>
    <w:p w14:paraId="1B511711" w14:textId="77777777" w:rsidR="001A2054" w:rsidRPr="00DE5501" w:rsidRDefault="001A2054" w:rsidP="001A2054">
      <w:pPr>
        <w:pStyle w:val="Heading4"/>
        <w:rPr>
          <w:lang w:eastAsia="zh-TW"/>
        </w:rPr>
      </w:pPr>
      <w:r w:rsidRPr="00C02195">
        <w:rPr>
          <w:lang w:eastAsia="zh-TW"/>
        </w:rPr>
        <w:t>Carrier Fire &amp; Security Americas Corporation Inc.</w:t>
      </w:r>
    </w:p>
    <w:p w14:paraId="10EEAC56" w14:textId="77777777" w:rsidR="001A2054" w:rsidRDefault="001A2054" w:rsidP="001A2054">
      <w:pPr>
        <w:pStyle w:val="Heading4"/>
        <w:rPr>
          <w:lang w:eastAsia="zh-TW"/>
        </w:rPr>
      </w:pPr>
      <w:r w:rsidRPr="00C02195">
        <w:rPr>
          <w:lang w:eastAsia="zh-TW"/>
        </w:rPr>
        <w:t>13995 Pasteur Blvd</w:t>
      </w:r>
      <w:r>
        <w:rPr>
          <w:lang w:eastAsia="zh-TW"/>
        </w:rPr>
        <w:t>.</w:t>
      </w:r>
    </w:p>
    <w:p w14:paraId="2F562BD2" w14:textId="77777777" w:rsidR="001A2054" w:rsidRPr="00DE5501" w:rsidRDefault="001A2054" w:rsidP="001A2054">
      <w:pPr>
        <w:pStyle w:val="Heading4"/>
        <w:rPr>
          <w:lang w:eastAsia="zh-TW"/>
        </w:rPr>
      </w:pPr>
      <w:r w:rsidRPr="00C02195">
        <w:rPr>
          <w:lang w:eastAsia="zh-TW"/>
        </w:rPr>
        <w:t>Palm Beach Gardens</w:t>
      </w:r>
    </w:p>
    <w:p w14:paraId="17DBE332" w14:textId="77777777" w:rsidR="001A2054" w:rsidRPr="00DE5501" w:rsidRDefault="001A2054" w:rsidP="001A2054">
      <w:pPr>
        <w:pStyle w:val="Heading4"/>
      </w:pPr>
      <w:r w:rsidRPr="00C02195">
        <w:rPr>
          <w:lang w:eastAsia="zh-TW"/>
        </w:rPr>
        <w:t>FL 33418, USA</w:t>
      </w:r>
    </w:p>
    <w:p w14:paraId="69A7A8B6" w14:textId="77777777" w:rsidR="001A2054" w:rsidRPr="00DE5501" w:rsidRDefault="001A2054" w:rsidP="001A2054">
      <w:pPr>
        <w:pStyle w:val="Heading3"/>
      </w:pPr>
      <w:r w:rsidRPr="00DE5501">
        <w:t>Substitutions: Not Permitted</w:t>
      </w:r>
    </w:p>
    <w:p w14:paraId="4DAFBA7F" w14:textId="77777777" w:rsidR="00E87C67" w:rsidRPr="00DE5501" w:rsidRDefault="00C307D2" w:rsidP="00C307D2">
      <w:pPr>
        <w:pStyle w:val="Heading2"/>
      </w:pPr>
      <w:r w:rsidRPr="00DE5501">
        <w:t>Manufactured Units</w:t>
      </w:r>
    </w:p>
    <w:p w14:paraId="69927685" w14:textId="77777777"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14:paraId="32D9CB19" w14:textId="77777777"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14:paraId="68513E71" w14:textId="77777777" w:rsidR="00E87C67" w:rsidRPr="00582903" w:rsidRDefault="00E87C67" w:rsidP="00C307D2">
      <w:pPr>
        <w:pStyle w:val="Heading3"/>
      </w:pPr>
      <w:r w:rsidRPr="00582903">
        <w:t>MANUFACTURED UNITS REFERENCE TABLES</w:t>
      </w:r>
    </w:p>
    <w:p w14:paraId="0FD57661" w14:textId="77777777"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798"/>
        <w:gridCol w:w="2790"/>
      </w:tblGrid>
      <w:tr w:rsidR="00E87C67" w:rsidRPr="00582903" w14:paraId="33D2CE4D" w14:textId="77777777" w:rsidTr="00E36D1D">
        <w:tc>
          <w:tcPr>
            <w:tcW w:w="1710" w:type="dxa"/>
            <w:shd w:val="solid" w:color="000000" w:fill="FFFFFF"/>
          </w:tcPr>
          <w:p w14:paraId="0B2B2E59" w14:textId="77777777"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8" w:type="dxa"/>
            <w:shd w:val="solid" w:color="000000" w:fill="FFFFFF"/>
          </w:tcPr>
          <w:p w14:paraId="129DCE46" w14:textId="77777777"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14:paraId="4AFF00E9" w14:textId="77777777"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14:paraId="346328B2" w14:textId="77777777" w:rsidTr="00E36D1D">
        <w:tc>
          <w:tcPr>
            <w:tcW w:w="1710" w:type="dxa"/>
          </w:tcPr>
          <w:p w14:paraId="394129C7" w14:textId="77777777" w:rsidR="00E87C67" w:rsidRPr="00582903" w:rsidRDefault="00E87C67" w:rsidP="00D130F4">
            <w:pPr>
              <w:pStyle w:val="TC"/>
              <w:rPr>
                <w:lang w:eastAsia="zh-TW"/>
              </w:rPr>
            </w:pPr>
            <w:r>
              <w:rPr>
                <w:lang w:val="it-IT" w:eastAsia="zh-TW"/>
              </w:rPr>
              <w:t>NS35</w:t>
            </w:r>
            <w:r w:rsidR="00956A10">
              <w:rPr>
                <w:lang w:val="it-IT" w:eastAsia="zh-TW"/>
              </w:rPr>
              <w:t>6</w:t>
            </w:r>
            <w:r w:rsidR="00D130F4">
              <w:rPr>
                <w:lang w:val="it-IT" w:eastAsia="zh-TW"/>
              </w:rPr>
              <w:t>2</w:t>
            </w:r>
            <w:r>
              <w:rPr>
                <w:lang w:val="it-IT" w:eastAsia="zh-TW"/>
              </w:rPr>
              <w:t>-</w:t>
            </w:r>
            <w:r w:rsidR="00956A10">
              <w:rPr>
                <w:lang w:val="it-IT" w:eastAsia="zh-TW"/>
              </w:rPr>
              <w:t>8</w:t>
            </w:r>
            <w:r w:rsidR="00D130F4">
              <w:rPr>
                <w:lang w:val="it-IT" w:eastAsia="zh-TW"/>
              </w:rPr>
              <w:t>P</w:t>
            </w:r>
            <w:r>
              <w:rPr>
                <w:lang w:val="it-IT" w:eastAsia="zh-TW"/>
              </w:rPr>
              <w:t>-</w:t>
            </w:r>
            <w:r w:rsidR="00E36D1D">
              <w:rPr>
                <w:lang w:val="it-IT" w:eastAsia="zh-TW"/>
              </w:rPr>
              <w:t>2S</w:t>
            </w:r>
            <w:r w:rsidR="00EF6EB8">
              <w:rPr>
                <w:lang w:val="it-IT" w:eastAsia="zh-TW"/>
              </w:rPr>
              <w:t>-V2</w:t>
            </w:r>
          </w:p>
        </w:tc>
        <w:tc>
          <w:tcPr>
            <w:tcW w:w="3798" w:type="dxa"/>
          </w:tcPr>
          <w:p w14:paraId="13EC8DEA" w14:textId="77777777" w:rsidR="00E87C67" w:rsidRPr="00582903" w:rsidRDefault="00956A10" w:rsidP="00C307D2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  <w:lang w:eastAsia="zh-TW"/>
              </w:rPr>
              <w:t>8</w:t>
            </w:r>
            <w:r w:rsidR="00E87C67">
              <w:rPr>
                <w:rFonts w:hint="eastAsia"/>
                <w:color w:val="292929"/>
                <w:lang w:eastAsia="zh-TW"/>
              </w:rPr>
              <w:t xml:space="preserve">-port Gigabit </w:t>
            </w:r>
            <w:r w:rsidR="00D130F4">
              <w:rPr>
                <w:color w:val="292929"/>
                <w:lang w:eastAsia="zh-TW"/>
              </w:rPr>
              <w:t>PoE+</w:t>
            </w:r>
            <w:r w:rsidR="00EE1460">
              <w:rPr>
                <w:color w:val="292929"/>
                <w:lang w:eastAsia="zh-TW"/>
              </w:rPr>
              <w:t xml:space="preserve"> Industrial</w:t>
            </w:r>
            <w:r w:rsidR="00E87C67">
              <w:rPr>
                <w:rFonts w:hint="eastAsia"/>
                <w:color w:val="292929"/>
                <w:lang w:eastAsia="zh-TW"/>
              </w:rPr>
              <w:t xml:space="preserve"> Managed Switch</w:t>
            </w:r>
            <w:r w:rsidR="00EE1460">
              <w:rPr>
                <w:color w:val="292929"/>
                <w:lang w:eastAsia="zh-TW"/>
              </w:rPr>
              <w:t xml:space="preserve"> </w:t>
            </w:r>
          </w:p>
        </w:tc>
        <w:tc>
          <w:tcPr>
            <w:tcW w:w="2790" w:type="dxa"/>
          </w:tcPr>
          <w:p w14:paraId="750CFC95" w14:textId="77777777" w:rsidR="00D130F4" w:rsidRPr="00D130F4" w:rsidRDefault="00D130F4" w:rsidP="00D130F4">
            <w:pPr>
              <w:pStyle w:val="TC"/>
              <w:rPr>
                <w:color w:val="292929"/>
              </w:rPr>
            </w:pPr>
            <w:r w:rsidRPr="00D130F4">
              <w:rPr>
                <w:color w:val="292929"/>
              </w:rPr>
              <w:t>Copper port is 100 meters</w:t>
            </w:r>
            <w:r>
              <w:rPr>
                <w:color w:val="292929"/>
              </w:rPr>
              <w:t>.</w:t>
            </w:r>
          </w:p>
          <w:p w14:paraId="0E42D146" w14:textId="77777777" w:rsidR="00E87C67" w:rsidRPr="006C68EA" w:rsidRDefault="00D130F4" w:rsidP="00D130F4">
            <w:pPr>
              <w:pStyle w:val="TC"/>
              <w:rPr>
                <w:color w:val="292929"/>
                <w:lang w:eastAsia="zh-TW"/>
              </w:rPr>
            </w:pPr>
            <w:r w:rsidRPr="00D130F4">
              <w:rPr>
                <w:color w:val="292929"/>
              </w:rPr>
              <w:t xml:space="preserve">SFP slot </w:t>
            </w:r>
            <w:r>
              <w:rPr>
                <w:color w:val="292929"/>
              </w:rPr>
              <w:t>d</w:t>
            </w:r>
            <w:r w:rsidR="00E87C67" w:rsidRPr="006C68EA">
              <w:rPr>
                <w:lang w:eastAsia="zh-TW"/>
              </w:rPr>
              <w:t>epends on various SFP module</w:t>
            </w:r>
            <w:r>
              <w:rPr>
                <w:lang w:eastAsia="zh-TW"/>
              </w:rPr>
              <w:t>.</w:t>
            </w:r>
            <w:r w:rsidR="00E87C67" w:rsidRPr="006C68EA">
              <w:rPr>
                <w:color w:val="292929"/>
                <w:lang w:eastAsia="zh-TW"/>
              </w:rPr>
              <w:t xml:space="preserve"> </w:t>
            </w:r>
          </w:p>
        </w:tc>
      </w:tr>
    </w:tbl>
    <w:p w14:paraId="5B1D0C54" w14:textId="77777777" w:rsidR="00E87C67" w:rsidRPr="00582903" w:rsidRDefault="00E87C67" w:rsidP="00E87C67">
      <w:pPr>
        <w:rPr>
          <w:rFonts w:cs="Arial"/>
        </w:rPr>
      </w:pPr>
    </w:p>
    <w:p w14:paraId="046EE04A" w14:textId="77777777" w:rsidR="00E87C67" w:rsidRDefault="00E87C67" w:rsidP="00C307D2">
      <w:pPr>
        <w:pStyle w:val="Heading4"/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D130F4" w14:paraId="77018A4A" w14:textId="77777777" w:rsidTr="002E65EC">
        <w:tc>
          <w:tcPr>
            <w:tcW w:w="1347" w:type="dxa"/>
            <w:shd w:val="solid" w:color="000000" w:fill="FFFFFF"/>
          </w:tcPr>
          <w:p w14:paraId="2C9F2E55" w14:textId="77777777" w:rsidR="00D130F4" w:rsidRPr="00C307D2" w:rsidRDefault="00D130F4" w:rsidP="002E65EC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14:paraId="71C1363D" w14:textId="77777777" w:rsidR="00D130F4" w:rsidRPr="00C307D2" w:rsidRDefault="00D130F4" w:rsidP="002E65EC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14:paraId="1C4AA751" w14:textId="77777777" w:rsidR="00D130F4" w:rsidRPr="00C307D2" w:rsidRDefault="00D130F4" w:rsidP="002E65EC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D130F4" w14:paraId="7F1E5A65" w14:textId="77777777" w:rsidTr="002E65EC">
        <w:trPr>
          <w:trHeight w:val="124"/>
        </w:trPr>
        <w:tc>
          <w:tcPr>
            <w:tcW w:w="1347" w:type="dxa"/>
            <w:vAlign w:val="center"/>
          </w:tcPr>
          <w:p w14:paraId="11233E1C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14:paraId="10126A27" w14:textId="77777777" w:rsidR="00D130F4" w:rsidRPr="00A6407A" w:rsidRDefault="00D130F4" w:rsidP="002E65EC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14:paraId="2D7F1391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</w:p>
        </w:tc>
      </w:tr>
      <w:tr w:rsidR="00D130F4" w14:paraId="4CB56884" w14:textId="77777777" w:rsidTr="002E65EC">
        <w:tc>
          <w:tcPr>
            <w:tcW w:w="1347" w:type="dxa"/>
            <w:vAlign w:val="center"/>
          </w:tcPr>
          <w:p w14:paraId="4A7EC1C9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14:paraId="7BDD27D7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1000Base-SX Mini-GBIC Module - 2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D441FC">
                <w:rPr>
                  <w:lang w:val="en-GB"/>
                </w:rPr>
                <w:t>550</w:t>
              </w:r>
              <w:r w:rsidRPr="00D441FC">
                <w:rPr>
                  <w:rFonts w:hint="eastAsia"/>
                  <w:lang w:val="en-GB" w:eastAsia="zh-TW"/>
                </w:rPr>
                <w:t xml:space="preserve"> </w:t>
              </w:r>
              <w:r w:rsidRPr="00D441FC">
                <w:rPr>
                  <w:lang w:val="en-GB"/>
                </w:rPr>
                <w:t>m</w:t>
              </w:r>
            </w:smartTag>
            <w:r w:rsidRPr="00D441FC">
              <w:rPr>
                <w:lang w:val="en-GB"/>
              </w:rPr>
              <w:t xml:space="preserve"> - Multi-Mode – 850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 - Based on 50/125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 xml:space="preserve">µm OM2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</w:p>
        </w:tc>
        <w:tc>
          <w:tcPr>
            <w:tcW w:w="1995" w:type="dxa"/>
            <w:vAlign w:val="center"/>
          </w:tcPr>
          <w:p w14:paraId="6E4E4B8E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D130F4" w14:paraId="057B0EBF" w14:textId="77777777" w:rsidTr="002E65EC">
        <w:tc>
          <w:tcPr>
            <w:tcW w:w="1347" w:type="dxa"/>
            <w:vAlign w:val="center"/>
          </w:tcPr>
          <w:p w14:paraId="66777960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14:paraId="10784785" w14:textId="77777777"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1000Base-SX2 Mini-GBIC Module - 2 </w:t>
            </w:r>
            <w:proofErr w:type="spellStart"/>
            <w:r w:rsidRPr="00A6407A">
              <w:rPr>
                <w:lang w:val="fr-FR"/>
              </w:rPr>
              <w:t>Fiber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5C42D0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14:paraId="715C8584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009E0011" w14:textId="77777777" w:rsidTr="002E65EC">
        <w:trPr>
          <w:trHeight w:val="221"/>
        </w:trPr>
        <w:tc>
          <w:tcPr>
            <w:tcW w:w="1347" w:type="dxa"/>
            <w:vAlign w:val="center"/>
          </w:tcPr>
          <w:p w14:paraId="5CF1572E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14:paraId="31AA567B" w14:textId="77777777" w:rsidR="00D130F4" w:rsidRPr="00A6407A" w:rsidRDefault="00D130F4" w:rsidP="002E65EC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14:paraId="6EC46D32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</w:p>
        </w:tc>
      </w:tr>
      <w:tr w:rsidR="00D130F4" w14:paraId="1BDE5CE6" w14:textId="77777777" w:rsidTr="002E65EC">
        <w:trPr>
          <w:trHeight w:val="166"/>
        </w:trPr>
        <w:tc>
          <w:tcPr>
            <w:tcW w:w="1347" w:type="dxa"/>
            <w:vAlign w:val="center"/>
          </w:tcPr>
          <w:p w14:paraId="48754B0A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14:paraId="56CCA7AF" w14:textId="77777777" w:rsidR="00D130F4" w:rsidRPr="00D441FC" w:rsidRDefault="00D130F4" w:rsidP="002E65EC">
            <w:pPr>
              <w:pStyle w:val="TC"/>
              <w:rPr>
                <w:lang w:val="en-GB" w:eastAsia="zh-TW"/>
              </w:rPr>
            </w:pPr>
            <w:r w:rsidRPr="00D441FC">
              <w:rPr>
                <w:lang w:val="en-GB"/>
              </w:rPr>
              <w:t xml:space="preserve">SFP-Port 1000Base-LX10 Mini-GBIC Module - 2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– 1310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rFonts w:ascii="PMingLiU" w:hAnsi="PMingLiU" w:cs="PMingLiU" w:hint="eastAsia"/>
                <w:lang w:val="en-GB" w:eastAsia="zh-TW"/>
              </w:rPr>
              <w:t>)</w:t>
            </w:r>
          </w:p>
        </w:tc>
        <w:tc>
          <w:tcPr>
            <w:tcW w:w="1995" w:type="dxa"/>
            <w:vAlign w:val="center"/>
          </w:tcPr>
          <w:p w14:paraId="0449BCD8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631F981A" w14:textId="77777777" w:rsidTr="002E65EC">
        <w:trPr>
          <w:trHeight w:val="131"/>
        </w:trPr>
        <w:tc>
          <w:tcPr>
            <w:tcW w:w="1347" w:type="dxa"/>
            <w:vAlign w:val="center"/>
          </w:tcPr>
          <w:p w14:paraId="3C9EA066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14:paraId="2C7C2F6A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1000Base-LHX Mini-GBIC Module - 2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30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– 1310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3333BE7D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3635789A" w14:textId="77777777" w:rsidTr="002E65EC">
        <w:trPr>
          <w:trHeight w:val="117"/>
        </w:trPr>
        <w:tc>
          <w:tcPr>
            <w:tcW w:w="1347" w:type="dxa"/>
            <w:vAlign w:val="center"/>
          </w:tcPr>
          <w:p w14:paraId="4E1AFD5A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14:paraId="7C7652B6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1000Base-ZX Mini-GBIC Module - 2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70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– 1550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62501B55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372D62E8" w14:textId="77777777" w:rsidTr="002E65EC">
        <w:trPr>
          <w:trHeight w:val="106"/>
        </w:trPr>
        <w:tc>
          <w:tcPr>
            <w:tcW w:w="1347" w:type="dxa"/>
            <w:vAlign w:val="center"/>
          </w:tcPr>
          <w:p w14:paraId="3C6074ED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14:paraId="5B727ECA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1000Base-BX10 Mini-GBIC Module - 1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- Tx 1310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- Rx 1490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5276EB4A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33DD3232" w14:textId="77777777" w:rsidTr="002E65EC">
        <w:trPr>
          <w:trHeight w:val="111"/>
        </w:trPr>
        <w:tc>
          <w:tcPr>
            <w:tcW w:w="1347" w:type="dxa"/>
            <w:vAlign w:val="center"/>
          </w:tcPr>
          <w:p w14:paraId="63381CC5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14:paraId="7AB49E22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1000Base-BX10 Mini-GBIC Module - 1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- Tx 1490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- Rx 1310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 xml:space="preserve">50 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7E23861E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5B511C38" w14:textId="77777777" w:rsidTr="002E65EC">
        <w:trPr>
          <w:trHeight w:val="111"/>
        </w:trPr>
        <w:tc>
          <w:tcPr>
            <w:tcW w:w="1347" w:type="dxa"/>
            <w:vAlign w:val="center"/>
          </w:tcPr>
          <w:p w14:paraId="47DB8766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14:paraId="4BE628B9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1000Base-BX20 Mini-GBIC Module - 1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20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- Tx 1310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- Rx 1490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57B524C9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41F8C8F4" w14:textId="77777777" w:rsidTr="002E65EC">
        <w:trPr>
          <w:trHeight w:val="111"/>
        </w:trPr>
        <w:tc>
          <w:tcPr>
            <w:tcW w:w="1347" w:type="dxa"/>
            <w:vAlign w:val="center"/>
          </w:tcPr>
          <w:p w14:paraId="51B46B15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14:paraId="117CDD33" w14:textId="77777777" w:rsidR="00D130F4" w:rsidRPr="00D441FC" w:rsidRDefault="006507C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>SFP-Port 100</w:t>
            </w:r>
            <w:r w:rsidR="00D130F4" w:rsidRPr="00D441FC">
              <w:rPr>
                <w:lang w:val="en-GB"/>
              </w:rPr>
              <w:t xml:space="preserve">Base-BX20 Mini-GBIC Module - 1 </w:t>
            </w:r>
            <w:proofErr w:type="spellStart"/>
            <w:r w:rsidR="00D130F4" w:rsidRPr="00D441FC">
              <w:rPr>
                <w:lang w:val="en-GB"/>
              </w:rPr>
              <w:t>Fiber</w:t>
            </w:r>
            <w:proofErr w:type="spellEnd"/>
            <w:r w:rsidR="00D130F4" w:rsidRPr="00D441FC">
              <w:rPr>
                <w:lang w:val="en-GB"/>
              </w:rPr>
              <w:t xml:space="preserve"> – 20</w:t>
            </w:r>
            <w:r w:rsidR="00D130F4"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="00D130F4" w:rsidRPr="00D441FC">
              <w:rPr>
                <w:lang w:val="en-GB"/>
              </w:rPr>
              <w:t xml:space="preserve"> - Single-Mode - Tx 1490</w:t>
            </w:r>
            <w:r w:rsidR="00D130F4" w:rsidRPr="00D441FC">
              <w:rPr>
                <w:rFonts w:hint="eastAsia"/>
                <w:lang w:val="en-GB" w:eastAsia="zh-TW"/>
              </w:rPr>
              <w:t xml:space="preserve"> </w:t>
            </w:r>
            <w:r w:rsidR="00D130F4" w:rsidRPr="00D441FC">
              <w:rPr>
                <w:lang w:val="en-GB"/>
              </w:rPr>
              <w:t>nm - Rx 1310</w:t>
            </w:r>
            <w:r w:rsidR="00D130F4" w:rsidRPr="00D441FC">
              <w:rPr>
                <w:rFonts w:hint="eastAsia"/>
                <w:lang w:val="en-GB" w:eastAsia="zh-TW"/>
              </w:rPr>
              <w:t xml:space="preserve"> </w:t>
            </w:r>
            <w:r w:rsidR="00D130F4"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="00D130F4" w:rsidRPr="00D441FC">
                <w:rPr>
                  <w:lang w:val="en-GB"/>
                </w:rPr>
                <w:t>50</w:t>
              </w:r>
              <w:r w:rsidR="00D130F4"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="00D130F4"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7E3E9576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5DBD8DCC" w14:textId="77777777" w:rsidTr="002E65EC">
        <w:trPr>
          <w:trHeight w:val="111"/>
        </w:trPr>
        <w:tc>
          <w:tcPr>
            <w:tcW w:w="1347" w:type="dxa"/>
            <w:vAlign w:val="center"/>
          </w:tcPr>
          <w:p w14:paraId="00420080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14:paraId="7F19E964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1000Base-BX60 Mini-GBIC Module - 1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</w:t>
            </w:r>
            <w:r w:rsidR="00213D68" w:rsidRPr="00D441FC">
              <w:rPr>
                <w:lang w:val="en-GB"/>
              </w:rPr>
              <w:t>–</w:t>
            </w:r>
            <w:r w:rsidRPr="00D441FC">
              <w:rPr>
                <w:lang w:val="en-GB"/>
              </w:rPr>
              <w:t xml:space="preserve"> 60</w:t>
            </w:r>
            <w:r w:rsidR="00213D68" w:rsidRPr="00D441FC">
              <w:rPr>
                <w:lang w:val="en-GB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201B98B1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  <w:tr w:rsidR="00D130F4" w14:paraId="541FE72B" w14:textId="77777777" w:rsidTr="002E65EC">
        <w:trPr>
          <w:trHeight w:val="242"/>
        </w:trPr>
        <w:tc>
          <w:tcPr>
            <w:tcW w:w="1347" w:type="dxa"/>
            <w:vAlign w:val="center"/>
          </w:tcPr>
          <w:p w14:paraId="4BF5C099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14:paraId="2DEA803B" w14:textId="77777777" w:rsidR="00D130F4" w:rsidRPr="00D441FC" w:rsidRDefault="00D130F4" w:rsidP="002E65EC">
            <w:pPr>
              <w:pStyle w:val="TC"/>
              <w:rPr>
                <w:lang w:val="en-GB"/>
              </w:rPr>
            </w:pPr>
            <w:r w:rsidRPr="00D441FC">
              <w:rPr>
                <w:lang w:val="en-GB"/>
              </w:rPr>
              <w:t xml:space="preserve">SFP-Port 1000Base-BX60 Mini-GBIC Module - 1 </w:t>
            </w:r>
            <w:proofErr w:type="spellStart"/>
            <w:r w:rsidRPr="00D441FC">
              <w:rPr>
                <w:lang w:val="en-GB"/>
              </w:rPr>
              <w:t>Fiber</w:t>
            </w:r>
            <w:proofErr w:type="spellEnd"/>
            <w:r w:rsidRPr="00D441FC">
              <w:rPr>
                <w:lang w:val="en-GB"/>
              </w:rPr>
              <w:t xml:space="preserve"> – 60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="005C42D0" w:rsidRPr="00D441FC">
              <w:rPr>
                <w:lang w:val="en-GB"/>
              </w:rPr>
              <w:t>km</w:t>
            </w:r>
            <w:r w:rsidRPr="00D441FC">
              <w:rPr>
                <w:lang w:val="en-GB"/>
              </w:rPr>
              <w:t xml:space="preserve"> - Single-Mode - Tx 1490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- Rx 1310</w:t>
            </w:r>
            <w:r w:rsidRPr="00D441FC">
              <w:rPr>
                <w:rFonts w:hint="eastAsia"/>
                <w:lang w:val="en-GB" w:eastAsia="zh-TW"/>
              </w:rPr>
              <w:t xml:space="preserve"> </w:t>
            </w:r>
            <w:r w:rsidRPr="00D441FC">
              <w:rPr>
                <w:lang w:val="en-GB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D441FC">
                <w:rPr>
                  <w:lang w:val="en-GB"/>
                </w:rPr>
                <w:t>50</w:t>
              </w:r>
              <w:r w:rsidRPr="00D441FC">
                <w:rPr>
                  <w:rFonts w:ascii="PMingLiU" w:hAnsi="PMingLiU" w:cs="PMingLiU" w:hint="eastAsia"/>
                  <w:lang w:val="en-GB"/>
                </w:rPr>
                <w:t>℃</w:t>
              </w:r>
            </w:smartTag>
            <w:r w:rsidRPr="00D441FC">
              <w:rPr>
                <w:lang w:val="en-GB"/>
              </w:rPr>
              <w:t>)</w:t>
            </w:r>
          </w:p>
        </w:tc>
        <w:tc>
          <w:tcPr>
            <w:tcW w:w="1995" w:type="dxa"/>
            <w:vAlign w:val="center"/>
          </w:tcPr>
          <w:p w14:paraId="18461853" w14:textId="77777777"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5C42D0">
              <w:rPr>
                <w:lang w:val="en-GB" w:eastAsia="en-GB"/>
              </w:rPr>
              <w:t>km</w:t>
            </w:r>
          </w:p>
        </w:tc>
      </w:tr>
    </w:tbl>
    <w:p w14:paraId="66F42D3E" w14:textId="77777777"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14:paraId="40788E72" w14:textId="77777777" w:rsidR="00D24C68" w:rsidRPr="00D24C68" w:rsidRDefault="00D24C68" w:rsidP="00603F75">
      <w:pPr>
        <w:pStyle w:val="H0"/>
      </w:pPr>
      <w:r w:rsidRPr="00D24C68">
        <w:lastRenderedPageBreak/>
        <w:t>28 08 00 Commissioning of Electronic Safety and Security</w:t>
      </w:r>
    </w:p>
    <w:p w14:paraId="6BFD8CF8" w14:textId="77777777"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14:paraId="7915F2F6" w14:textId="77777777" w:rsidR="00593473" w:rsidRPr="00577954" w:rsidRDefault="00593473" w:rsidP="00593473">
      <w:pPr>
        <w:pStyle w:val="Heading1"/>
      </w:pPr>
      <w:r w:rsidRPr="00577954">
        <w:t xml:space="preserve">Testing the </w:t>
      </w:r>
      <w:r w:rsidR="00E90C64">
        <w:rPr>
          <w:lang w:eastAsia="zh-TW"/>
        </w:rPr>
        <w:t>Fiber Optic</w:t>
      </w:r>
      <w:r w:rsidRPr="00577954">
        <w:rPr>
          <w:lang w:eastAsia="zh-TW"/>
        </w:rPr>
        <w:t xml:space="preserve"> Ethernet</w:t>
      </w:r>
      <w:r w:rsidRPr="00577954">
        <w:t xml:space="preserve"> Link.</w:t>
      </w:r>
    </w:p>
    <w:p w14:paraId="5A16C4B9" w14:textId="77777777" w:rsidR="00593473" w:rsidRPr="00577954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14:paraId="3685C2B3" w14:textId="77777777" w:rsidR="00593473" w:rsidRPr="00577954" w:rsidRDefault="00593473" w:rsidP="00593473">
      <w:pPr>
        <w:pStyle w:val="Heading2"/>
      </w:pPr>
      <w:r w:rsidRPr="00577954">
        <w:t xml:space="preserve">Make sure that power is applied to </w:t>
      </w:r>
      <w:r w:rsidR="00E90C64">
        <w:rPr>
          <w:lang w:eastAsia="zh-TW"/>
        </w:rPr>
        <w:t>all fiber optic modules, controllers, and receiver drivers or other equipment used in the system.</w:t>
      </w:r>
    </w:p>
    <w:p w14:paraId="448B3088" w14:textId="77777777"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14:paraId="2AD1B3A4" w14:textId="77777777" w:rsidR="00593473" w:rsidRDefault="00593473" w:rsidP="00E90C64">
      <w:pPr>
        <w:pStyle w:val="Heading1"/>
      </w:pPr>
      <w:r w:rsidRPr="00577954">
        <w:t>Testing the 10/100</w:t>
      </w:r>
      <w:r w:rsidRPr="00577954">
        <w:rPr>
          <w:lang w:eastAsia="zh-TW"/>
        </w:rPr>
        <w:t>/1000</w:t>
      </w:r>
      <w:r w:rsidR="00D130F4">
        <w:rPr>
          <w:lang w:eastAsia="zh-TW"/>
        </w:rPr>
        <w:t>Base-</w:t>
      </w:r>
      <w:r w:rsidRPr="00577954">
        <w:rPr>
          <w:lang w:eastAsia="zh-TW"/>
        </w:rPr>
        <w:t>T</w:t>
      </w:r>
      <w:r w:rsidRPr="00577954">
        <w:t xml:space="preserve"> </w:t>
      </w:r>
      <w:r w:rsidR="00E90C64" w:rsidRPr="00E90C64">
        <w:t>Gigabit Ethernet and Gigabit Copper Link</w:t>
      </w:r>
      <w:r w:rsidRPr="00577954">
        <w:t>.</w:t>
      </w:r>
    </w:p>
    <w:p w14:paraId="49E55313" w14:textId="77777777" w:rsidR="00E90C64" w:rsidRDefault="00E90C64" w:rsidP="00E90C64">
      <w:pPr>
        <w:pStyle w:val="Heading2"/>
      </w:pPr>
      <w:r w:rsidRPr="00E90C64">
        <w:t>Verify that the data leads and UTP ports are properly connected</w:t>
      </w:r>
      <w:r>
        <w:t>.</w:t>
      </w:r>
    </w:p>
    <w:p w14:paraId="7DB0D817" w14:textId="77777777" w:rsidR="00D130F4" w:rsidRDefault="00E90C64" w:rsidP="00D130F4">
      <w:pPr>
        <w:pStyle w:val="Heading2"/>
      </w:pPr>
      <w:r w:rsidRPr="00577954">
        <w:t>Successful data link operation should be confirmed at this point by communicating with other equipment.</w:t>
      </w:r>
      <w:r w:rsidR="00D130F4">
        <w:t xml:space="preserve"> </w:t>
      </w:r>
    </w:p>
    <w:p w14:paraId="045EE28B" w14:textId="77777777" w:rsidR="00E90C64" w:rsidRPr="00577954" w:rsidRDefault="006507C4" w:rsidP="00D130F4">
      <w:pPr>
        <w:pStyle w:val="Heading2"/>
      </w:pPr>
      <w:r>
        <w:t>Testing the 10/100/1000</w:t>
      </w:r>
      <w:r w:rsidR="00D130F4" w:rsidRPr="00D130F4">
        <w:t>Base-T PoE Copper output capability.</w:t>
      </w:r>
    </w:p>
    <w:p w14:paraId="4725AF75" w14:textId="7BEE8A7E" w:rsidR="00A77CCE" w:rsidRDefault="00A77CCE" w:rsidP="006C6AE6">
      <w:pPr>
        <w:pStyle w:val="INTERLOGIX-GrayHeader"/>
      </w:pPr>
      <w:r>
        <w:t>Contacting Support</w:t>
      </w:r>
    </w:p>
    <w:tbl>
      <w:tblPr>
        <w:tblW w:w="6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4536"/>
      </w:tblGrid>
      <w:tr w:rsidR="00D441FC" w:rsidRPr="00D854DD" w14:paraId="02AE449A" w14:textId="77777777" w:rsidTr="00F97D47">
        <w:tc>
          <w:tcPr>
            <w:tcW w:w="1560" w:type="dxa"/>
            <w:shd w:val="clear" w:color="auto" w:fill="auto"/>
          </w:tcPr>
          <w:p w14:paraId="79795099" w14:textId="77777777" w:rsidR="00D441FC" w:rsidRPr="008B3F3A" w:rsidRDefault="00D441FC" w:rsidP="007B15DF">
            <w:pPr>
              <w:pStyle w:val="TH"/>
              <w:keepNext w:val="0"/>
              <w:keepLines w:val="0"/>
              <w:ind w:right="134"/>
              <w:jc w:val="right"/>
            </w:pPr>
            <w:r w:rsidRPr="00FF70D6">
              <w:t>Contact information</w:t>
            </w:r>
          </w:p>
        </w:tc>
        <w:tc>
          <w:tcPr>
            <w:tcW w:w="141" w:type="dxa"/>
            <w:shd w:val="clear" w:color="auto" w:fill="auto"/>
          </w:tcPr>
          <w:p w14:paraId="3E15E4AF" w14:textId="77777777" w:rsidR="00D441FC" w:rsidRPr="008B3F3A" w:rsidRDefault="00D441FC" w:rsidP="007B15DF">
            <w:pPr>
              <w:pStyle w:val="TC"/>
              <w:keepLines w:val="0"/>
            </w:pPr>
          </w:p>
        </w:tc>
        <w:tc>
          <w:tcPr>
            <w:tcW w:w="4536" w:type="dxa"/>
            <w:shd w:val="clear" w:color="auto" w:fill="auto"/>
          </w:tcPr>
          <w:p w14:paraId="68F2E503" w14:textId="77777777" w:rsidR="00D441FC" w:rsidRDefault="00D441FC" w:rsidP="007B15DF">
            <w:pPr>
              <w:pStyle w:val="TC"/>
            </w:pPr>
            <w:r>
              <w:t xml:space="preserve">EMEA: </w:t>
            </w:r>
            <w:hyperlink r:id="rId15" w:history="1">
              <w:r w:rsidRPr="00AF1506">
                <w:rPr>
                  <w:rStyle w:val="Hyperlink"/>
                </w:rPr>
                <w:t>https://firesecurityproducts.com</w:t>
              </w:r>
            </w:hyperlink>
          </w:p>
          <w:p w14:paraId="4948A351" w14:textId="77777777" w:rsidR="00D441FC" w:rsidRPr="002E2EFA" w:rsidRDefault="00D441FC" w:rsidP="007B15DF">
            <w:pPr>
              <w:pStyle w:val="TC"/>
              <w:keepLines w:val="0"/>
            </w:pPr>
            <w:r>
              <w:t xml:space="preserve">Australian/New Zealand: </w:t>
            </w:r>
            <w:hyperlink r:id="rId16" w:history="1">
              <w:r w:rsidRPr="00AF1506">
                <w:rPr>
                  <w:rStyle w:val="Hyperlink"/>
                </w:rPr>
                <w:t>https://firesecurityproducts.com.au/</w:t>
              </w:r>
            </w:hyperlink>
          </w:p>
        </w:tc>
      </w:tr>
      <w:tr w:rsidR="00D441FC" w:rsidRPr="00D854DD" w14:paraId="14D132CF" w14:textId="77777777" w:rsidTr="00F97D47">
        <w:tc>
          <w:tcPr>
            <w:tcW w:w="1560" w:type="dxa"/>
            <w:shd w:val="clear" w:color="auto" w:fill="auto"/>
          </w:tcPr>
          <w:p w14:paraId="728A8A2E" w14:textId="77777777" w:rsidR="00D441FC" w:rsidRPr="008B3F3A" w:rsidRDefault="00D441FC" w:rsidP="007B15DF">
            <w:pPr>
              <w:pStyle w:val="TH"/>
              <w:keepNext w:val="0"/>
              <w:keepLines w:val="0"/>
              <w:ind w:right="134"/>
              <w:jc w:val="right"/>
            </w:pPr>
            <w:r w:rsidRPr="008B3F3A">
              <w:t>Product documentation</w:t>
            </w:r>
          </w:p>
          <w:p w14:paraId="47E3F66E" w14:textId="77777777" w:rsidR="00D441FC" w:rsidRPr="008B3F3A" w:rsidRDefault="00D441FC" w:rsidP="007B15DF">
            <w:pPr>
              <w:pStyle w:val="TH"/>
              <w:keepLines w:val="0"/>
              <w:ind w:right="134"/>
              <w:jc w:val="right"/>
            </w:pPr>
          </w:p>
        </w:tc>
        <w:tc>
          <w:tcPr>
            <w:tcW w:w="141" w:type="dxa"/>
            <w:shd w:val="clear" w:color="auto" w:fill="auto"/>
          </w:tcPr>
          <w:p w14:paraId="0F71C423" w14:textId="77777777" w:rsidR="00D441FC" w:rsidRPr="008B3F3A" w:rsidRDefault="00D441FC" w:rsidP="007B15DF">
            <w:pPr>
              <w:pStyle w:val="TC"/>
              <w:keepLines w:val="0"/>
            </w:pPr>
          </w:p>
        </w:tc>
        <w:tc>
          <w:tcPr>
            <w:tcW w:w="4536" w:type="dxa"/>
            <w:shd w:val="clear" w:color="auto" w:fill="auto"/>
          </w:tcPr>
          <w:p w14:paraId="1A7E34F4" w14:textId="7D16E1B9" w:rsidR="00D441FC" w:rsidRDefault="00BD0586" w:rsidP="007B15DF">
            <w:pPr>
              <w:pStyle w:val="TC"/>
              <w:keepLines w:val="0"/>
            </w:pPr>
            <w:r w:rsidRPr="00BD0586">
              <w:t>Please scan the QR code to download the electronic version of the product documentation. The manuals are available in several languages</w:t>
            </w:r>
            <w:r w:rsidR="00D441FC" w:rsidRPr="00C733B4">
              <w:t>.</w:t>
            </w:r>
          </w:p>
          <w:p w14:paraId="76C23DFE" w14:textId="77777777" w:rsidR="00D441FC" w:rsidRPr="002E2EFA" w:rsidRDefault="00D441FC" w:rsidP="007B15DF">
            <w:pPr>
              <w:pStyle w:val="FG"/>
            </w:pPr>
            <w:r>
              <w:rPr>
                <w:noProof/>
              </w:rPr>
              <w:drawing>
                <wp:inline distT="0" distB="0" distL="0" distR="0" wp14:anchorId="3896FAA7" wp14:editId="131AAF23">
                  <wp:extent cx="883920" cy="886968"/>
                  <wp:effectExtent l="0" t="0" r="0" b="8890"/>
                  <wp:docPr id="26" name="Picture 26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9BA2FB" w14:textId="77777777" w:rsidR="00C54C53" w:rsidRPr="00D441FC" w:rsidRDefault="00C54C53" w:rsidP="00330EB7">
      <w:pPr>
        <w:pStyle w:val="BT"/>
        <w:rPr>
          <w:lang w:val="nn-NO"/>
        </w:rPr>
      </w:pPr>
    </w:p>
    <w:sectPr w:rsidR="00C54C53" w:rsidRPr="00D441FC" w:rsidSect="004134EB">
      <w:footerReference w:type="default" r:id="rId18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B77C" w14:textId="77777777" w:rsidR="00EB727D" w:rsidRDefault="00EB727D">
      <w:r>
        <w:separator/>
      </w:r>
    </w:p>
  </w:endnote>
  <w:endnote w:type="continuationSeparator" w:id="0">
    <w:p w14:paraId="4C88F66D" w14:textId="77777777"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C631" w14:textId="6964CD4C" w:rsidR="00C42F5A" w:rsidRPr="00D441FC" w:rsidRDefault="005E5764" w:rsidP="00C307D2">
    <w:pPr>
      <w:pStyle w:val="Footer"/>
      <w:tabs>
        <w:tab w:val="clear" w:pos="10440"/>
        <w:tab w:val="right" w:pos="9720"/>
      </w:tabs>
    </w:pPr>
    <w:r>
      <w:fldChar w:fldCharType="begin"/>
    </w:r>
    <w:r w:rsidR="00C42F5A" w:rsidRPr="00D441FC">
      <w:instrText xml:space="preserve"> PAGE </w:instrText>
    </w:r>
    <w:r>
      <w:fldChar w:fldCharType="separate"/>
    </w:r>
    <w:r w:rsidR="00C453FB" w:rsidRPr="00D441FC">
      <w:rPr>
        <w:noProof/>
      </w:rPr>
      <w:t>6</w:t>
    </w:r>
    <w:r>
      <w:rPr>
        <w:noProof/>
      </w:rPr>
      <w:fldChar w:fldCharType="end"/>
    </w:r>
    <w:r w:rsidR="00C42F5A" w:rsidRPr="00D441FC">
      <w:t xml:space="preserve"> </w:t>
    </w:r>
    <w:r w:rsidR="00C42F5A" w:rsidRPr="00D441FC">
      <w:tab/>
    </w:r>
    <w:r>
      <w:fldChar w:fldCharType="begin"/>
    </w:r>
    <w:r w:rsidR="00C42F5A" w:rsidRPr="00D441FC">
      <w:instrText xml:space="preserve"> DOCPROPERTY "Title" </w:instrText>
    </w:r>
    <w:r>
      <w:fldChar w:fldCharType="separate"/>
    </w:r>
    <w:r w:rsidR="00BD0586">
      <w:t>NS3562-8P-2S-V2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CFF" w14:textId="77777777"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330EB7">
      <w:rPr>
        <w:noProof/>
      </w:rPr>
      <w:t>1</w:t>
    </w:r>
    <w:r w:rsidR="005E5764">
      <w:fldChar w:fldCharType="end"/>
    </w:r>
  </w:p>
  <w:p w14:paraId="59E47520" w14:textId="66F71190" w:rsidR="00C42F5A" w:rsidRPr="00EE7813" w:rsidRDefault="00C42F5A" w:rsidP="006C6AE6">
    <w:pPr>
      <w:pStyle w:val="Footer"/>
    </w:pPr>
    <w:r w:rsidRPr="00711DEB">
      <w:t xml:space="preserve">© 2012  </w:t>
    </w:r>
    <w:sdt>
      <w:sdtPr>
        <w:alias w:val="Company"/>
        <w:tag w:val=""/>
        <w:id w:val="-1298989824"/>
        <w:placeholder>
          <w:docPart w:val="8395877C892E425C87B880260FD1391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BD0586">
          <w:t>Carrier</w:t>
        </w:r>
      </w:sdtContent>
    </w:sdt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262C" w14:textId="77777777" w:rsidR="00C42F5A" w:rsidRDefault="00C42F5A" w:rsidP="006C6AE6">
    <w:pPr>
      <w:pStyle w:val="Footer"/>
    </w:pPr>
  </w:p>
  <w:p w14:paraId="6F5022F9" w14:textId="2338F95F"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BD0586">
      <w:rPr>
        <w:lang w:val="en-GB"/>
      </w:rPr>
      <w:t>NS3562-8P-2S-V2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C453FB">
      <w:rPr>
        <w:noProof/>
        <w:lang w:val="en-GB"/>
      </w:rPr>
      <w:t>1</w:t>
    </w:r>
    <w:r>
      <w:fldChar w:fldCharType="end"/>
    </w:r>
  </w:p>
  <w:p w14:paraId="705AA51D" w14:textId="1F54E31C" w:rsidR="00C42F5A" w:rsidRPr="006C6AE6" w:rsidRDefault="00D441FC" w:rsidP="00C42F5A">
    <w:pPr>
      <w:pStyle w:val="Footer"/>
      <w:tabs>
        <w:tab w:val="clear" w:pos="10440"/>
        <w:tab w:val="right" w:pos="10065"/>
      </w:tabs>
    </w:pPr>
    <w:r w:rsidRPr="00476815">
      <w:t xml:space="preserve">© </w:t>
    </w:r>
    <w:r w:rsidRPr="00476815">
      <w:fldChar w:fldCharType="begin"/>
    </w:r>
    <w:r w:rsidRPr="00476815">
      <w:instrText xml:space="preserve"> DOCPROPERTY "Revision date" \@ "yyyy" </w:instrText>
    </w:r>
    <w:r w:rsidRPr="00476815">
      <w:fldChar w:fldCharType="separate"/>
    </w:r>
    <w:r w:rsidR="00BD0586">
      <w:t>2022</w:t>
    </w:r>
    <w:r w:rsidRPr="00476815">
      <w:fldChar w:fldCharType="end"/>
    </w:r>
    <w:r w:rsidRPr="00476815">
      <w:t xml:space="preserve"> </w:t>
    </w:r>
    <w:r w:rsidR="00F97D47">
      <w:fldChar w:fldCharType="begin"/>
    </w:r>
    <w:r w:rsidR="00F97D47">
      <w:instrText xml:space="preserve"> DOCPROPERTY "Company" </w:instrText>
    </w:r>
    <w:r w:rsidR="00F97D47">
      <w:fldChar w:fldCharType="separate"/>
    </w:r>
    <w:r w:rsidR="00BD0586">
      <w:t>Carrier</w:t>
    </w:r>
    <w:r w:rsidR="00F97D47">
      <w:fldChar w:fldCharType="end"/>
    </w:r>
    <w:r w:rsidRPr="00476815">
      <w:t>. All rights reserved.</w:t>
    </w:r>
    <w:r>
      <w:t xml:space="preserve"> </w:t>
    </w:r>
    <w:r w:rsidRPr="00A25E92">
      <w:t>Specifications subject to change without prior notice</w:t>
    </w:r>
    <w:r>
      <w:t>. I</w:t>
    </w:r>
    <w:r>
      <w:rPr>
        <w:lang w:val="en-GB"/>
      </w:rPr>
      <w:t>FS</w:t>
    </w:r>
    <w:r w:rsidRPr="00332385">
      <w:rPr>
        <w:lang w:val="en-GB"/>
      </w:rPr>
      <w:t xml:space="preserve"> </w:t>
    </w:r>
    <w:r w:rsidRPr="00C10BA5">
      <w:rPr>
        <w:lang w:val="en-GB"/>
      </w:rPr>
      <w:t xml:space="preserve">names and logos are a product brand of Aritech, a part of </w:t>
    </w:r>
    <w:r w:rsidR="00F97D47">
      <w:fldChar w:fldCharType="begin"/>
    </w:r>
    <w:r w:rsidR="00F97D47">
      <w:instrText xml:space="preserve"> DOCPROPERTY "Company" </w:instrText>
    </w:r>
    <w:r w:rsidR="00F97D47">
      <w:fldChar w:fldCharType="separate"/>
    </w:r>
    <w:r w:rsidR="00BD0586">
      <w:t>Carrier</w:t>
    </w:r>
    <w:r w:rsidR="00F97D47">
      <w:fldChar w:fldCharType="end"/>
    </w:r>
    <w: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949A" w14:textId="2A6AAE84" w:rsidR="00C42F5A" w:rsidRPr="00D441FC" w:rsidRDefault="005E5764" w:rsidP="005B4B74">
    <w:pPr>
      <w:pStyle w:val="Footer"/>
      <w:tabs>
        <w:tab w:val="clear" w:pos="10440"/>
        <w:tab w:val="right" w:pos="9720"/>
      </w:tabs>
    </w:pPr>
    <w:r>
      <w:fldChar w:fldCharType="begin"/>
    </w:r>
    <w:r w:rsidR="00C42F5A" w:rsidRPr="00D441FC">
      <w:instrText xml:space="preserve"> DOCPROPERTY "Title" </w:instrText>
    </w:r>
    <w:r>
      <w:fldChar w:fldCharType="separate"/>
    </w:r>
    <w:r w:rsidR="00BD0586">
      <w:t>NS3562-8P-2S-V2 A&amp;E Specifications, Division 28 00 00 Electronic Safety and Security</w:t>
    </w:r>
    <w:r>
      <w:fldChar w:fldCharType="end"/>
    </w:r>
    <w:r w:rsidR="00C42F5A" w:rsidRPr="00D441FC">
      <w:tab/>
    </w:r>
    <w:r>
      <w:fldChar w:fldCharType="begin"/>
    </w:r>
    <w:r w:rsidR="00C42F5A" w:rsidRPr="00D441FC">
      <w:instrText xml:space="preserve"> PAGE </w:instrText>
    </w:r>
    <w:r>
      <w:fldChar w:fldCharType="separate"/>
    </w:r>
    <w:r w:rsidR="00C453FB" w:rsidRPr="00D441FC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C59" w14:textId="77777777" w:rsidR="00EB727D" w:rsidRDefault="00EB727D">
      <w:r>
        <w:separator/>
      </w:r>
    </w:p>
  </w:footnote>
  <w:footnote w:type="continuationSeparator" w:id="0">
    <w:p w14:paraId="345801DF" w14:textId="77777777"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EA20" w14:textId="77777777" w:rsidR="00C42F5A" w:rsidRDefault="00C42F5A">
    <w:pPr>
      <w:pStyle w:val="Header"/>
      <w:rPr>
        <w:lang w:val="fr-FR"/>
      </w:rPr>
    </w:pPr>
  </w:p>
  <w:p w14:paraId="30C87D0E" w14:textId="77777777"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50B2" w14:textId="77777777" w:rsidR="00C42F5A" w:rsidRDefault="00C42F5A">
    <w:pPr>
      <w:pStyle w:val="Header"/>
      <w:rPr>
        <w:lang w:val="fr-FR"/>
      </w:rPr>
    </w:pPr>
  </w:p>
  <w:p w14:paraId="2D836CB2" w14:textId="77777777"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EA"/>
    <w:rsid w:val="00007BF0"/>
    <w:rsid w:val="00011F43"/>
    <w:rsid w:val="00014390"/>
    <w:rsid w:val="0002688E"/>
    <w:rsid w:val="000A7D1F"/>
    <w:rsid w:val="000B1607"/>
    <w:rsid w:val="000B6D71"/>
    <w:rsid w:val="000C212A"/>
    <w:rsid w:val="000C2825"/>
    <w:rsid w:val="000C6AE0"/>
    <w:rsid w:val="000D02B8"/>
    <w:rsid w:val="000F2EB1"/>
    <w:rsid w:val="000F5985"/>
    <w:rsid w:val="000F6D36"/>
    <w:rsid w:val="00111B50"/>
    <w:rsid w:val="00145184"/>
    <w:rsid w:val="001526F6"/>
    <w:rsid w:val="001802C0"/>
    <w:rsid w:val="001900EC"/>
    <w:rsid w:val="001A2054"/>
    <w:rsid w:val="001A217F"/>
    <w:rsid w:val="001B1E96"/>
    <w:rsid w:val="001D2CDB"/>
    <w:rsid w:val="001D7E7F"/>
    <w:rsid w:val="001F4D71"/>
    <w:rsid w:val="00213D68"/>
    <w:rsid w:val="002327E8"/>
    <w:rsid w:val="00234A56"/>
    <w:rsid w:val="00254461"/>
    <w:rsid w:val="00263FED"/>
    <w:rsid w:val="00280764"/>
    <w:rsid w:val="00286F27"/>
    <w:rsid w:val="002C61D3"/>
    <w:rsid w:val="002C656B"/>
    <w:rsid w:val="002E7330"/>
    <w:rsid w:val="002F7F8D"/>
    <w:rsid w:val="0030050E"/>
    <w:rsid w:val="00300979"/>
    <w:rsid w:val="0031050B"/>
    <w:rsid w:val="003123A5"/>
    <w:rsid w:val="003270D2"/>
    <w:rsid w:val="00330EB7"/>
    <w:rsid w:val="00335371"/>
    <w:rsid w:val="003557D4"/>
    <w:rsid w:val="00367BEA"/>
    <w:rsid w:val="003772FD"/>
    <w:rsid w:val="003849B4"/>
    <w:rsid w:val="00395982"/>
    <w:rsid w:val="003C2E7D"/>
    <w:rsid w:val="004052B0"/>
    <w:rsid w:val="00412947"/>
    <w:rsid w:val="004134EB"/>
    <w:rsid w:val="00417E29"/>
    <w:rsid w:val="00445094"/>
    <w:rsid w:val="00462A06"/>
    <w:rsid w:val="00475174"/>
    <w:rsid w:val="00476FA9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734D4"/>
    <w:rsid w:val="00593473"/>
    <w:rsid w:val="005A695E"/>
    <w:rsid w:val="005B4B74"/>
    <w:rsid w:val="005B7D48"/>
    <w:rsid w:val="005C42D0"/>
    <w:rsid w:val="005E1D37"/>
    <w:rsid w:val="005E5764"/>
    <w:rsid w:val="005F243F"/>
    <w:rsid w:val="005F4B30"/>
    <w:rsid w:val="00603F75"/>
    <w:rsid w:val="006178E9"/>
    <w:rsid w:val="006507C4"/>
    <w:rsid w:val="00665249"/>
    <w:rsid w:val="00683445"/>
    <w:rsid w:val="00693E02"/>
    <w:rsid w:val="006C2061"/>
    <w:rsid w:val="006C51F1"/>
    <w:rsid w:val="006C6AE6"/>
    <w:rsid w:val="006D38A9"/>
    <w:rsid w:val="006E161B"/>
    <w:rsid w:val="006F1C17"/>
    <w:rsid w:val="00702E68"/>
    <w:rsid w:val="00715944"/>
    <w:rsid w:val="007673CD"/>
    <w:rsid w:val="00772AF2"/>
    <w:rsid w:val="00782171"/>
    <w:rsid w:val="007A255F"/>
    <w:rsid w:val="007A45EA"/>
    <w:rsid w:val="007B5815"/>
    <w:rsid w:val="00800A73"/>
    <w:rsid w:val="00804E6C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A128D"/>
    <w:rsid w:val="008F2F77"/>
    <w:rsid w:val="009051BB"/>
    <w:rsid w:val="009078EC"/>
    <w:rsid w:val="0093433A"/>
    <w:rsid w:val="00956A10"/>
    <w:rsid w:val="009861F0"/>
    <w:rsid w:val="00997A56"/>
    <w:rsid w:val="009D040C"/>
    <w:rsid w:val="009D0977"/>
    <w:rsid w:val="009E7F2A"/>
    <w:rsid w:val="00A23A80"/>
    <w:rsid w:val="00A25731"/>
    <w:rsid w:val="00A3071D"/>
    <w:rsid w:val="00A3184C"/>
    <w:rsid w:val="00A47CC3"/>
    <w:rsid w:val="00A71080"/>
    <w:rsid w:val="00A73A82"/>
    <w:rsid w:val="00A77CCE"/>
    <w:rsid w:val="00AA09BF"/>
    <w:rsid w:val="00AA3F8A"/>
    <w:rsid w:val="00AA618B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D0586"/>
    <w:rsid w:val="00BF1CD6"/>
    <w:rsid w:val="00C06651"/>
    <w:rsid w:val="00C10D08"/>
    <w:rsid w:val="00C307D2"/>
    <w:rsid w:val="00C42F5A"/>
    <w:rsid w:val="00C453FB"/>
    <w:rsid w:val="00C53983"/>
    <w:rsid w:val="00C54C53"/>
    <w:rsid w:val="00C5643F"/>
    <w:rsid w:val="00C87FAC"/>
    <w:rsid w:val="00C912AF"/>
    <w:rsid w:val="00C93140"/>
    <w:rsid w:val="00CA1045"/>
    <w:rsid w:val="00CB63F3"/>
    <w:rsid w:val="00CD594C"/>
    <w:rsid w:val="00CE2CEC"/>
    <w:rsid w:val="00CF02CC"/>
    <w:rsid w:val="00D130F4"/>
    <w:rsid w:val="00D24C68"/>
    <w:rsid w:val="00D441FC"/>
    <w:rsid w:val="00D46D09"/>
    <w:rsid w:val="00D539DB"/>
    <w:rsid w:val="00D75B51"/>
    <w:rsid w:val="00D80DB4"/>
    <w:rsid w:val="00D847FE"/>
    <w:rsid w:val="00DA3A00"/>
    <w:rsid w:val="00DB2571"/>
    <w:rsid w:val="00DC3C92"/>
    <w:rsid w:val="00E01BDA"/>
    <w:rsid w:val="00E13F56"/>
    <w:rsid w:val="00E20444"/>
    <w:rsid w:val="00E224AB"/>
    <w:rsid w:val="00E36D1D"/>
    <w:rsid w:val="00E70EEF"/>
    <w:rsid w:val="00E87C67"/>
    <w:rsid w:val="00E90C64"/>
    <w:rsid w:val="00E9471E"/>
    <w:rsid w:val="00E95377"/>
    <w:rsid w:val="00E970B6"/>
    <w:rsid w:val="00EB28D0"/>
    <w:rsid w:val="00EB727D"/>
    <w:rsid w:val="00EE1460"/>
    <w:rsid w:val="00EE3AF0"/>
    <w:rsid w:val="00EE7813"/>
    <w:rsid w:val="00EF6EB8"/>
    <w:rsid w:val="00F27960"/>
    <w:rsid w:val="00F43766"/>
    <w:rsid w:val="00F4778A"/>
    <w:rsid w:val="00F51180"/>
    <w:rsid w:val="00F554F6"/>
    <w:rsid w:val="00F8263C"/>
    <w:rsid w:val="00F92B1F"/>
    <w:rsid w:val="00F97D4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23FDDF75"/>
  <w15:docId w15:val="{9D75E865-C3C5-4C21-BDFC-4515644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aliases w:val="FigureGraphic"/>
    <w:basedOn w:val="D0"/>
    <w:next w:val="BT"/>
    <w:link w:val="FGCharChar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aliases w:val="TableCell"/>
    <w:basedOn w:val="D0"/>
    <w:link w:val="TCChar"/>
    <w:qFormat/>
    <w:rsid w:val="00007BF0"/>
    <w:pPr>
      <w:spacing w:before="60" w:after="60"/>
    </w:pPr>
  </w:style>
  <w:style w:type="paragraph" w:customStyle="1" w:styleId="TH">
    <w:name w:val="TH"/>
    <w:aliases w:val="TableHeading"/>
    <w:basedOn w:val="D0"/>
    <w:next w:val="TC"/>
    <w:link w:val="TableHeadingChar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character" w:customStyle="1" w:styleId="TableHeadingChar">
    <w:name w:val="TableHeading Char"/>
    <w:aliases w:val="TH Char,TH Char Char"/>
    <w:basedOn w:val="DefaultParagraphFont"/>
    <w:link w:val="TH"/>
    <w:locked/>
    <w:rsid w:val="00D441FC"/>
    <w:rPr>
      <w:rFonts w:ascii="Arial" w:eastAsia="Arial Unicode MS" w:hAnsi="Arial" w:cs="Arial"/>
      <w:b/>
      <w:color w:val="333333"/>
      <w:sz w:val="16"/>
    </w:rPr>
  </w:style>
  <w:style w:type="character" w:customStyle="1" w:styleId="TCChar">
    <w:name w:val="TC Char"/>
    <w:aliases w:val="TableCell Char"/>
    <w:link w:val="TC"/>
    <w:rsid w:val="00D441FC"/>
    <w:rPr>
      <w:rFonts w:ascii="Arial" w:eastAsia="Arial Unicode MS" w:hAnsi="Arial" w:cs="Arial"/>
      <w:sz w:val="16"/>
    </w:rPr>
  </w:style>
  <w:style w:type="character" w:customStyle="1" w:styleId="FGCharChar">
    <w:name w:val="FG Char Char"/>
    <w:link w:val="FG"/>
    <w:rsid w:val="00D441FC"/>
    <w:rPr>
      <w:rFonts w:ascii="Arial" w:eastAsia="Arial Unicode MS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firesecurityproducts.com.au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esecurityproducts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95877C892E425C87B880260FD1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1E2F-8803-42FF-B6F9-1CC6F84A1324}"/>
      </w:docPartPr>
      <w:docPartBody>
        <w:p w:rsidR="00045664" w:rsidRDefault="00CB6C26">
          <w:r w:rsidRPr="00CD04EC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6"/>
    <w:rsid w:val="00045664"/>
    <w:rsid w:val="00C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77DE-0053-4926-B187-C4E4CA83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2</TotalTime>
  <Pages>7</Pages>
  <Words>2165</Words>
  <Characters>11222</Characters>
  <Application>Microsoft Office Word</Application>
  <DocSecurity>0</DocSecurity>
  <Lines>350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NS3562-8P-2S-V2 A&amp;E Specifications, Division 28 00 00 Electronic Safety and Security</vt:lpstr>
    </vt:vector>
  </TitlesOfParts>
  <Company>Carrier</Company>
  <LinksUpToDate>false</LinksUpToDate>
  <CharactersWithSpaces>13103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NS3562-8P-2S-V2 A&amp;E Specifications, Division 28 00 00 Electronic Safety and Security</dc:title>
  <dc:subject>IFS</dc:subject>
  <dc:creator>Writer</dc:creator>
  <dc:description>R01 Template for UTCFS A&amp;E Specifications
Medium: Paper, A4, 21 x 29.7 cm
Layout: Portrait, duplex with 0.63 cm binding
Columns: 1</dc:description>
  <cp:lastModifiedBy>O Neill, Jennifer</cp:lastModifiedBy>
  <cp:revision>4</cp:revision>
  <cp:lastPrinted>2010-11-05T18:07:00Z</cp:lastPrinted>
  <dcterms:created xsi:type="dcterms:W3CDTF">2022-12-14T13:58:00Z</dcterms:created>
  <dcterms:modified xsi:type="dcterms:W3CDTF">2022-12-14T14:00:00Z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1073705</vt:lpwstr>
  </property>
  <property fmtid="{D5CDD505-2E9C-101B-9397-08002B2CF9AE}" pid="3" name="Revision date">
    <vt:lpwstr>14DEC22</vt:lpwstr>
  </property>
  <property fmtid="{D5CDD505-2E9C-101B-9397-08002B2CF9AE}" pid="4" name="Revision number">
    <vt:lpwstr>B</vt:lpwstr>
  </property>
  <property fmtid="{D5CDD505-2E9C-101B-9397-08002B2CF9AE}" pid="5" name="Chop">
    <vt:lpwstr>P/N 1073705 • REV B • ISS 14DEC22</vt:lpwstr>
  </property>
  <property fmtid="{D5CDD505-2E9C-101B-9397-08002B2CF9AE}" pid="6" name="MSIP_Label_b85f6713-6d19-40ac-a071-63e831bc1e58_Enabled">
    <vt:lpwstr>true</vt:lpwstr>
  </property>
  <property fmtid="{D5CDD505-2E9C-101B-9397-08002B2CF9AE}" pid="7" name="MSIP_Label_b85f6713-6d19-40ac-a071-63e831bc1e58_SetDate">
    <vt:lpwstr>2022-12-14T13:47:06Z</vt:lpwstr>
  </property>
  <property fmtid="{D5CDD505-2E9C-101B-9397-08002B2CF9AE}" pid="8" name="MSIP_Label_b85f6713-6d19-40ac-a071-63e831bc1e58_Method">
    <vt:lpwstr>Standard</vt:lpwstr>
  </property>
  <property fmtid="{D5CDD505-2E9C-101B-9397-08002B2CF9AE}" pid="9" name="MSIP_Label_b85f6713-6d19-40ac-a071-63e831bc1e58_Name">
    <vt:lpwstr>Confidential - Low</vt:lpwstr>
  </property>
  <property fmtid="{D5CDD505-2E9C-101B-9397-08002B2CF9AE}" pid="10" name="MSIP_Label_b85f6713-6d19-40ac-a071-63e831bc1e58_SiteId">
    <vt:lpwstr>36839a65-7f3f-4bac-9ea4-f571f10a9a03</vt:lpwstr>
  </property>
  <property fmtid="{D5CDD505-2E9C-101B-9397-08002B2CF9AE}" pid="11" name="MSIP_Label_b85f6713-6d19-40ac-a071-63e831bc1e58_ActionId">
    <vt:lpwstr>08dff4ff-0929-4ee1-8eca-5297a37f794f</vt:lpwstr>
  </property>
  <property fmtid="{D5CDD505-2E9C-101B-9397-08002B2CF9AE}" pid="12" name="MSIP_Label_b85f6713-6d19-40ac-a071-63e831bc1e58_ContentBits">
    <vt:lpwstr>0</vt:lpwstr>
  </property>
</Properties>
</file>