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48" w:rsidRPr="00A71080" w:rsidRDefault="001E051C" w:rsidP="00D46D09">
      <w:pPr>
        <w:pStyle w:val="TS"/>
        <w:jc w:val="right"/>
      </w:pPr>
      <w:r>
        <w:rPr>
          <w:noProof/>
        </w:rPr>
        <w:drawing>
          <wp:inline distT="0" distB="0" distL="0" distR="0">
            <wp:extent cx="2340864" cy="493776"/>
            <wp:effectExtent l="0" t="0" r="2540" b="190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1_TV_squared_Grey_A4.jpg"/>
                    <pic:cNvPicPr/>
                  </pic:nvPicPr>
                  <pic:blipFill>
                    <a:blip r:embed="rId8">
                      <a:extLst>
                        <a:ext uri="{28A0092B-C50C-407E-A947-70E740481C1C}">
                          <a14:useLocalDpi xmlns:a14="http://schemas.microsoft.com/office/drawing/2010/main" val="0"/>
                        </a:ext>
                      </a:extLst>
                    </a:blip>
                    <a:stretch>
                      <a:fillRect/>
                    </a:stretch>
                  </pic:blipFill>
                  <pic:spPr>
                    <a:xfrm>
                      <a:off x="0" y="0"/>
                      <a:ext cx="2340864" cy="493776"/>
                    </a:xfrm>
                    <a:prstGeom prst="rect">
                      <a:avLst/>
                    </a:prstGeom>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" stroked="f">
                <v:textbox style="mso-fit-shape-to-text:t">
                  <w:txbxContent>
                    <w:p w:rsidR="00206EF5" w:rsidRDefault="00206EF5"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1E051C">
        <w:rPr>
          <w:lang w:val="en-GB"/>
        </w:rPr>
        <w:t>TruVision TVN 11 A&amp;E Specifications</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20" w:right="720" w:bottom="1151" w:left="720" w:header="289" w:footer="578" w:gutter="357"/>
          <w:cols w:space="360"/>
          <w:titlePg/>
          <w:docGrid w:linePitch="360"/>
        </w:sectPr>
      </w:pPr>
    </w:p>
    <w:p w:rsidR="00203A19" w:rsidRDefault="00325A9C" w:rsidP="00203A19">
      <w:pPr>
        <w:pStyle w:val="BT"/>
      </w:pPr>
      <w:r w:rsidRPr="00325A9C">
        <w:t xml:space="preserve">P/N </w:t>
      </w:r>
      <w:r>
        <w:fldChar w:fldCharType="begin"/>
      </w:r>
      <w:r w:rsidRPr="00325A9C">
        <w:instrText xml:space="preserve"> DOCPROPERTY "Part number" \* MERGEFORMAT </w:instrText>
      </w:r>
      <w:r>
        <w:fldChar w:fldCharType="separate"/>
      </w:r>
      <w:r w:rsidR="001E051C">
        <w:t>1073472-EN</w:t>
      </w:r>
      <w:r>
        <w:fldChar w:fldCharType="end"/>
      </w:r>
      <w:r w:rsidRPr="00325A9C">
        <w:t xml:space="preserve"> • REV </w:t>
      </w:r>
      <w:r>
        <w:fldChar w:fldCharType="begin"/>
      </w:r>
      <w:r w:rsidRPr="00325A9C">
        <w:instrText xml:space="preserve"> DOCPROPERTY "Revision number" \* MERGEFORMAT </w:instrText>
      </w:r>
      <w:r>
        <w:fldChar w:fldCharType="separate"/>
      </w:r>
      <w:r w:rsidR="001E051C">
        <w:t>B</w:t>
      </w:r>
      <w:r>
        <w:fldChar w:fldCharType="end"/>
      </w:r>
      <w:r w:rsidR="00203A19" w:rsidRPr="00D71580">
        <w:t xml:space="preserve"> • ISS </w:t>
      </w:r>
      <w:fldSimple w:instr=" DOCPROPERTY &quot;Revision date&quot; ">
        <w:r w:rsidR="001E051C">
          <w:t>17JUN21</w:t>
        </w:r>
      </w:fldSimple>
    </w:p>
    <w:p w:rsidR="00997C2D" w:rsidRDefault="001D0006" w:rsidP="001D0006">
      <w:pPr>
        <w:pStyle w:val="BT"/>
        <w:rPr>
          <w:rStyle w:val="CS"/>
        </w:rPr>
      </w:pPr>
      <w:r w:rsidRPr="001D0006">
        <w:rPr>
          <w:rStyle w:val="CS"/>
        </w:rPr>
        <w:t xml:space="preserve">This A&amp;E Specification conforms to CSI </w:t>
      </w:r>
      <w:proofErr w:type="spellStart"/>
      <w:r w:rsidRPr="001D0006">
        <w:rPr>
          <w:rStyle w:val="CS"/>
        </w:rPr>
        <w:t>MasterFormat</w:t>
      </w:r>
      <w:proofErr w:type="spellEnd"/>
      <w:r w:rsidRPr="001D0006">
        <w:rPr>
          <w:rStyle w:val="CS"/>
        </w:rPr>
        <w:t xml:space="preserve">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206EF5" w:rsidRDefault="00206EF5" w:rsidP="004B627E">
      <w:pPr>
        <w:pStyle w:val="Heading2"/>
      </w:pPr>
      <w:r w:rsidRPr="00BB647A">
        <w:t xml:space="preserve">The </w:t>
      </w:r>
      <w:r>
        <w:t xml:space="preserve">recorder </w:t>
      </w:r>
      <w:r w:rsidRPr="00BB647A">
        <w:t>shall use an easy-to-read</w:t>
      </w:r>
      <w:r w:rsidR="004B627E">
        <w:t>, browser based menu structure.</w:t>
      </w:r>
    </w:p>
    <w:p w:rsidR="00206EF5" w:rsidRDefault="00206EF5" w:rsidP="00206EF5">
      <w:pPr>
        <w:pStyle w:val="Heading2"/>
      </w:pPr>
      <w:r w:rsidRPr="00BB647A">
        <w:t xml:space="preserve">The </w:t>
      </w:r>
      <w:r>
        <w:t>recorder</w:t>
      </w:r>
      <w:r w:rsidRPr="00BB647A">
        <w:t xml:space="preserve"> shall support Digital Zoom in a user defined area.</w:t>
      </w:r>
    </w:p>
    <w:p w:rsidR="00206EF5" w:rsidRDefault="00206EF5" w:rsidP="00206EF5">
      <w:pPr>
        <w:pStyle w:val="Heading2"/>
      </w:pPr>
      <w:r>
        <w:t>Live view</w:t>
      </w:r>
    </w:p>
    <w:p w:rsidR="00206EF5" w:rsidRDefault="00206EF5" w:rsidP="00206EF5">
      <w:pPr>
        <w:pStyle w:val="Heading3"/>
      </w:pPr>
      <w:r>
        <w:t>The live viewing of the recorder cameras will contain:</w:t>
      </w:r>
    </w:p>
    <w:p w:rsidR="00206EF5" w:rsidRPr="00BB647A" w:rsidRDefault="00206EF5" w:rsidP="00206EF5">
      <w:pPr>
        <w:pStyle w:val="Heading4"/>
      </w:pPr>
      <w:r w:rsidRPr="00BB647A">
        <w:t xml:space="preserve">Camera live view with up to </w:t>
      </w:r>
      <w:r w:rsidRPr="004D6E0D">
        <w:t>16</w:t>
      </w:r>
      <w:r w:rsidRPr="00BB647A">
        <w:t xml:space="preserve"> cameras simultaneously</w:t>
      </w:r>
      <w:r>
        <w:t>.</w:t>
      </w:r>
    </w:p>
    <w:p w:rsidR="00206EF5" w:rsidRPr="00BB647A" w:rsidRDefault="00206EF5" w:rsidP="00206EF5">
      <w:pPr>
        <w:pStyle w:val="Heading4"/>
      </w:pPr>
      <w:r w:rsidRPr="00BB647A">
        <w:t>Capability to switch between Main</w:t>
      </w:r>
      <w:r w:rsidRPr="00BB647A">
        <w:rPr>
          <w:lang w:eastAsia="zh-CN"/>
        </w:rPr>
        <w:t xml:space="preserve"> s</w:t>
      </w:r>
      <w:r>
        <w:t>tre</w:t>
      </w:r>
      <w:r w:rsidRPr="00BB647A">
        <w:t xml:space="preserve">am and Substream </w:t>
      </w:r>
      <w:r>
        <w:t>on</w:t>
      </w:r>
      <w:r w:rsidRPr="007C46F7">
        <w:t xml:space="preserve"> </w:t>
      </w:r>
      <w:r w:rsidRPr="00BB647A">
        <w:t>individual camera</w:t>
      </w:r>
      <w:r>
        <w:t>s</w:t>
      </w:r>
      <w:r w:rsidRPr="00BB647A">
        <w:t xml:space="preserve"> and all cameras at once</w:t>
      </w:r>
      <w:r>
        <w:t>.</w:t>
      </w:r>
    </w:p>
    <w:p w:rsidR="00206EF5" w:rsidRPr="00BB647A" w:rsidRDefault="00206EF5" w:rsidP="00206EF5">
      <w:pPr>
        <w:pStyle w:val="Heading4"/>
      </w:pPr>
      <w:r w:rsidRPr="00BB647A">
        <w:t>PTZ functionality with Preset call up</w:t>
      </w:r>
      <w:r>
        <w:t>.</w:t>
      </w:r>
    </w:p>
    <w:p w:rsidR="00206EF5" w:rsidRPr="00CA6B4A" w:rsidRDefault="00206EF5" w:rsidP="00206EF5">
      <w:pPr>
        <w:pStyle w:val="Heading4"/>
      </w:pPr>
      <w:r w:rsidRPr="00CA6B4A">
        <w:t>Control the recorder relay outputs.</w:t>
      </w:r>
    </w:p>
    <w:p w:rsidR="004B627E" w:rsidRPr="004B627E" w:rsidRDefault="004B627E" w:rsidP="004B627E">
      <w:pPr>
        <w:rPr>
          <w:highlight w:val="yellow"/>
        </w:rPr>
      </w:pPr>
    </w:p>
    <w:p w:rsidR="00206EF5" w:rsidRDefault="00206EF5" w:rsidP="00206EF5">
      <w:pPr>
        <w:pStyle w:val="Heading2"/>
      </w:pPr>
      <w:r>
        <w:t>Playback</w:t>
      </w:r>
    </w:p>
    <w:p w:rsidR="00206EF5" w:rsidRDefault="00206EF5" w:rsidP="00206EF5">
      <w:pPr>
        <w:pStyle w:val="Heading3"/>
      </w:pPr>
      <w:r w:rsidRPr="00BB647A">
        <w:t>The video player shall be</w:t>
      </w:r>
      <w:r>
        <w:t xml:space="preserve"> a</w:t>
      </w:r>
      <w:r w:rsidRPr="00BB647A">
        <w:t xml:space="preserve"> zero footprint player and exported with the video as </w:t>
      </w:r>
      <w:r>
        <w:t xml:space="preserve">an </w:t>
      </w:r>
      <w:r w:rsidRPr="00BB647A">
        <w:t>evidence player</w:t>
      </w:r>
      <w:r>
        <w:t>.</w:t>
      </w:r>
    </w:p>
    <w:p w:rsidR="00206EF5" w:rsidRDefault="00206EF5" w:rsidP="00206EF5">
      <w:pPr>
        <w:pStyle w:val="Heading3"/>
      </w:pPr>
      <w:r w:rsidRPr="00BB647A">
        <w:t>The user shall be able to play back images smoothly at normal or fast speeds and in forward modes, without distortion.</w:t>
      </w:r>
    </w:p>
    <w:p w:rsidR="00206EF5" w:rsidRPr="00CA6B4A" w:rsidRDefault="00206EF5" w:rsidP="00206EF5">
      <w:pPr>
        <w:pStyle w:val="Heading3"/>
      </w:pPr>
      <w:r w:rsidRPr="00CA6B4A">
        <w:t>The recorder will allow for reverse playback.</w:t>
      </w:r>
    </w:p>
    <w:p w:rsidR="00206EF5" w:rsidRPr="00CA6B4A" w:rsidRDefault="00206EF5" w:rsidP="00206EF5">
      <w:pPr>
        <w:pStyle w:val="Heading3"/>
      </w:pPr>
      <w:r w:rsidRPr="00CA6B4A">
        <w:t>The recorder will allow the user to select which resolution, frame rate, and bandwidth will be streamed to the browser interface when in playback.</w:t>
      </w:r>
    </w:p>
    <w:p w:rsidR="00206EF5" w:rsidRDefault="00206EF5" w:rsidP="00206EF5">
      <w:pPr>
        <w:pStyle w:val="Heading2"/>
      </w:pPr>
      <w:r>
        <w:t>Search</w:t>
      </w:r>
    </w:p>
    <w:p w:rsidR="00206EF5" w:rsidRDefault="00206EF5" w:rsidP="00206EF5">
      <w:pPr>
        <w:pStyle w:val="Heading3"/>
      </w:pPr>
      <w:r w:rsidRPr="00BB647A">
        <w:t xml:space="preserve">During investigations, it shall be possible to search and retrieve stored video data by date, time, camera, </w:t>
      </w:r>
      <w:r w:rsidR="007223DF">
        <w:t xml:space="preserve">and </w:t>
      </w:r>
      <w:r w:rsidRPr="00BB647A">
        <w:t>alarm</w:t>
      </w:r>
      <w:r w:rsidRPr="00CA6B4A">
        <w:t>.</w:t>
      </w:r>
    </w:p>
    <w:p w:rsidR="00206EF5" w:rsidRDefault="00206EF5" w:rsidP="00206EF5">
      <w:pPr>
        <w:pStyle w:val="Heading3"/>
      </w:pPr>
      <w:r w:rsidRPr="00BB647A">
        <w:t xml:space="preserve">The </w:t>
      </w:r>
      <w:r>
        <w:t>recorder</w:t>
      </w:r>
      <w:r w:rsidRPr="00BB647A">
        <w:t xml:space="preserve"> shall have log view screens to show the entire system status at a glance.</w:t>
      </w:r>
    </w:p>
    <w:p w:rsidR="00206EF5" w:rsidRDefault="00206EF5" w:rsidP="00206EF5">
      <w:pPr>
        <w:pStyle w:val="Heading3"/>
      </w:pPr>
      <w:r w:rsidRPr="00BB647A">
        <w:t>The unit shall provide full media search capabilities for archiving, restoring, and playback operations. Search capabilities shall include filters for start/stop times, start/stop dates, alarm and event occurrences, inserted text, and camera number.</w:t>
      </w:r>
    </w:p>
    <w:p w:rsidR="00206EF5" w:rsidRDefault="00206EF5" w:rsidP="00206EF5">
      <w:pPr>
        <w:pStyle w:val="Heading3"/>
      </w:pPr>
      <w:r w:rsidRPr="00BB647A">
        <w:t xml:space="preserve">The </w:t>
      </w:r>
      <w:r>
        <w:t>recorder</w:t>
      </w:r>
      <w:r w:rsidRPr="00BB647A">
        <w:t xml:space="preserve"> shall have an alarm history display capable of showing the last </w:t>
      </w:r>
      <w:r w:rsidRPr="004D6E0D">
        <w:t>100</w:t>
      </w:r>
      <w:r w:rsidRPr="00BB647A">
        <w:t xml:space="preserve"> alarms received by the system.</w:t>
      </w:r>
    </w:p>
    <w:p w:rsidR="00206EF5" w:rsidRPr="009F5EDB" w:rsidRDefault="00206EF5" w:rsidP="00206EF5">
      <w:pPr>
        <w:pStyle w:val="Heading3"/>
      </w:pPr>
      <w:r w:rsidRPr="009F5EDB">
        <w:lastRenderedPageBreak/>
        <w:t>The recorder will provide the ability to search based on motion metadata in-screen.</w:t>
      </w:r>
    </w:p>
    <w:p w:rsidR="00206EF5" w:rsidRDefault="00206EF5" w:rsidP="00D71580">
      <w:pPr>
        <w:pStyle w:val="Heading2"/>
        <w:keepNext/>
        <w:keepLines/>
      </w:pPr>
      <w:r>
        <w:t>Configuration</w:t>
      </w:r>
    </w:p>
    <w:p w:rsidR="00206EF5" w:rsidRPr="00CA6B4A" w:rsidRDefault="00206EF5" w:rsidP="00206EF5">
      <w:pPr>
        <w:pStyle w:val="Heading3"/>
      </w:pPr>
      <w:r w:rsidRPr="00CA6B4A">
        <w:t>The recorder browser pages will contain full configuration capability of the recorder and all of its features.</w:t>
      </w:r>
    </w:p>
    <w:p w:rsidR="00206EF5" w:rsidRPr="00CA6B4A" w:rsidRDefault="00206EF5" w:rsidP="00206EF5">
      <w:pPr>
        <w:pStyle w:val="Heading3"/>
      </w:pPr>
      <w:r w:rsidRPr="00CA6B4A">
        <w:t>The recorder will be configurable using standard available free-of-charge software or through SDK implementation in custom software.</w:t>
      </w:r>
    </w:p>
    <w:p w:rsidR="00206EF5" w:rsidRDefault="00206EF5" w:rsidP="00206EF5">
      <w:pPr>
        <w:pStyle w:val="Heading3"/>
      </w:pPr>
      <w:r w:rsidRPr="00BB647A">
        <w:t xml:space="preserve">The </w:t>
      </w:r>
      <w:r>
        <w:t>recorder</w:t>
      </w:r>
      <w:r w:rsidRPr="00BB647A">
        <w:t xml:space="preserve"> shall prevent unauthorized program tampering through the use of at least </w:t>
      </w:r>
      <w:r w:rsidRPr="004D6E0D">
        <w:t>16</w:t>
      </w:r>
      <w:r w:rsidRPr="00BB647A">
        <w:t xml:space="preserve"> users and passwords, with settings including:</w:t>
      </w:r>
    </w:p>
    <w:p w:rsidR="00671B4B" w:rsidRPr="00CA6B4A" w:rsidRDefault="00671B4B" w:rsidP="00671B4B">
      <w:pPr>
        <w:pStyle w:val="Heading4"/>
        <w:rPr>
          <w:noProof/>
        </w:rPr>
      </w:pPr>
      <w:r w:rsidRPr="00CA6B4A">
        <w:rPr>
          <w:noProof/>
        </w:rPr>
        <w:t>Local user priveleges</w:t>
      </w:r>
    </w:p>
    <w:p w:rsidR="00671B4B" w:rsidRPr="00CA6B4A" w:rsidRDefault="00671B4B" w:rsidP="00671B4B">
      <w:pPr>
        <w:pStyle w:val="Heading4"/>
        <w:rPr>
          <w:noProof/>
        </w:rPr>
      </w:pPr>
      <w:r w:rsidRPr="00CA6B4A">
        <w:rPr>
          <w:noProof/>
        </w:rPr>
        <w:t>Remote user priveleges</w:t>
      </w:r>
    </w:p>
    <w:p w:rsidR="00671B4B" w:rsidRPr="00CA6B4A" w:rsidRDefault="00671B4B" w:rsidP="00671B4B">
      <w:pPr>
        <w:pStyle w:val="Heading4"/>
        <w:rPr>
          <w:noProof/>
        </w:rPr>
      </w:pPr>
      <w:r w:rsidRPr="00CA6B4A">
        <w:rPr>
          <w:noProof/>
        </w:rPr>
        <w:t>Local play priveleges</w:t>
      </w:r>
    </w:p>
    <w:p w:rsidR="00671B4B" w:rsidRPr="00BB647A" w:rsidRDefault="00671B4B" w:rsidP="00671B4B">
      <w:pPr>
        <w:pStyle w:val="Heading4"/>
        <w:rPr>
          <w:noProof/>
        </w:rPr>
      </w:pPr>
      <w:r w:rsidRPr="00BB647A">
        <w:rPr>
          <w:noProof/>
        </w:rPr>
        <w:t>Remote play priveleges</w:t>
      </w:r>
    </w:p>
    <w:p w:rsidR="00671B4B" w:rsidRPr="00BB647A" w:rsidRDefault="00671B4B" w:rsidP="00671B4B">
      <w:pPr>
        <w:pStyle w:val="Heading4"/>
        <w:rPr>
          <w:noProof/>
        </w:rPr>
      </w:pPr>
      <w:r w:rsidRPr="00BB647A">
        <w:rPr>
          <w:noProof/>
        </w:rPr>
        <w:t>Remote view priveleges</w:t>
      </w:r>
    </w:p>
    <w:p w:rsidR="00206EF5" w:rsidRDefault="00206EF5" w:rsidP="00206EF5">
      <w:pPr>
        <w:pStyle w:val="Heading3"/>
      </w:pPr>
      <w:r w:rsidRPr="00BB647A">
        <w:t>The system shall be upgraded through flash programming upgrades of software, using either an USB drive or TCP/IP.</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C2061">
      <w:pPr>
        <w:pStyle w:val="Head1"/>
        <w:rPr>
          <w:sz w:val="22"/>
          <w:szCs w:val="22"/>
        </w:rPr>
      </w:pPr>
      <w:r w:rsidRPr="00D24C68">
        <w:t>28 05 07 Power Sources for Electronic Safety and Security</w:t>
      </w:r>
    </w:p>
    <w:p w:rsidR="00D24C68" w:rsidRDefault="00D24C68" w:rsidP="00603F75">
      <w:pPr>
        <w:pStyle w:val="Head2"/>
      </w:pPr>
      <w:r w:rsidRPr="00D24C68">
        <w:t>28 05 07.</w:t>
      </w:r>
      <w:r w:rsidR="00776AF9">
        <w:t>13</w:t>
      </w:r>
      <w:r w:rsidRPr="00D24C68">
        <w:t xml:space="preserve"> Power Sources for </w:t>
      </w:r>
      <w:r w:rsidR="00776AF9">
        <w:t>Video Surveillance</w:t>
      </w:r>
    </w:p>
    <w:p w:rsidR="00C2155E" w:rsidRDefault="00C2155E" w:rsidP="006B4059">
      <w:pPr>
        <w:pStyle w:val="Heading1"/>
      </w:pPr>
      <w:r w:rsidRPr="00BB647A">
        <w:t xml:space="preserve">The </w:t>
      </w:r>
      <w:r>
        <w:t>recorder shall be provided with a built</w:t>
      </w:r>
      <w:r w:rsidR="008338B8">
        <w:t>-</w:t>
      </w:r>
      <w:r w:rsidR="00206EF5">
        <w:t xml:space="preserve">in </w:t>
      </w:r>
      <w:r w:rsidRPr="00BB647A">
        <w:t xml:space="preserve">power supply to prevent susceptibility to power </w:t>
      </w:r>
      <w:r w:rsidRPr="004D6E0D">
        <w:t>spikes,</w:t>
      </w:r>
      <w:r w:rsidRPr="00BB647A">
        <w:t xml:space="preserve"> surges, harmonics, and other common electrical disturbance phenomena associated with the installation environment.</w:t>
      </w:r>
    </w:p>
    <w:p w:rsidR="00DC3F14" w:rsidRDefault="00DC3F14" w:rsidP="00DC3F14">
      <w:pPr>
        <w:pStyle w:val="Head2"/>
      </w:pPr>
      <w:r w:rsidRPr="004D6E0D">
        <w:t>28 05 09.13 PoE Power Sources for Electronic Safety and Security</w:t>
      </w:r>
    </w:p>
    <w:p w:rsidR="0075250F" w:rsidRDefault="0075250F" w:rsidP="0075250F">
      <w:pPr>
        <w:pStyle w:val="Heading1"/>
      </w:pPr>
      <w:r>
        <w:t>PoE ports</w:t>
      </w:r>
    </w:p>
    <w:p w:rsidR="0075250F" w:rsidRDefault="00206EF5" w:rsidP="0075250F">
      <w:pPr>
        <w:pStyle w:val="Heading2"/>
      </w:pPr>
      <w:r>
        <w:t>The recorder</w:t>
      </w:r>
      <w:r w:rsidR="0075250F">
        <w:t xml:space="preserve"> model shall exist with built-in PoE ports for cameras (</w:t>
      </w:r>
      <w:r w:rsidR="004D25F0">
        <w:t xml:space="preserve">4, </w:t>
      </w:r>
      <w:r w:rsidR="0075250F">
        <w:t>8 or 16 ports, depending on the model)</w:t>
      </w:r>
    </w:p>
    <w:p w:rsidR="0075250F" w:rsidRDefault="0075250F" w:rsidP="0075250F">
      <w:pPr>
        <w:pStyle w:val="Heading2"/>
      </w:pPr>
      <w:r>
        <w:t xml:space="preserve">The PoE camera interfaces shall use RJ45 connectors and shall support a data connection of </w:t>
      </w:r>
      <w:r>
        <w:br/>
        <w:t>10 Mb or 100 Mb</w:t>
      </w:r>
    </w:p>
    <w:p w:rsidR="0075250F" w:rsidRDefault="0075250F" w:rsidP="0075250F">
      <w:pPr>
        <w:pStyle w:val="Heading2"/>
      </w:pPr>
      <w:r>
        <w:t>The PoE budget per p</w:t>
      </w:r>
      <w:r w:rsidR="00E21D79">
        <w:t xml:space="preserve">ort shall be self-adaptive. However, </w:t>
      </w:r>
      <w:r>
        <w:t xml:space="preserve">the user must be able to adjust the budget manually. </w:t>
      </w:r>
      <w:r>
        <w:tab/>
      </w:r>
    </w:p>
    <w:p w:rsidR="0075250F" w:rsidRPr="00B922D1" w:rsidRDefault="0075250F" w:rsidP="0075250F">
      <w:pPr>
        <w:pStyle w:val="Heading2"/>
      </w:pPr>
      <w:r w:rsidRPr="00B922D1">
        <w:t xml:space="preserve">The following settings shall </w:t>
      </w:r>
      <w:r w:rsidRPr="00E10F25">
        <w:t xml:space="preserve">be possible per port: </w:t>
      </w:r>
      <w:r w:rsidR="004D25F0" w:rsidRPr="00E10F25">
        <w:t>No PoE, PoE-at, PoE-</w:t>
      </w:r>
      <w:proofErr w:type="spellStart"/>
      <w:r w:rsidR="004D25F0" w:rsidRPr="00E10F25">
        <w:t>af</w:t>
      </w:r>
      <w:proofErr w:type="spellEnd"/>
      <w:r w:rsidR="004D25F0" w:rsidRPr="00E10F25">
        <w:t>,</w:t>
      </w:r>
      <w:r w:rsidRPr="00E10F25">
        <w:t xml:space="preserve"> 12.5 W</w:t>
      </w:r>
      <w:r w:rsidR="004D25F0" w:rsidRPr="00E10F25">
        <w:t xml:space="preserve"> or 15W (depending on the model)</w:t>
      </w:r>
      <w:r w:rsidRPr="00E10F25">
        <w:t xml:space="preserve">. </w:t>
      </w:r>
      <w:r w:rsidR="004D25F0" w:rsidRPr="00E10F25">
        <w:t xml:space="preserve">There </w:t>
      </w:r>
      <w:r w:rsidR="00E10F25" w:rsidRPr="00E10F25">
        <w:t>shall</w:t>
      </w:r>
      <w:r w:rsidR="004D25F0" w:rsidRPr="00E10F25">
        <w:t xml:space="preserve"> be a possibility to automatically </w:t>
      </w:r>
      <w:r w:rsidR="00E10F25" w:rsidRPr="00E10F25">
        <w:t>adjust</w:t>
      </w:r>
      <w:r w:rsidR="004D25F0" w:rsidRPr="00E10F25">
        <w:t xml:space="preserve"> the required PoE power </w:t>
      </w:r>
      <w:r w:rsidR="00E10F25" w:rsidRPr="00E10F25">
        <w:t>for the used ports.</w:t>
      </w:r>
    </w:p>
    <w:p w:rsidR="0075250F" w:rsidRDefault="0075250F" w:rsidP="0075250F">
      <w:pPr>
        <w:pStyle w:val="Heading2"/>
      </w:pPr>
      <w:r>
        <w:t>A PoE port shall support up to 30 W maximum.</w:t>
      </w:r>
    </w:p>
    <w:p w:rsidR="004D25F0" w:rsidRDefault="0075250F" w:rsidP="0075250F">
      <w:pPr>
        <w:pStyle w:val="Heading2"/>
      </w:pPr>
      <w:r>
        <w:t xml:space="preserve">The total budget </w:t>
      </w:r>
      <w:r w:rsidR="004D25F0">
        <w:t>shall be</w:t>
      </w:r>
      <w:r w:rsidR="00561DED">
        <w:t>:</w:t>
      </w:r>
    </w:p>
    <w:p w:rsidR="004D25F0" w:rsidRDefault="004D25F0" w:rsidP="004D25F0">
      <w:pPr>
        <w:pStyle w:val="Heading3"/>
      </w:pPr>
      <w:r>
        <w:t>For the 4 channel recorder: 50 W</w:t>
      </w:r>
    </w:p>
    <w:p w:rsidR="004D25F0" w:rsidRDefault="004D25F0" w:rsidP="004D25F0">
      <w:pPr>
        <w:pStyle w:val="Heading3"/>
      </w:pPr>
      <w:r>
        <w:t>F</w:t>
      </w:r>
      <w:r w:rsidR="0075250F">
        <w:t>or the 8 cha</w:t>
      </w:r>
      <w:r>
        <w:t>nnel recorder: 120</w:t>
      </w:r>
      <w:r w:rsidR="00561DED">
        <w:t> </w:t>
      </w:r>
      <w:r>
        <w:t>W</w:t>
      </w:r>
    </w:p>
    <w:p w:rsidR="0075250F" w:rsidRDefault="004D25F0" w:rsidP="004D25F0">
      <w:pPr>
        <w:pStyle w:val="Heading3"/>
      </w:pPr>
      <w:r>
        <w:t>For the 16 channel recorder:</w:t>
      </w:r>
      <w:r w:rsidR="0075250F">
        <w:t xml:space="preserve"> </w:t>
      </w:r>
      <w:r w:rsidR="004D6E0D">
        <w:t>200 W</w:t>
      </w:r>
    </w:p>
    <w:p w:rsidR="0075250F" w:rsidRPr="00B922D1" w:rsidRDefault="0075250F" w:rsidP="0075250F">
      <w:pPr>
        <w:pStyle w:val="Heading2"/>
      </w:pPr>
      <w:r>
        <w:lastRenderedPageBreak/>
        <w:t>There will be a dynamic tracking of the PoE power consumption. This will be visualized in the OSD and via the web GUI.</w:t>
      </w:r>
    </w:p>
    <w:p w:rsidR="00C2155E" w:rsidRDefault="00C2155E" w:rsidP="00C2155E">
      <w:pPr>
        <w:pStyle w:val="Head1"/>
      </w:pPr>
      <w:r>
        <w:t>28 05 09 Surge Protection for Electronic Safety and Security</w:t>
      </w:r>
    </w:p>
    <w:p w:rsidR="00C2155E" w:rsidRDefault="00C2155E" w:rsidP="00C2155E">
      <w:pPr>
        <w:pStyle w:val="Head2"/>
      </w:pPr>
      <w:r>
        <w:t>28 05 09.13 Surge Protection for Video Surveillance</w:t>
      </w:r>
    </w:p>
    <w:p w:rsidR="00C2155E" w:rsidRP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2745F5" w:rsidRDefault="002745F5" w:rsidP="00D71580">
      <w:pPr>
        <w:pStyle w:val="Head1"/>
        <w:keepNext/>
        <w:keepLines/>
      </w:pPr>
      <w:r>
        <w:t>28 05 19 Storage Appliances for Electronic Safety and Security</w:t>
      </w:r>
    </w:p>
    <w:p w:rsidR="002745F5" w:rsidRDefault="002745F5" w:rsidP="00D71580">
      <w:pPr>
        <w:pStyle w:val="Head2"/>
        <w:keepNext/>
        <w:keepLines/>
      </w:pPr>
      <w:r>
        <w:t>28 05 19.15 Network Video Recorders</w:t>
      </w:r>
    </w:p>
    <w:p w:rsidR="006B46B0" w:rsidRPr="00BB647A" w:rsidRDefault="006B46B0" w:rsidP="006B46B0">
      <w:pPr>
        <w:pStyle w:val="Heading1"/>
      </w:pPr>
      <w:r>
        <w:t>Hardware</w:t>
      </w:r>
      <w:r w:rsidRPr="00BB647A">
        <w:t>:</w:t>
      </w:r>
    </w:p>
    <w:p w:rsidR="006B46B0" w:rsidRPr="00BB647A" w:rsidRDefault="006B46B0" w:rsidP="006B46B0">
      <w:pPr>
        <w:pStyle w:val="Heading2"/>
      </w:pPr>
      <w:r w:rsidRPr="00BB647A">
        <w:t xml:space="preserve">The </w:t>
      </w:r>
      <w:r w:rsidR="00206EF5">
        <w:t>recorder</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00E21D79">
        <w:rPr>
          <w:lang w:eastAsia="zh-CN"/>
        </w:rPr>
        <w:t>s</w:t>
      </w:r>
      <w:r w:rsidRPr="00BB647A">
        <w:t>.</w:t>
      </w:r>
    </w:p>
    <w:p w:rsidR="006B46B0" w:rsidRPr="00BB647A" w:rsidRDefault="006B46B0" w:rsidP="006B46B0">
      <w:pPr>
        <w:pStyle w:val="Heading2"/>
      </w:pPr>
      <w:r w:rsidRPr="00BB647A">
        <w:t xml:space="preserve">The </w:t>
      </w:r>
      <w:r w:rsidR="00206EF5">
        <w:t>recorder</w:t>
      </w:r>
      <w:r w:rsidRPr="00BB647A">
        <w:t xml:space="preserve"> shall be capable of displaying on</w:t>
      </w:r>
      <w:r w:rsidR="00CC3981">
        <w:t>-</w:t>
      </w:r>
      <w:r w:rsidRPr="00BB647A">
        <w:t>screen text and menus in more than o</w:t>
      </w:r>
      <w:r w:rsidR="00E21D79">
        <w:t>ne language. This shall be user-</w:t>
      </w:r>
      <w:r w:rsidRPr="00BB647A">
        <w:t>selectable via the menu system.</w:t>
      </w:r>
    </w:p>
    <w:p w:rsidR="006B46B0" w:rsidRPr="00BB647A" w:rsidRDefault="006B46B0" w:rsidP="006B46B0">
      <w:pPr>
        <w:pStyle w:val="Heading2"/>
      </w:pPr>
      <w:bookmarkStart w:id="1" w:name="OLE_LINK2"/>
      <w:r w:rsidRPr="00BB647A">
        <w:t xml:space="preserve">The </w:t>
      </w:r>
      <w:r w:rsidR="00206EF5">
        <w:t>recorder</w:t>
      </w:r>
      <w:r w:rsidRPr="00BB647A">
        <w:t xml:space="preserve"> shall have robust buttons integrated into the front panel of the unit</w:t>
      </w:r>
      <w:bookmarkEnd w:id="1"/>
      <w:r w:rsidRPr="00BB647A">
        <w:t>, used for menu navigation, setup, and control of the unit, with no need for an external control device.</w:t>
      </w:r>
    </w:p>
    <w:p w:rsidR="006B46B0" w:rsidRPr="00BB647A" w:rsidRDefault="006B46B0" w:rsidP="006B46B0">
      <w:pPr>
        <w:pStyle w:val="Heading2"/>
      </w:pPr>
      <w:r w:rsidRPr="00BB647A">
        <w:t xml:space="preserve">The </w:t>
      </w:r>
      <w:r w:rsidR="00206EF5">
        <w:t>recorder</w:t>
      </w:r>
      <w:r w:rsidRPr="00BB647A">
        <w:t xml:space="preserve"> shall have robust and illuminated buttons integrated into the front panel of the unit for each camera, display, sequence, monitor A, monitor B, live, playback, pause, alarm, and </w:t>
      </w:r>
      <w:r>
        <w:t>a multi-function</w:t>
      </w:r>
      <w:r w:rsidRPr="00BB647A">
        <w:t xml:space="preserve"> navigation.</w:t>
      </w:r>
    </w:p>
    <w:p w:rsidR="006B46B0" w:rsidRDefault="006B46B0" w:rsidP="006B46B0">
      <w:pPr>
        <w:pStyle w:val="Heading3"/>
      </w:pPr>
      <w:r>
        <w:t>Status LEDs</w:t>
      </w:r>
    </w:p>
    <w:p w:rsidR="006B46B0" w:rsidRDefault="006B46B0" w:rsidP="006B46B0">
      <w:pPr>
        <w:pStyle w:val="Heading4"/>
      </w:pPr>
      <w:r>
        <w:t>Power: A steady green light indicates the recorder is working correctly.</w:t>
      </w:r>
    </w:p>
    <w:p w:rsidR="006B46B0" w:rsidRDefault="006B46B0" w:rsidP="006B46B0">
      <w:pPr>
        <w:pStyle w:val="Heading4"/>
      </w:pPr>
      <w:r>
        <w:t>Event alarm: A flashing red light indicates that there is a sensor Alarm In or another alarm such as motion or tampering.</w:t>
      </w:r>
    </w:p>
    <w:p w:rsidR="006B46B0" w:rsidRDefault="006B46B0" w:rsidP="006B46B0">
      <w:pPr>
        <w:pStyle w:val="Heading4"/>
      </w:pPr>
      <w:r>
        <w:t>HDD: HDD indicator blinks red when data is being read from or written to the HDD. A steady red light indicates an HDD exception or error.</w:t>
      </w:r>
    </w:p>
    <w:p w:rsidR="006B46B0" w:rsidRDefault="006B46B0" w:rsidP="006B46B0">
      <w:pPr>
        <w:pStyle w:val="Heading4"/>
      </w:pPr>
      <w:r>
        <w:t>Tx/Rx: Flashing green indicates a normal network connection. No light indicates that it is not connected to a network.</w:t>
      </w:r>
    </w:p>
    <w:p w:rsidR="006B46B0" w:rsidRPr="001E73A3" w:rsidRDefault="006B46B0" w:rsidP="006B46B0">
      <w:pPr>
        <w:pStyle w:val="Heading4"/>
      </w:pPr>
      <w:r>
        <w:t>Technical Alarm: A steady red light indicates that there is a technical alarm from the recorder. No light indicates that there is no alarm.</w:t>
      </w:r>
    </w:p>
    <w:p w:rsidR="006B46B0" w:rsidRPr="00BB647A" w:rsidRDefault="006B46B0" w:rsidP="006B46B0">
      <w:pPr>
        <w:pStyle w:val="Heading2"/>
      </w:pPr>
      <w:r w:rsidRPr="00BB647A">
        <w:t>The comprehensive search function shall be activ</w:t>
      </w:r>
      <w:r>
        <w:t>ated by using the search button.</w:t>
      </w:r>
      <w:r w:rsidRPr="00BB647A">
        <w:t xml:space="preserve"> </w:t>
      </w:r>
    </w:p>
    <w:p w:rsidR="006B46B0" w:rsidRPr="00BB647A" w:rsidRDefault="006B46B0" w:rsidP="006B46B0">
      <w:pPr>
        <w:pStyle w:val="Heading2"/>
        <w:rPr>
          <w:noProof/>
        </w:rPr>
      </w:pPr>
      <w:r w:rsidRPr="00BB647A">
        <w:rPr>
          <w:noProof/>
        </w:rPr>
        <w:t xml:space="preserve">The </w:t>
      </w:r>
      <w:r w:rsidR="00206EF5">
        <w:rPr>
          <w:noProof/>
        </w:rPr>
        <w:t>recorder</w:t>
      </w:r>
      <w:r w:rsidRPr="00BB647A">
        <w:rPr>
          <w:noProof/>
        </w:rPr>
        <w:t xml:space="preserve"> shall s</w:t>
      </w:r>
      <w:r w:rsidRPr="00BB647A">
        <w:rPr>
          <w:noProof/>
          <w:lang w:eastAsia="zh-CN"/>
        </w:rPr>
        <w:t>u</w:t>
      </w:r>
      <w:r w:rsidRPr="00BB647A">
        <w:rPr>
          <w:noProof/>
        </w:rPr>
        <w:t>pport</w:t>
      </w:r>
      <w:r w:rsidR="00E21D79">
        <w:rPr>
          <w:noProof/>
        </w:rPr>
        <w:t xml:space="preserve"> a one-</w:t>
      </w:r>
      <w:r w:rsidRPr="00BB647A">
        <w:rPr>
          <w:noProof/>
        </w:rPr>
        <w:t>button quick archive, auto detecting the storag</w:t>
      </w:r>
      <w:r w:rsidR="00E21D79">
        <w:rPr>
          <w:noProof/>
        </w:rPr>
        <w:t>e media inserted and the maximum</w:t>
      </w:r>
      <w:r w:rsidRPr="00BB647A">
        <w:rPr>
          <w:noProof/>
        </w:rPr>
        <w:t xml:space="preserve"> storage capacity.</w:t>
      </w:r>
    </w:p>
    <w:p w:rsidR="006B46B0" w:rsidRPr="00BB647A" w:rsidRDefault="00206EF5" w:rsidP="006B46B0">
      <w:pPr>
        <w:pStyle w:val="Heading2"/>
      </w:pPr>
      <w:r>
        <w:t>The recorder</w:t>
      </w:r>
      <w:r w:rsidR="006B46B0">
        <w:t xml:space="preserve"> shall have </w:t>
      </w:r>
      <w:r w:rsidR="004D25F0">
        <w:t>one</w:t>
      </w:r>
      <w:r w:rsidR="006B46B0">
        <w:t xml:space="preserve"> USB port </w:t>
      </w:r>
      <w:r w:rsidR="006B46B0" w:rsidRPr="00BB647A">
        <w:t>at the front</w:t>
      </w:r>
      <w:r w:rsidR="006B46B0">
        <w:t xml:space="preserve"> </w:t>
      </w:r>
      <w:r w:rsidR="006B46B0" w:rsidRPr="00BB647A">
        <w:t>panel supporting a mouse or memory sticks for archiving video and audio files for evidence</w:t>
      </w:r>
      <w:r w:rsidR="006B46B0">
        <w:t xml:space="preserve"> and one USB port on the back panel</w:t>
      </w:r>
      <w:r w:rsidR="006B46B0" w:rsidRPr="00BB647A">
        <w:t>.</w:t>
      </w:r>
    </w:p>
    <w:p w:rsidR="006B46B0" w:rsidRPr="00BB647A" w:rsidRDefault="00206EF5" w:rsidP="006B46B0">
      <w:pPr>
        <w:pStyle w:val="Heading2"/>
      </w:pPr>
      <w:r>
        <w:t>The recorder</w:t>
      </w:r>
      <w:r w:rsidR="006B46B0" w:rsidRPr="00BB647A">
        <w:t xml:space="preserve"> shall provide external keyboard support</w:t>
      </w:r>
      <w:r w:rsidR="00DB7EDC">
        <w:t>. All N</w:t>
      </w:r>
      <w:r w:rsidR="006B46B0" w:rsidRPr="00BB647A">
        <w:t>VR and PTZ control functions shall be supported.</w:t>
      </w:r>
    </w:p>
    <w:p w:rsidR="006B46B0" w:rsidRPr="00BB647A" w:rsidRDefault="006B46B0" w:rsidP="006B46B0">
      <w:pPr>
        <w:pStyle w:val="Heading2"/>
      </w:pPr>
      <w:r w:rsidRPr="00BB647A">
        <w:t xml:space="preserve">The </w:t>
      </w:r>
      <w:r w:rsidR="00206EF5">
        <w:t>recorder</w:t>
      </w:r>
      <w:r w:rsidRPr="00BB647A">
        <w:t xml:space="preserve"> shall use an easy-to-read, onscreen menu system of icons and pop-up selections.</w:t>
      </w:r>
    </w:p>
    <w:p w:rsidR="006B46B0" w:rsidRPr="00BB647A" w:rsidRDefault="006B46B0" w:rsidP="006B46B0">
      <w:pPr>
        <w:pStyle w:val="Heading2"/>
      </w:pPr>
      <w:r w:rsidRPr="00BB647A">
        <w:t xml:space="preserve">The </w:t>
      </w:r>
      <w:r w:rsidR="00206EF5">
        <w:t>recorder</w:t>
      </w:r>
      <w:r w:rsidRPr="00BB647A">
        <w:t xml:space="preserve"> shall use a battery to back up memory that stores the time, date, and all internal programming functions.</w:t>
      </w:r>
    </w:p>
    <w:p w:rsidR="006B46B0" w:rsidRPr="00BB647A" w:rsidRDefault="006B46B0" w:rsidP="006B46B0">
      <w:pPr>
        <w:pStyle w:val="Heading2"/>
      </w:pPr>
      <w:r w:rsidRPr="00BB647A">
        <w:t xml:space="preserve">The </w:t>
      </w:r>
      <w:r w:rsidR="00206EF5">
        <w:t>recorder</w:t>
      </w:r>
      <w:r w:rsidRPr="00BB647A">
        <w:t xml:space="preserve"> shall have log view screens to show the entire system status at a glance.</w:t>
      </w:r>
    </w:p>
    <w:p w:rsidR="006B46B0" w:rsidRPr="00BB647A" w:rsidRDefault="006B46B0" w:rsidP="006B46B0">
      <w:pPr>
        <w:pStyle w:val="Heading2"/>
      </w:pPr>
      <w:r w:rsidRPr="00BB647A">
        <w:t xml:space="preserve">The </w:t>
      </w:r>
      <w:r w:rsidR="00206EF5">
        <w:t>recorder</w:t>
      </w:r>
      <w:r w:rsidRPr="00BB647A">
        <w:t xml:space="preserve"> shall </w:t>
      </w:r>
      <w:proofErr w:type="gramStart"/>
      <w:r w:rsidRPr="00BB647A">
        <w:t>support</w:t>
      </w:r>
      <w:r w:rsidR="004D25F0">
        <w:t xml:space="preserve"> </w:t>
      </w:r>
      <w:r w:rsidRPr="00BB647A">
        <w:t xml:space="preserve"> Auto</w:t>
      </w:r>
      <w:proofErr w:type="gramEnd"/>
      <w:r w:rsidRPr="00BB647A">
        <w:t xml:space="preserve"> Install to do the following:</w:t>
      </w:r>
    </w:p>
    <w:p w:rsidR="006B46B0" w:rsidRPr="00BB647A" w:rsidRDefault="006B46B0" w:rsidP="006B46B0">
      <w:pPr>
        <w:pStyle w:val="Heading3"/>
      </w:pPr>
      <w:r w:rsidRPr="00BB647A">
        <w:lastRenderedPageBreak/>
        <w:t xml:space="preserve">Automatically detect loss of video sync, with onscreen indicators. </w:t>
      </w:r>
      <w:r w:rsidRPr="00BB647A">
        <w:rPr>
          <w:snapToGrid w:val="0"/>
        </w:rPr>
        <w:t>If video loss is detected during recording</w:t>
      </w:r>
      <w:r w:rsidR="00E21D79">
        <w:rPr>
          <w:snapToGrid w:val="0"/>
        </w:rPr>
        <w:t>,</w:t>
      </w:r>
      <w:r w:rsidRPr="00BB647A">
        <w:rPr>
          <w:snapToGrid w:val="0"/>
        </w:rPr>
        <w:t xml:space="preserve"> the </w:t>
      </w:r>
      <w:r w:rsidR="00206EF5">
        <w:rPr>
          <w:snapToGrid w:val="0"/>
        </w:rPr>
        <w:t>recorder</w:t>
      </w:r>
      <w:r w:rsidRPr="00BB647A">
        <w:rPr>
          <w:snapToGrid w:val="0"/>
        </w:rPr>
        <w:t xml:space="preserve"> will warn by onscreen</w:t>
      </w:r>
      <w:r w:rsidR="00E21D79">
        <w:rPr>
          <w:snapToGrid w:val="0"/>
        </w:rPr>
        <w:t xml:space="preserve"> message</w:t>
      </w:r>
      <w:r w:rsidRPr="00BB647A">
        <w:rPr>
          <w:snapToGrid w:val="0"/>
        </w:rPr>
        <w:t>, send</w:t>
      </w:r>
      <w:r w:rsidR="00E21D79">
        <w:rPr>
          <w:snapToGrid w:val="0"/>
        </w:rPr>
        <w:t>ing a</w:t>
      </w:r>
      <w:r w:rsidRPr="00BB647A">
        <w:rPr>
          <w:snapToGrid w:val="0"/>
        </w:rPr>
        <w:t xml:space="preserve"> message to remote, </w:t>
      </w:r>
      <w:r w:rsidR="00E21D79">
        <w:rPr>
          <w:snapToGrid w:val="0"/>
        </w:rPr>
        <w:t xml:space="preserve">sounding a </w:t>
      </w:r>
      <w:r w:rsidRPr="00BB647A">
        <w:rPr>
          <w:snapToGrid w:val="0"/>
        </w:rPr>
        <w:t>buzzer</w:t>
      </w:r>
      <w:r w:rsidR="00E21D79">
        <w:rPr>
          <w:snapToGrid w:val="0"/>
        </w:rPr>
        <w:t>, and switching a</w:t>
      </w:r>
      <w:r w:rsidRPr="00BB647A">
        <w:rPr>
          <w:snapToGrid w:val="0"/>
        </w:rPr>
        <w:t xml:space="preserve"> relay.</w:t>
      </w:r>
    </w:p>
    <w:p w:rsidR="006B46B0" w:rsidRPr="00CA6B4A" w:rsidRDefault="006B46B0" w:rsidP="006B46B0">
      <w:pPr>
        <w:pStyle w:val="Heading3"/>
      </w:pPr>
      <w:r w:rsidRPr="00CA6B4A">
        <w:t>Automatically control gain per camera, which shall be adjustable by the user</w:t>
      </w:r>
      <w:r w:rsidR="00E11162" w:rsidRPr="00CA6B4A">
        <w:t>.</w:t>
      </w:r>
    </w:p>
    <w:p w:rsidR="006B46B0" w:rsidRPr="00CA6B4A" w:rsidRDefault="006B46B0" w:rsidP="006B46B0">
      <w:pPr>
        <w:pStyle w:val="Heading2"/>
      </w:pPr>
      <w:r w:rsidRPr="00CA6B4A">
        <w:t xml:space="preserve">The </w:t>
      </w:r>
      <w:r w:rsidR="00206EF5" w:rsidRPr="00CA6B4A">
        <w:t>recorder</w:t>
      </w:r>
      <w:r w:rsidRPr="00CA6B4A">
        <w:t xml:space="preserve"> shall prevent unauthorized program tampering through the use of at least sixteen users and passwords, with settings including:</w:t>
      </w:r>
    </w:p>
    <w:p w:rsidR="006B46B0" w:rsidRPr="00CA6B4A" w:rsidRDefault="00E11162" w:rsidP="006B46B0">
      <w:pPr>
        <w:pStyle w:val="Heading3"/>
        <w:rPr>
          <w:noProof/>
          <w:color w:val="auto"/>
        </w:rPr>
      </w:pPr>
      <w:r w:rsidRPr="00CA6B4A">
        <w:rPr>
          <w:noProof/>
          <w:color w:val="auto"/>
        </w:rPr>
        <w:t>Local user privi</w:t>
      </w:r>
      <w:r w:rsidR="006B46B0" w:rsidRPr="00CA6B4A">
        <w:rPr>
          <w:noProof/>
          <w:color w:val="auto"/>
        </w:rPr>
        <w:t>leges</w:t>
      </w:r>
    </w:p>
    <w:p w:rsidR="006B46B0" w:rsidRPr="00CA6B4A" w:rsidRDefault="006B46B0" w:rsidP="006B46B0">
      <w:pPr>
        <w:pStyle w:val="Heading3"/>
        <w:rPr>
          <w:noProof/>
          <w:color w:val="auto"/>
        </w:rPr>
      </w:pPr>
      <w:r w:rsidRPr="00CA6B4A">
        <w:rPr>
          <w:noProof/>
          <w:color w:val="auto"/>
        </w:rPr>
        <w:t>Remote user priveleges</w:t>
      </w:r>
    </w:p>
    <w:p w:rsidR="006B46B0" w:rsidRPr="00CA6B4A" w:rsidRDefault="00E11162" w:rsidP="006B46B0">
      <w:pPr>
        <w:pStyle w:val="Heading3"/>
        <w:rPr>
          <w:noProof/>
          <w:color w:val="auto"/>
        </w:rPr>
      </w:pPr>
      <w:r w:rsidRPr="00CA6B4A">
        <w:rPr>
          <w:noProof/>
          <w:color w:val="auto"/>
        </w:rPr>
        <w:t>Local play privi</w:t>
      </w:r>
      <w:r w:rsidR="006B46B0" w:rsidRPr="00CA6B4A">
        <w:rPr>
          <w:noProof/>
          <w:color w:val="auto"/>
        </w:rPr>
        <w:t>leges</w:t>
      </w:r>
    </w:p>
    <w:p w:rsidR="006B46B0" w:rsidRPr="00CA6B4A" w:rsidRDefault="006B46B0" w:rsidP="006B46B0">
      <w:pPr>
        <w:pStyle w:val="Heading3"/>
        <w:rPr>
          <w:noProof/>
          <w:color w:val="auto"/>
        </w:rPr>
      </w:pPr>
      <w:r w:rsidRPr="00CA6B4A">
        <w:rPr>
          <w:noProof/>
          <w:color w:val="auto"/>
        </w:rPr>
        <w:t>Remote play pr</w:t>
      </w:r>
      <w:r w:rsidR="00E11162" w:rsidRPr="00CA6B4A">
        <w:rPr>
          <w:noProof/>
          <w:color w:val="auto"/>
        </w:rPr>
        <w:t>ivi</w:t>
      </w:r>
      <w:r w:rsidRPr="00CA6B4A">
        <w:rPr>
          <w:noProof/>
          <w:color w:val="auto"/>
        </w:rPr>
        <w:t>leges</w:t>
      </w:r>
    </w:p>
    <w:p w:rsidR="006B46B0" w:rsidRPr="00CA6B4A" w:rsidRDefault="00E11162" w:rsidP="006B46B0">
      <w:pPr>
        <w:pStyle w:val="Heading3"/>
        <w:rPr>
          <w:noProof/>
          <w:color w:val="auto"/>
        </w:rPr>
      </w:pPr>
      <w:r w:rsidRPr="00CA6B4A">
        <w:rPr>
          <w:noProof/>
          <w:color w:val="auto"/>
        </w:rPr>
        <w:t>Remote view privi</w:t>
      </w:r>
      <w:r w:rsidR="006B46B0" w:rsidRPr="00CA6B4A">
        <w:rPr>
          <w:noProof/>
          <w:color w:val="auto"/>
        </w:rPr>
        <w:t>leges</w:t>
      </w:r>
    </w:p>
    <w:p w:rsidR="00BE60EA" w:rsidRDefault="00BE60EA" w:rsidP="00BE60EA">
      <w:pPr>
        <w:pStyle w:val="Heading2"/>
      </w:pPr>
      <w:r>
        <w:t xml:space="preserve">The recorder shall have no default password for the administrator user. At the initial startup the user must define a complex password. A valid password range must be between 8 and 16 characters. You can use a combination of numbers, lower and upper case letters, and special </w:t>
      </w:r>
      <w:proofErr w:type="gramStart"/>
      <w:r>
        <w:t>characters :</w:t>
      </w:r>
      <w:proofErr w:type="gramEnd"/>
      <w:r>
        <w:t xml:space="preserve"> _ - , . * &amp; @ / $ ? Space. The password must contain characters from at least two of these groups.</w:t>
      </w:r>
    </w:p>
    <w:p w:rsidR="00BE60EA" w:rsidRPr="00BE60EA" w:rsidRDefault="00BE60EA" w:rsidP="00BE60EA">
      <w:pPr>
        <w:pStyle w:val="BT"/>
        <w:ind w:left="1134"/>
      </w:pPr>
      <w:r w:rsidRPr="00BE60EA">
        <w:t>The p</w:t>
      </w:r>
      <w:r>
        <w:t>assword is case-sensitive so</w:t>
      </w:r>
      <w:r w:rsidRPr="00BE60EA">
        <w:t xml:space="preserve"> a mixture </w:t>
      </w:r>
      <w:r>
        <w:t>of upper and lower case letters can be used.</w:t>
      </w:r>
    </w:p>
    <w:p w:rsidR="006B46B0" w:rsidRPr="00BB647A" w:rsidRDefault="006B46B0" w:rsidP="006B46B0">
      <w:pPr>
        <w:pStyle w:val="Heading2"/>
      </w:pPr>
      <w:r w:rsidRPr="00BB647A">
        <w:t xml:space="preserve">The </w:t>
      </w:r>
      <w:r w:rsidR="00206EF5">
        <w:t>recorder</w:t>
      </w:r>
      <w:r w:rsidRPr="00BB647A">
        <w:t xml:space="preserve"> shall be </w:t>
      </w:r>
      <w:r w:rsidR="004D25F0">
        <w:rPr>
          <w:lang w:eastAsia="zh-CN"/>
        </w:rPr>
        <w:t>1/1.5</w:t>
      </w:r>
      <w:r w:rsidRPr="00BB647A">
        <w:t xml:space="preserve"> </w:t>
      </w:r>
      <w:r>
        <w:t>units of rack space in height (</w:t>
      </w:r>
      <w:r w:rsidR="004D25F0">
        <w:rPr>
          <w:rFonts w:hint="eastAsia"/>
          <w:lang w:eastAsia="zh-CN"/>
        </w:rPr>
        <w:t>1</w:t>
      </w:r>
      <w:r w:rsidR="004D6E0D">
        <w:rPr>
          <w:lang w:eastAsia="zh-CN"/>
        </w:rPr>
        <w:t>/</w:t>
      </w:r>
      <w:r w:rsidR="004D25F0">
        <w:rPr>
          <w:lang w:eastAsia="zh-CN"/>
        </w:rPr>
        <w:t>1.5</w:t>
      </w:r>
      <w:r w:rsidRPr="00BB647A">
        <w:t>U</w:t>
      </w:r>
      <w:r w:rsidRPr="00CA6B4A">
        <w:t>)</w:t>
      </w:r>
      <w:r w:rsidR="004D6E0D" w:rsidRPr="00CA6B4A">
        <w:t>,</w:t>
      </w:r>
      <w:r w:rsidR="004D25F0">
        <w:t xml:space="preserve"> </w:t>
      </w:r>
      <w:r w:rsidR="004D6E0D" w:rsidRPr="00CA6B4A">
        <w:t>depending on the model</w:t>
      </w:r>
      <w:r w:rsidRPr="00CA6B4A">
        <w:t xml:space="preserve"> </w:t>
      </w:r>
      <w:r w:rsidR="004D25F0">
        <w:t>; the 8/16 channel recorder shall have the capability</w:t>
      </w:r>
      <w:r w:rsidRPr="00BB647A">
        <w:t xml:space="preserve"> of being rack mounted (EIA 19-inch standard), with rack mount hardware that was designed by the manufacturer to support the units.</w:t>
      </w:r>
    </w:p>
    <w:p w:rsidR="006B46B0" w:rsidRPr="00BB647A" w:rsidRDefault="006B46B0" w:rsidP="006B46B0">
      <w:pPr>
        <w:pStyle w:val="Heading2"/>
      </w:pPr>
      <w:r w:rsidRPr="00BB647A">
        <w:t xml:space="preserve">The </w:t>
      </w:r>
      <w:r w:rsidR="00206EF5">
        <w:t>recorder</w:t>
      </w:r>
      <w:r w:rsidRPr="00BB647A">
        <w:t xml:space="preserve"> shall support Digital Zoom in a user defined area.</w:t>
      </w:r>
    </w:p>
    <w:p w:rsidR="006B46B0" w:rsidRPr="00BB647A" w:rsidRDefault="006B46B0" w:rsidP="006B46B0">
      <w:pPr>
        <w:pStyle w:val="Heading2"/>
      </w:pPr>
      <w:r w:rsidRPr="00BB647A">
        <w:t>The video player shall be</w:t>
      </w:r>
      <w:r w:rsidR="00E11162">
        <w:t xml:space="preserve"> a</w:t>
      </w:r>
      <w:r w:rsidRPr="00BB647A">
        <w:t xml:space="preserve"> zero footprint playe</w:t>
      </w:r>
      <w:r w:rsidR="00E11162">
        <w:t>r and export video with an</w:t>
      </w:r>
      <w:r w:rsidRPr="00BB647A">
        <w:t xml:space="preserve"> evidence player</w:t>
      </w:r>
      <w:r w:rsidR="00E11162">
        <w:t>.</w:t>
      </w:r>
    </w:p>
    <w:p w:rsidR="006B46B0" w:rsidRDefault="006B46B0" w:rsidP="006B46B0">
      <w:pPr>
        <w:pStyle w:val="Heading2"/>
      </w:pPr>
      <w:r w:rsidRPr="00BB647A">
        <w:t xml:space="preserve">A Windows Media Player filter shall be available in order to allow the playback of evidence video using </w:t>
      </w:r>
      <w:r w:rsidR="00E11162">
        <w:t xml:space="preserve">the </w:t>
      </w:r>
      <w:r w:rsidRPr="00BB647A">
        <w:t>default Windows Player</w:t>
      </w:r>
      <w:r w:rsidR="00E11162">
        <w:t>.</w:t>
      </w:r>
    </w:p>
    <w:p w:rsidR="006B46B0" w:rsidRPr="00BB647A" w:rsidRDefault="00206EF5" w:rsidP="006B46B0">
      <w:pPr>
        <w:pStyle w:val="Heading2"/>
      </w:pPr>
      <w:r>
        <w:t>The recorder</w:t>
      </w:r>
      <w:r w:rsidR="00E11162">
        <w:t xml:space="preserve"> shall support an easy-to-use Internet Explorer-based Web b</w:t>
      </w:r>
      <w:r w:rsidR="006B46B0" w:rsidRPr="00BB647A">
        <w:t>rowser. The supported</w:t>
      </w:r>
      <w:r w:rsidR="006B46B0">
        <w:t xml:space="preserve"> features shall be</w:t>
      </w:r>
      <w:r w:rsidR="006B46B0" w:rsidRPr="00BB647A">
        <w:t>:</w:t>
      </w:r>
    </w:p>
    <w:p w:rsidR="006B46B0" w:rsidRPr="00BB647A" w:rsidRDefault="006B46B0" w:rsidP="006B46B0">
      <w:pPr>
        <w:pStyle w:val="Heading3"/>
      </w:pPr>
      <w:r w:rsidRPr="00BB647A">
        <w:t xml:space="preserve">Camera live view with up to </w:t>
      </w:r>
      <w:r w:rsidRPr="004D6E0D">
        <w:t>16</w:t>
      </w:r>
      <w:r w:rsidRPr="00BB647A">
        <w:t xml:space="preserve"> cameras simultaneously</w:t>
      </w:r>
    </w:p>
    <w:p w:rsidR="006B46B0" w:rsidRPr="00BB647A" w:rsidRDefault="006B46B0" w:rsidP="006B46B0">
      <w:pPr>
        <w:pStyle w:val="Heading3"/>
      </w:pPr>
      <w:r w:rsidRPr="00BB647A">
        <w:t>Capability to switch between Main</w:t>
      </w:r>
      <w:r w:rsidRPr="00BB647A">
        <w:rPr>
          <w:lang w:eastAsia="zh-CN"/>
        </w:rPr>
        <w:t xml:space="preserve"> s</w:t>
      </w:r>
      <w:r>
        <w:t>tre</w:t>
      </w:r>
      <w:r w:rsidRPr="00BB647A">
        <w:t>am and Sub</w:t>
      </w:r>
      <w:r w:rsidR="000E7DE1">
        <w:t xml:space="preserve"> </w:t>
      </w:r>
      <w:r w:rsidRPr="00BB647A">
        <w:t>stream per camera individual and all cameras at once</w:t>
      </w:r>
    </w:p>
    <w:p w:rsidR="006B46B0" w:rsidRPr="00BB647A" w:rsidRDefault="006B46B0" w:rsidP="006B46B0">
      <w:pPr>
        <w:pStyle w:val="Heading3"/>
      </w:pPr>
      <w:r w:rsidRPr="00BB647A">
        <w:t>PTZ functionality with Preset call up</w:t>
      </w:r>
    </w:p>
    <w:p w:rsidR="006B46B0" w:rsidRPr="00BB647A" w:rsidRDefault="006B46B0" w:rsidP="006B46B0">
      <w:pPr>
        <w:pStyle w:val="Heading3"/>
      </w:pPr>
      <w:r w:rsidRPr="00BB647A">
        <w:t>Playback of recorded video</w:t>
      </w:r>
    </w:p>
    <w:p w:rsidR="006B46B0" w:rsidRPr="00BB647A" w:rsidRDefault="006B46B0" w:rsidP="006B46B0">
      <w:pPr>
        <w:pStyle w:val="Heading3"/>
      </w:pPr>
      <w:r w:rsidRPr="00BB647A">
        <w:t>Archiving of recorded video</w:t>
      </w:r>
    </w:p>
    <w:p w:rsidR="006B46B0" w:rsidRPr="00D93C9C" w:rsidRDefault="006B46B0" w:rsidP="006B46B0">
      <w:pPr>
        <w:pStyle w:val="Heading3"/>
      </w:pPr>
      <w:r w:rsidRPr="00BB647A">
        <w:t>Com</w:t>
      </w:r>
      <w:r>
        <w:t>prehensive remote configuration</w:t>
      </w:r>
    </w:p>
    <w:p w:rsidR="006B46B0" w:rsidRPr="00BB647A" w:rsidRDefault="006B46B0" w:rsidP="006B46B0">
      <w:pPr>
        <w:pStyle w:val="Heading1"/>
      </w:pPr>
      <w:r>
        <w:t>Network Video Recorder Features</w:t>
      </w:r>
    </w:p>
    <w:p w:rsidR="002E4BD6" w:rsidRDefault="002E4BD6" w:rsidP="006B46B0">
      <w:pPr>
        <w:pStyle w:val="Heading2"/>
      </w:pPr>
      <w:r>
        <w:t>The recorder shall support both H.264 and H.265 encoding. The selection of the desired encoding is possible via the local configuration or via remote configuration (webpage)</w:t>
      </w:r>
    </w:p>
    <w:p w:rsidR="006B46B0" w:rsidRDefault="006B46B0" w:rsidP="006B46B0">
      <w:pPr>
        <w:pStyle w:val="Heading2"/>
      </w:pPr>
      <w:r>
        <w:t>Live view</w:t>
      </w:r>
    </w:p>
    <w:p w:rsidR="006B46B0" w:rsidRDefault="006B46B0" w:rsidP="006B46B0">
      <w:pPr>
        <w:pStyle w:val="Heading3"/>
      </w:pPr>
      <w:r>
        <w:t xml:space="preserve">The </w:t>
      </w:r>
      <w:r w:rsidR="00206EF5">
        <w:t>recorder</w:t>
      </w:r>
      <w:r>
        <w:t xml:space="preserve"> shall display cameras in live mode via the connected monitors.</w:t>
      </w:r>
    </w:p>
    <w:p w:rsidR="006B46B0" w:rsidRDefault="006B46B0" w:rsidP="006B46B0">
      <w:pPr>
        <w:pStyle w:val="Heading3"/>
      </w:pPr>
      <w:r>
        <w:t xml:space="preserve">When the </w:t>
      </w:r>
      <w:r w:rsidR="00206EF5">
        <w:t>recorder</w:t>
      </w:r>
      <w:r>
        <w:t xml:space="preserve"> powers up, the recorder shall start up in live mode.</w:t>
      </w:r>
    </w:p>
    <w:p w:rsidR="006B46B0" w:rsidRDefault="006B46B0" w:rsidP="00E11162">
      <w:pPr>
        <w:pStyle w:val="Heading3"/>
      </w:pPr>
      <w:r>
        <w:t xml:space="preserve">The </w:t>
      </w:r>
      <w:r w:rsidR="00206EF5">
        <w:t>recorder</w:t>
      </w:r>
      <w:r>
        <w:t xml:space="preserve"> shall display status icons on the connected monitors. Camera status icons shall be used for each camera.</w:t>
      </w:r>
      <w:r w:rsidR="00E11162">
        <w:br/>
      </w:r>
      <w:r>
        <w:t>There shall be an icon for:</w:t>
      </w:r>
    </w:p>
    <w:p w:rsidR="006B46B0" w:rsidRDefault="006B46B0" w:rsidP="006B46B0">
      <w:pPr>
        <w:pStyle w:val="Heading4"/>
      </w:pPr>
      <w:r>
        <w:t>Alarm detection by the camera channel</w:t>
      </w:r>
    </w:p>
    <w:p w:rsidR="006B46B0" w:rsidRDefault="006B46B0" w:rsidP="006B46B0">
      <w:pPr>
        <w:pStyle w:val="Heading4"/>
      </w:pPr>
      <w:r>
        <w:t>Recording of the camera channel</w:t>
      </w:r>
    </w:p>
    <w:p w:rsidR="006B46B0" w:rsidRDefault="006B46B0" w:rsidP="006B46B0">
      <w:pPr>
        <w:pStyle w:val="Heading4"/>
      </w:pPr>
      <w:r>
        <w:lastRenderedPageBreak/>
        <w:t>Motion detection by the camera channel</w:t>
      </w:r>
    </w:p>
    <w:p w:rsidR="006B46B0" w:rsidRDefault="006B46B0" w:rsidP="006B46B0">
      <w:pPr>
        <w:pStyle w:val="Heading3"/>
      </w:pPr>
      <w:r>
        <w:t>There will be a message in case of video loss for each channel</w:t>
      </w:r>
    </w:p>
    <w:p w:rsidR="006B46B0" w:rsidRDefault="006B46B0" w:rsidP="006B46B0">
      <w:pPr>
        <w:pStyle w:val="Heading3"/>
      </w:pPr>
      <w:r>
        <w:t>There will be an icon that shows the alarm and system events. Clicking on the icon will show all alarms/events in a pop-up window.</w:t>
      </w:r>
      <w:r>
        <w:br/>
      </w:r>
      <w:r w:rsidRPr="00217BFF">
        <w:t>The icon will be visible when a system event or alarm occurs. The events and alarms for which the icon is visible can be defined</w:t>
      </w:r>
      <w:r>
        <w:t>.</w:t>
      </w:r>
    </w:p>
    <w:p w:rsidR="006B46B0" w:rsidRDefault="006B46B0" w:rsidP="006B46B0">
      <w:pPr>
        <w:pStyle w:val="Heading3"/>
      </w:pPr>
      <w:r>
        <w:t>In live mode, a full screen sequence of different cameras can be defined. It will be possible to set the dwell time between each camera.</w:t>
      </w:r>
    </w:p>
    <w:p w:rsidR="006B46B0" w:rsidRDefault="006B46B0" w:rsidP="006B46B0">
      <w:pPr>
        <w:pStyle w:val="Heading3"/>
      </w:pPr>
      <w:r>
        <w:t>When clicking on each camera tile in the live mode, a live view toolbar shall be displayed for the camera.</w:t>
      </w:r>
      <w:r>
        <w:br/>
      </w:r>
      <w:r w:rsidRPr="00E33E83">
        <w:t xml:space="preserve">That toolbar will contain different </w:t>
      </w:r>
      <w:r>
        <w:t>buttons</w:t>
      </w:r>
      <w:r w:rsidRPr="00E33E83">
        <w:t xml:space="preserve"> for the camera</w:t>
      </w:r>
      <w:r>
        <w:t>.</w:t>
      </w:r>
    </w:p>
    <w:p w:rsidR="006B46B0" w:rsidRDefault="00E11162" w:rsidP="00884912">
      <w:pPr>
        <w:pStyle w:val="Heading4"/>
      </w:pPr>
      <w:r>
        <w:t>Pause button: T</w:t>
      </w:r>
      <w:r w:rsidR="006B46B0">
        <w:t>his button shall freeze the live image of the selected camera.</w:t>
      </w:r>
    </w:p>
    <w:p w:rsidR="006B46B0" w:rsidRDefault="00E11162" w:rsidP="00884912">
      <w:pPr>
        <w:pStyle w:val="Heading4"/>
      </w:pPr>
      <w:r>
        <w:t>Start/stop manual recording: B</w:t>
      </w:r>
      <w:r w:rsidR="006B46B0">
        <w:t>y clicking on the button, manual recording of the camera shall start/stop.</w:t>
      </w:r>
    </w:p>
    <w:p w:rsidR="006B46B0" w:rsidRDefault="006B46B0" w:rsidP="00884912">
      <w:pPr>
        <w:pStyle w:val="Heading4"/>
      </w:pPr>
      <w:r>
        <w:t xml:space="preserve">Instant Playback: Instant playback of the last 5 minutes shall start. </w:t>
      </w:r>
    </w:p>
    <w:p w:rsidR="006B46B0" w:rsidRDefault="00E11162" w:rsidP="00884912">
      <w:pPr>
        <w:pStyle w:val="Heading4"/>
      </w:pPr>
      <w:r>
        <w:t>Audio: B</w:t>
      </w:r>
      <w:r w:rsidR="006B46B0">
        <w:t>utton to enable/disable the audio output.</w:t>
      </w:r>
    </w:p>
    <w:p w:rsidR="006B46B0" w:rsidRDefault="00E11162" w:rsidP="00884912">
      <w:pPr>
        <w:pStyle w:val="Heading4"/>
      </w:pPr>
      <w:r>
        <w:t>Snapshot: Button that</w:t>
      </w:r>
      <w:r w:rsidR="006B46B0">
        <w:t xml:space="preserve"> take</w:t>
      </w:r>
      <w:r>
        <w:t>s</w:t>
      </w:r>
      <w:r w:rsidR="006B46B0">
        <w:t xml:space="preserve"> a snapshot of a video image. The image shall be saved in the recorder.</w:t>
      </w:r>
    </w:p>
    <w:p w:rsidR="006B46B0" w:rsidRDefault="00E11162" w:rsidP="00884912">
      <w:pPr>
        <w:pStyle w:val="Heading4"/>
      </w:pPr>
      <w:r>
        <w:t>PTZ control: T</w:t>
      </w:r>
      <w:r w:rsidR="006B46B0">
        <w:t>his button shall enter the PTZ mode.</w:t>
      </w:r>
    </w:p>
    <w:p w:rsidR="006B46B0" w:rsidRDefault="00E11162" w:rsidP="00884912">
      <w:pPr>
        <w:pStyle w:val="Heading4"/>
      </w:pPr>
      <w:r>
        <w:t>Digital zoom: T</w:t>
      </w:r>
      <w:r w:rsidR="006B46B0">
        <w:t>his button shall enter the digital zoom mode.</w:t>
      </w:r>
    </w:p>
    <w:p w:rsidR="006B46B0" w:rsidRDefault="00E11162" w:rsidP="00884912">
      <w:pPr>
        <w:pStyle w:val="Heading4"/>
      </w:pPr>
      <w:r>
        <w:t>Image settings: T</w:t>
      </w:r>
      <w:r w:rsidR="006B46B0">
        <w:t>his button</w:t>
      </w:r>
      <w:r>
        <w:t xml:space="preserve"> shall change</w:t>
      </w:r>
      <w:r w:rsidR="006B46B0">
        <w:t xml:space="preserve"> the image lighting levels.</w:t>
      </w:r>
    </w:p>
    <w:p w:rsidR="006B46B0" w:rsidRDefault="00E11162" w:rsidP="00884912">
      <w:pPr>
        <w:pStyle w:val="Heading4"/>
      </w:pPr>
      <w:r>
        <w:t>Auxiliary focus: This b</w:t>
      </w:r>
      <w:r w:rsidR="006B46B0">
        <w:t xml:space="preserve">utton </w:t>
      </w:r>
      <w:r>
        <w:t>shall</w:t>
      </w:r>
      <w:r w:rsidR="006B46B0">
        <w:t xml:space="preserve"> automatically focus the camera lens.</w:t>
      </w:r>
    </w:p>
    <w:p w:rsidR="006B46B0" w:rsidRDefault="00E11162" w:rsidP="00884912">
      <w:pPr>
        <w:pStyle w:val="Heading4"/>
      </w:pPr>
      <w:r>
        <w:t>Lens initialization: T</w:t>
      </w:r>
      <w:r w:rsidR="006B46B0">
        <w:t>his button shall initialize a motorized lens of a camera.</w:t>
      </w:r>
    </w:p>
    <w:p w:rsidR="006B46B0" w:rsidRDefault="00E11162" w:rsidP="00884912">
      <w:pPr>
        <w:pStyle w:val="Heading4"/>
      </w:pPr>
      <w:r>
        <w:t>Stream information: C</w:t>
      </w:r>
      <w:r w:rsidR="006B46B0">
        <w:t xml:space="preserve">licking this button shall show </w:t>
      </w:r>
      <w:r>
        <w:t>t</w:t>
      </w:r>
      <w:r w:rsidR="006B46B0">
        <w:t>he real-time frame rate, bit rate, resolution</w:t>
      </w:r>
      <w:r>
        <w:t>,</w:t>
      </w:r>
      <w:r w:rsidR="006B46B0">
        <w:t xml:space="preserve"> and video compression.</w:t>
      </w:r>
    </w:p>
    <w:p w:rsidR="006B46B0" w:rsidRPr="00BB647A" w:rsidRDefault="006B46B0" w:rsidP="00884912">
      <w:pPr>
        <w:pStyle w:val="Heading2"/>
      </w:pPr>
      <w:r w:rsidRPr="00BB647A">
        <w:t>Recording</w:t>
      </w:r>
    </w:p>
    <w:p w:rsidR="006B46B0" w:rsidRPr="00BB647A" w:rsidRDefault="006B46B0" w:rsidP="00884912">
      <w:pPr>
        <w:pStyle w:val="Heading3"/>
      </w:pPr>
      <w:r w:rsidRPr="00BB647A">
        <w:t xml:space="preserve">The </w:t>
      </w:r>
      <w:r w:rsidR="00206EF5">
        <w:t>recorder</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6B46B0" w:rsidRDefault="006B46B0" w:rsidP="00884912">
      <w:pPr>
        <w:pStyle w:val="Heading4"/>
        <w:rPr>
          <w:noProof/>
        </w:rPr>
      </w:pPr>
      <w:r w:rsidRPr="00BB647A">
        <w:rPr>
          <w:noProof/>
          <w:lang w:eastAsia="zh-CN"/>
        </w:rPr>
        <w:t>Constant</w:t>
      </w:r>
    </w:p>
    <w:p w:rsidR="006B46B0" w:rsidRPr="004E338B" w:rsidRDefault="006B46B0" w:rsidP="00884912">
      <w:pPr>
        <w:pStyle w:val="Heading4"/>
        <w:rPr>
          <w:noProof/>
        </w:rPr>
      </w:pPr>
      <w:r w:rsidRPr="00BB647A">
        <w:rPr>
          <w:noProof/>
        </w:rPr>
        <w:t>TimeLapse</w:t>
      </w:r>
    </w:p>
    <w:p w:rsidR="006B46B0" w:rsidRPr="00BB647A" w:rsidRDefault="006B46B0" w:rsidP="00884912">
      <w:pPr>
        <w:pStyle w:val="Heading4"/>
        <w:rPr>
          <w:noProof/>
        </w:rPr>
      </w:pPr>
      <w:r>
        <w:rPr>
          <w:noProof/>
        </w:rPr>
        <w:t>Event</w:t>
      </w:r>
    </w:p>
    <w:p w:rsidR="006B46B0" w:rsidRPr="00BB647A" w:rsidRDefault="006B46B0" w:rsidP="00884912">
      <w:pPr>
        <w:pStyle w:val="Heading4"/>
        <w:rPr>
          <w:noProof/>
        </w:rPr>
      </w:pPr>
      <w:r>
        <w:rPr>
          <w:rFonts w:hint="eastAsia"/>
          <w:noProof/>
          <w:lang w:eastAsia="zh-CN"/>
        </w:rPr>
        <w:t>Alarm</w:t>
      </w:r>
    </w:p>
    <w:p w:rsidR="006B46B0" w:rsidRPr="00BB647A" w:rsidRDefault="006B46B0" w:rsidP="00884912">
      <w:pPr>
        <w:pStyle w:val="Heading3"/>
      </w:pPr>
      <w:r w:rsidRPr="00BB647A">
        <w:t xml:space="preserve">At a minimum, the </w:t>
      </w:r>
      <w:r w:rsidR="00206EF5">
        <w:t>recorder</w:t>
      </w:r>
      <w:r w:rsidRPr="00BB647A">
        <w:t xml:space="preserve"> shall support the following </w:t>
      </w:r>
      <w:r w:rsidRPr="00BB647A">
        <w:rPr>
          <w:lang w:eastAsia="zh-CN"/>
        </w:rPr>
        <w:t xml:space="preserve">stored </w:t>
      </w:r>
      <w:r w:rsidRPr="00BB647A">
        <w:t>video frame rates per camera:</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lastRenderedPageBreak/>
        <w:t>8 fps</w:t>
      </w:r>
    </w:p>
    <w:p w:rsidR="006B46B0" w:rsidRDefault="006B46B0" w:rsidP="00884912">
      <w:pPr>
        <w:pStyle w:val="Heading4"/>
      </w:pPr>
      <w:r>
        <w:rPr>
          <w:rFonts w:hint="eastAsia"/>
          <w:lang w:eastAsia="zh-CN"/>
        </w:rPr>
        <w:t xml:space="preserve">6 </w:t>
      </w:r>
      <w:r w:rsidRPr="00BB647A">
        <w:t>fps</w:t>
      </w:r>
    </w:p>
    <w:p w:rsidR="006B46B0" w:rsidRDefault="006B46B0" w:rsidP="00884912">
      <w:pPr>
        <w:pStyle w:val="Heading4"/>
      </w:pPr>
      <w:r w:rsidRPr="00BB647A">
        <w:t>4 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support an alarm record mode that is user programmable. At a minimum, the </w:t>
      </w:r>
      <w:r w:rsidR="00206EF5">
        <w:t>recorder</w:t>
      </w:r>
      <w:r w:rsidRPr="00BB647A">
        <w:t xml:space="preserve"> shall support the following alarm mode </w:t>
      </w:r>
      <w:r w:rsidRPr="00BB647A">
        <w:rPr>
          <w:lang w:eastAsia="zh-CN"/>
        </w:rPr>
        <w:t xml:space="preserve">stored </w:t>
      </w:r>
      <w:r w:rsidRPr="00BB647A">
        <w:t>video frame rates:</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Default="006B46B0" w:rsidP="00884912">
      <w:pPr>
        <w:pStyle w:val="Heading4"/>
      </w:pPr>
      <w:r w:rsidRPr="00BB647A">
        <w:t>4 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206EF5">
        <w:t>recorder</w:t>
      </w:r>
      <w:r w:rsidRPr="00BB647A">
        <w:t xml:space="preserve"> shall allow the user to select whether the hard </w:t>
      </w:r>
      <w:r w:rsidR="00E11162">
        <w:t>drive</w:t>
      </w:r>
      <w:r w:rsidRPr="00BB647A">
        <w:t xml:space="preserve"> recording should automatically overwrite data (starting with the oldest data first)</w:t>
      </w:r>
      <w:r w:rsidR="00E11162">
        <w:t>,</w:t>
      </w:r>
      <w:r w:rsidRPr="00BB647A">
        <w:t xml:space="preserve"> or if the user must confirm overwriting before recording will continue when the hard </w:t>
      </w:r>
      <w:r w:rsidR="00E11162">
        <w:t>drive</w:t>
      </w:r>
      <w:r w:rsidRPr="00BB647A">
        <w:t xml:space="preserve"> is filled.</w:t>
      </w:r>
    </w:p>
    <w:p w:rsidR="006B46B0" w:rsidRPr="00BB647A" w:rsidRDefault="006B46B0" w:rsidP="00884912">
      <w:pPr>
        <w:pStyle w:val="Heading3"/>
      </w:pPr>
      <w:r w:rsidRPr="00BB647A">
        <w:t xml:space="preserve">The </w:t>
      </w:r>
      <w:r w:rsidR="00206EF5">
        <w:t>recorder</w:t>
      </w:r>
      <w:r w:rsidRPr="00587622">
        <w:t xml:space="preserve"> shall have image quality settin</w:t>
      </w:r>
      <w:r w:rsidR="00E11162">
        <w:t>gs that are adjustable on a per-</w:t>
      </w:r>
      <w:r w:rsidRPr="00587622">
        <w:t>camera basis by the end user, including the following:</w:t>
      </w:r>
    </w:p>
    <w:p w:rsidR="006B46B0" w:rsidRPr="004D6E0D" w:rsidRDefault="006B46B0" w:rsidP="00884912">
      <w:pPr>
        <w:pStyle w:val="Heading4"/>
      </w:pPr>
      <w:r w:rsidRPr="004D6E0D">
        <w:rPr>
          <w:rFonts w:hint="eastAsia"/>
          <w:lang w:eastAsia="zh-CN"/>
        </w:rPr>
        <w:t>QCIF, CIF, 2CIF</w:t>
      </w:r>
      <w:r w:rsidRPr="004D6E0D">
        <w:rPr>
          <w:lang w:eastAsia="zh-CN"/>
        </w:rPr>
        <w:t>, DCIF</w:t>
      </w:r>
      <w:r w:rsidRPr="004D6E0D">
        <w:rPr>
          <w:rFonts w:hint="eastAsia"/>
          <w:lang w:eastAsia="zh-CN"/>
        </w:rPr>
        <w:t xml:space="preserve">, </w:t>
      </w:r>
      <w:r w:rsidRPr="004D6E0D">
        <w:t>4CIF</w:t>
      </w:r>
      <w:r w:rsidRPr="004D6E0D">
        <w:rPr>
          <w:rFonts w:hint="eastAsia"/>
          <w:lang w:eastAsia="zh-CN"/>
        </w:rPr>
        <w:t xml:space="preserve">, VGA, 720P, UXGA, 1080P, </w:t>
      </w:r>
      <w:r w:rsidRPr="004D6E0D">
        <w:rPr>
          <w:lang w:eastAsia="zh-CN"/>
        </w:rPr>
        <w:t>3MP, 4MP, 5MP, 6MP, 8MP</w:t>
      </w:r>
      <w:r w:rsidR="00E10F25">
        <w:rPr>
          <w:lang w:eastAsia="zh-CN"/>
        </w:rPr>
        <w:t xml:space="preserve"> (supported resolutions depend on the camera model)</w:t>
      </w:r>
      <w:r w:rsidRPr="004D6E0D">
        <w:rPr>
          <w:lang w:eastAsia="zh-CN"/>
        </w:rPr>
        <w:br/>
      </w:r>
      <w:r w:rsidRPr="004D6E0D">
        <w:t>Streaming bandwidth:</w:t>
      </w:r>
      <w:r w:rsidRPr="004D6E0D">
        <w:rPr>
          <w:rFonts w:hint="eastAsia"/>
          <w:lang w:eastAsia="zh-CN"/>
        </w:rPr>
        <w:t xml:space="preserve"> </w:t>
      </w:r>
      <w:r w:rsidRPr="004D6E0D">
        <w:t>by User (128-16384</w:t>
      </w:r>
      <w:r w:rsidR="00E11162" w:rsidRPr="004D6E0D">
        <w:t xml:space="preserve"> </w:t>
      </w:r>
      <w:r w:rsidRPr="004D6E0D">
        <w:t>K</w:t>
      </w:r>
      <w:r w:rsidRPr="004D6E0D">
        <w:rPr>
          <w:rFonts w:hint="eastAsia"/>
          <w:lang w:eastAsia="zh-CN"/>
        </w:rPr>
        <w:t>b</w:t>
      </w:r>
      <w:r w:rsidRPr="004D6E0D">
        <w:t>)</w:t>
      </w:r>
      <w:r w:rsidRPr="004D6E0D">
        <w:rPr>
          <w:rFonts w:hint="eastAsia"/>
          <w:lang w:eastAsia="zh-CN"/>
        </w:rPr>
        <w:t>,</w:t>
      </w:r>
      <w:r w:rsidRPr="004D6E0D">
        <w:rPr>
          <w:lang w:eastAsia="zh-CN"/>
        </w:rPr>
        <w:t>16 Mb, 8</w:t>
      </w:r>
      <w:r w:rsidR="00E11162" w:rsidRPr="004D6E0D">
        <w:rPr>
          <w:lang w:eastAsia="zh-CN"/>
        </w:rPr>
        <w:t xml:space="preserve"> </w:t>
      </w:r>
      <w:r w:rsidRPr="004D6E0D">
        <w:rPr>
          <w:lang w:eastAsia="zh-CN"/>
        </w:rPr>
        <w:t>Mb, 4</w:t>
      </w:r>
      <w:r w:rsidR="00E11162" w:rsidRPr="004D6E0D">
        <w:rPr>
          <w:lang w:eastAsia="zh-CN"/>
        </w:rPr>
        <w:t xml:space="preserve"> </w:t>
      </w:r>
      <w:r w:rsidRPr="004D6E0D">
        <w:rPr>
          <w:lang w:eastAsia="zh-CN"/>
        </w:rPr>
        <w:t>Mb, 3</w:t>
      </w:r>
      <w:r w:rsidR="00E11162" w:rsidRPr="004D6E0D">
        <w:rPr>
          <w:lang w:eastAsia="zh-CN"/>
        </w:rPr>
        <w:t xml:space="preserve"> </w:t>
      </w:r>
      <w:r w:rsidRPr="004D6E0D">
        <w:rPr>
          <w:lang w:eastAsia="zh-CN"/>
        </w:rPr>
        <w:t>Mb,</w:t>
      </w:r>
      <w:r w:rsidRPr="004D6E0D">
        <w:t xml:space="preserve"> 2</w:t>
      </w:r>
      <w:r w:rsidR="00E11162" w:rsidRPr="004D6E0D">
        <w:t xml:space="preserve"> </w:t>
      </w:r>
      <w:r w:rsidRPr="004D6E0D">
        <w:t>Mb, 1.75</w:t>
      </w:r>
      <w:r w:rsidR="00E11162" w:rsidRPr="004D6E0D">
        <w:t xml:space="preserve"> </w:t>
      </w:r>
      <w:r w:rsidRPr="004D6E0D">
        <w:t>Mb, 1.5Mb, 1.25</w:t>
      </w:r>
      <w:r w:rsidR="00E11162" w:rsidRPr="004D6E0D">
        <w:t xml:space="preserve"> </w:t>
      </w:r>
      <w:r w:rsidRPr="004D6E0D">
        <w:t>Mb, 1</w:t>
      </w:r>
      <w:r w:rsidR="00E11162" w:rsidRPr="004D6E0D">
        <w:t xml:space="preserve"> </w:t>
      </w:r>
      <w:r w:rsidRPr="004D6E0D">
        <w:t>Mb, 896</w:t>
      </w:r>
      <w:r w:rsidR="00E11162" w:rsidRPr="004D6E0D">
        <w:t xml:space="preserve"> </w:t>
      </w:r>
      <w:r w:rsidRPr="004D6E0D">
        <w:t>Kb, 768</w:t>
      </w:r>
      <w:r w:rsidR="00E11162" w:rsidRPr="004D6E0D">
        <w:t xml:space="preserve"> </w:t>
      </w:r>
      <w:r w:rsidRPr="004D6E0D">
        <w:t>Kb, 640</w:t>
      </w:r>
      <w:r w:rsidR="00E11162" w:rsidRPr="004D6E0D">
        <w:t xml:space="preserve"> </w:t>
      </w:r>
      <w:r w:rsidRPr="004D6E0D">
        <w:t>Kb, 512</w:t>
      </w:r>
      <w:r w:rsidR="00E11162" w:rsidRPr="004D6E0D">
        <w:t xml:space="preserve"> </w:t>
      </w:r>
      <w:r w:rsidRPr="004D6E0D">
        <w:t>Kb, 448</w:t>
      </w:r>
      <w:r w:rsidR="00E11162" w:rsidRPr="004D6E0D">
        <w:t xml:space="preserve"> </w:t>
      </w:r>
      <w:r w:rsidRPr="004D6E0D">
        <w:t>Kb, 384</w:t>
      </w:r>
      <w:r w:rsidR="00E11162" w:rsidRPr="004D6E0D">
        <w:t xml:space="preserve"> </w:t>
      </w:r>
      <w:r w:rsidRPr="004D6E0D">
        <w:t>Kb, 320</w:t>
      </w:r>
      <w:r w:rsidR="00E11162" w:rsidRPr="004D6E0D">
        <w:t xml:space="preserve"> </w:t>
      </w:r>
      <w:r w:rsidRPr="004D6E0D">
        <w:t>Kb, 256</w:t>
      </w:r>
      <w:r w:rsidR="00E11162" w:rsidRPr="004D6E0D">
        <w:t xml:space="preserve"> </w:t>
      </w:r>
      <w:r w:rsidRPr="004D6E0D">
        <w:t>Kb, 224</w:t>
      </w:r>
      <w:r w:rsidR="00E11162" w:rsidRPr="004D6E0D">
        <w:t xml:space="preserve"> </w:t>
      </w:r>
      <w:r w:rsidRPr="004D6E0D">
        <w:t>Kb, 192</w:t>
      </w:r>
      <w:r w:rsidR="00E11162" w:rsidRPr="004D6E0D">
        <w:t xml:space="preserve"> </w:t>
      </w:r>
      <w:r w:rsidRPr="004D6E0D">
        <w:t>Kb, 160</w:t>
      </w:r>
      <w:r w:rsidR="00E11162" w:rsidRPr="004D6E0D">
        <w:t xml:space="preserve"> </w:t>
      </w:r>
      <w:r w:rsidRPr="004D6E0D">
        <w:t>Kb and 128</w:t>
      </w:r>
      <w:r w:rsidR="00E11162" w:rsidRPr="004D6E0D">
        <w:t xml:space="preserve"> </w:t>
      </w:r>
      <w:r w:rsidRPr="004D6E0D">
        <w:t>Kb</w:t>
      </w:r>
    </w:p>
    <w:p w:rsidR="006B46B0" w:rsidRDefault="00206EF5" w:rsidP="00884912">
      <w:pPr>
        <w:pStyle w:val="Heading3"/>
      </w:pPr>
      <w:r>
        <w:t>The recorder</w:t>
      </w:r>
      <w:r w:rsidR="006B46B0">
        <w:t xml:space="preserve"> shall support camera bandwidth of up </w:t>
      </w:r>
      <w:r w:rsidR="006B46B0" w:rsidRPr="006A1553">
        <w:t xml:space="preserve">to </w:t>
      </w:r>
      <w:r w:rsidR="000E7DE1">
        <w:t>40/</w:t>
      </w:r>
      <w:r w:rsidR="006B46B0" w:rsidRPr="006A1553">
        <w:t>80/16</w:t>
      </w:r>
      <w:r w:rsidR="000E7DE1">
        <w:t>0</w:t>
      </w:r>
      <w:r w:rsidR="006B46B0" w:rsidRPr="00252DE7">
        <w:t xml:space="preserve"> Mbps </w:t>
      </w:r>
      <w:r w:rsidR="006B46B0">
        <w:t>for incoming camera connections</w:t>
      </w:r>
      <w:r w:rsidR="000E7DE1">
        <w:t xml:space="preserve"> (depending on the model)</w:t>
      </w:r>
    </w:p>
    <w:p w:rsidR="006B46B0" w:rsidRPr="00BB647A" w:rsidRDefault="006B46B0" w:rsidP="00884912">
      <w:pPr>
        <w:pStyle w:val="Heading3"/>
      </w:pPr>
      <w:r w:rsidRPr="00BB647A">
        <w:t xml:space="preserve">The </w:t>
      </w:r>
      <w:r w:rsidR="00206EF5">
        <w:t>recorder</w:t>
      </w:r>
      <w:r w:rsidRPr="00BB647A">
        <w:t xml:space="preserve"> shall support fr</w:t>
      </w:r>
      <w:r w:rsidR="00E11162">
        <w:t>om one to thirty seconds of pre-</w:t>
      </w:r>
      <w:r w:rsidRPr="00BB647A">
        <w:t xml:space="preserve">alarm recording, maintained in a buffer, and shall append this buffer to the beginning of all recorded alarms. The </w:t>
      </w:r>
      <w:r w:rsidR="00206EF5">
        <w:t>recorder</w:t>
      </w:r>
      <w:r w:rsidRPr="00BB647A">
        <w:t xml:space="preserve"> shall continue to record at the alarm rate until the alarm is reset, times out, or is acknowledged as determined by the alarm menu programming.</w:t>
      </w:r>
    </w:p>
    <w:p w:rsidR="006B46B0" w:rsidRPr="00BB647A" w:rsidRDefault="006B46B0" w:rsidP="00884912">
      <w:pPr>
        <w:pStyle w:val="Heading3"/>
      </w:pPr>
      <w:r w:rsidRPr="00BB647A">
        <w:t xml:space="preserve">The </w:t>
      </w:r>
      <w:r w:rsidR="00206EF5">
        <w:t>recorder</w:t>
      </w:r>
      <w:r w:rsidRPr="00BB647A">
        <w:t xml:space="preserve"> shall support from </w:t>
      </w:r>
      <w:r w:rsidR="00A87911">
        <w:t>1-30 seconds of pre</w:t>
      </w:r>
      <w:r w:rsidR="00A87911">
        <w:noBreakHyphen/>
        <w:t>event recording</w:t>
      </w:r>
      <w:r w:rsidRPr="00BB647A">
        <w:t xml:space="preserve"> mai</w:t>
      </w:r>
      <w:r>
        <w:t>ntained in a buffer, and shall</w:t>
      </w:r>
      <w:r w:rsidRPr="00BB647A">
        <w:t xml:space="preserve"> append this buffer to the beginning of all recorded events. The </w:t>
      </w:r>
      <w:r w:rsidR="00206EF5">
        <w:t>recorder</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6B46B0" w:rsidRPr="00BB647A" w:rsidRDefault="006B46B0" w:rsidP="00884912">
      <w:pPr>
        <w:pStyle w:val="Heading3"/>
      </w:pPr>
      <w:r w:rsidRPr="00BB647A">
        <w:t xml:space="preserve">The </w:t>
      </w:r>
      <w:r w:rsidR="00206EF5">
        <w:t>recorder</w:t>
      </w:r>
      <w:r w:rsidRPr="00BB647A">
        <w:t xml:space="preserve"> shall allow the user to manually or automatically customize the record rates per camera for events and </w:t>
      </w:r>
      <w:r w:rsidRPr="00BB647A">
        <w:rPr>
          <w:lang w:eastAsia="zh-CN"/>
        </w:rPr>
        <w:t>m</w:t>
      </w:r>
      <w:r w:rsidRPr="00BB647A">
        <w:t>otion detection.</w:t>
      </w:r>
    </w:p>
    <w:p w:rsidR="006B46B0" w:rsidRPr="00BB647A" w:rsidRDefault="006B46B0" w:rsidP="00884912">
      <w:pPr>
        <w:pStyle w:val="Heading3"/>
      </w:pPr>
      <w:r w:rsidRPr="00BB647A">
        <w:t>The user shall be able to play back images smoothly at normal or fast speeds and in forward modes, without distortion.</w:t>
      </w:r>
    </w:p>
    <w:p w:rsidR="006B46B0" w:rsidRPr="00BB647A" w:rsidRDefault="006B46B0" w:rsidP="00884912">
      <w:pPr>
        <w:pStyle w:val="Heading3"/>
      </w:pPr>
      <w:r w:rsidRPr="00BB647A">
        <w:lastRenderedPageBreak/>
        <w:t xml:space="preserve">The </w:t>
      </w:r>
      <w:r w:rsidR="00206EF5">
        <w:t>recorder</w:t>
      </w:r>
      <w:r w:rsidRPr="00BB647A">
        <w:t xml:space="preserve"> shall provide full media search capabilities for archiving, restoring, and playback operations. Search capabilities shall include filters for start/stop times, start/stop dates, alarm and event occurrences, and camera number.</w:t>
      </w:r>
    </w:p>
    <w:p w:rsidR="006B46B0" w:rsidRPr="00BB647A" w:rsidRDefault="006B46B0" w:rsidP="00884912">
      <w:pPr>
        <w:pStyle w:val="Heading3"/>
      </w:pPr>
      <w:r w:rsidRPr="00BB647A">
        <w:t xml:space="preserve">The </w:t>
      </w:r>
      <w:r w:rsidR="00206EF5">
        <w:t>recorder</w:t>
      </w:r>
      <w:r w:rsidRPr="00BB647A">
        <w:t xml:space="preserve"> shall support the recording of all images with a digital watermark. The verification of watermarked images shall reside solely with the manufacturer.</w:t>
      </w:r>
    </w:p>
    <w:p w:rsidR="006B46B0" w:rsidRPr="00BB647A" w:rsidRDefault="006B46B0" w:rsidP="00884912">
      <w:pPr>
        <w:pStyle w:val="Heading2"/>
      </w:pPr>
      <w:r w:rsidRPr="00BB647A">
        <w:t>Dual Streaming</w:t>
      </w:r>
    </w:p>
    <w:p w:rsidR="006B46B0" w:rsidRDefault="006B46B0" w:rsidP="00884912">
      <w:pPr>
        <w:pStyle w:val="Heading3"/>
      </w:pPr>
      <w:r w:rsidRPr="00BB647A">
        <w:t xml:space="preserve">The </w:t>
      </w:r>
      <w:r w:rsidR="00206EF5">
        <w:t>recorder</w:t>
      </w:r>
      <w:r w:rsidRPr="00BB647A">
        <w:t xml:space="preserve"> shall </w:t>
      </w:r>
      <w:r w:rsidR="00A87911">
        <w:t>allow the installer to setup a s</w:t>
      </w:r>
      <w:r w:rsidRPr="00BB647A">
        <w:t>ub</w:t>
      </w:r>
      <w:r w:rsidR="00A87911">
        <w:t xml:space="preserve"> </w:t>
      </w:r>
      <w:r w:rsidRPr="00BB647A">
        <w:t>stream for streaming Vi</w:t>
      </w:r>
      <w:r>
        <w:t>deo and Audio over Network with</w:t>
      </w:r>
      <w:r w:rsidRPr="00BB647A">
        <w:t>out affecting the record rate, quality</w:t>
      </w:r>
      <w:r w:rsidR="00A87911">
        <w:t>,</w:t>
      </w:r>
      <w:r w:rsidRPr="00BB647A">
        <w:t xml:space="preserve"> and resolution of recorded video. </w:t>
      </w:r>
    </w:p>
    <w:p w:rsidR="006B46B0" w:rsidRPr="00BB647A" w:rsidRDefault="006B46B0" w:rsidP="00884912">
      <w:pPr>
        <w:pStyle w:val="Heading2"/>
      </w:pPr>
      <w:r w:rsidRPr="00BB647A">
        <w:t>Multiscreen</w:t>
      </w:r>
    </w:p>
    <w:p w:rsidR="006B46B0" w:rsidRPr="00BB647A" w:rsidRDefault="006B46B0" w:rsidP="00884912">
      <w:pPr>
        <w:pStyle w:val="Heading3"/>
      </w:pPr>
      <w:r w:rsidRPr="00BB647A">
        <w:t xml:space="preserve">The </w:t>
      </w:r>
      <w:r w:rsidR="00206EF5">
        <w:t>recorder</w:t>
      </w:r>
      <w:r w:rsidRPr="00BB647A">
        <w:t xml:space="preserve"> shall be a triplex type unit, allowing simultaneous</w:t>
      </w:r>
      <w:r w:rsidR="00A87911">
        <w:t xml:space="preserve"> recording, playback, and live m</w:t>
      </w:r>
      <w:r w:rsidRPr="00BB647A">
        <w:t xml:space="preserve">ultiscreen viewing at the unit, with no need for additional hardware. </w:t>
      </w:r>
    </w:p>
    <w:p w:rsidR="006B46B0" w:rsidRPr="006A1553" w:rsidRDefault="006B46B0" w:rsidP="00884912">
      <w:pPr>
        <w:pStyle w:val="Heading3"/>
      </w:pPr>
      <w:r w:rsidRPr="00BB647A">
        <w:t xml:space="preserve">The </w:t>
      </w:r>
      <w:r w:rsidR="00206EF5">
        <w:t>recorder</w:t>
      </w:r>
      <w:r>
        <w:t xml:space="preserve"> </w:t>
      </w:r>
      <w:r w:rsidRPr="00BB647A">
        <w:t xml:space="preserve">shall provide the following displays in live mode: </w:t>
      </w:r>
      <w:r w:rsidRPr="006A1553">
        <w:t xml:space="preserve">full screen, sequencing, </w:t>
      </w:r>
      <w:r w:rsidR="00A87911" w:rsidRPr="006A1553">
        <w:br/>
      </w:r>
      <w:r w:rsidRPr="006A1553">
        <w:t>4-way, 6-way, 8-way, 9-way, or 16-way.</w:t>
      </w:r>
    </w:p>
    <w:p w:rsidR="006B46B0" w:rsidRPr="006A1553" w:rsidRDefault="006B46B0" w:rsidP="00884912">
      <w:pPr>
        <w:pStyle w:val="Heading3"/>
      </w:pPr>
      <w:r w:rsidRPr="00BB647A">
        <w:t xml:space="preserve">The </w:t>
      </w:r>
      <w:r w:rsidR="00206EF5">
        <w:t>recorder</w:t>
      </w:r>
      <w:r w:rsidRPr="00BB647A">
        <w:t xml:space="preserve"> shall provide the following Triplex displays in playback mode: </w:t>
      </w:r>
      <w:r w:rsidRPr="006A1553">
        <w:t xml:space="preserve">full screen, </w:t>
      </w:r>
      <w:r w:rsidR="00A87911" w:rsidRPr="006A1553">
        <w:br/>
      </w:r>
      <w:r w:rsidRPr="006A1553">
        <w:rPr>
          <w:lang w:eastAsia="zh-CN"/>
        </w:rPr>
        <w:t>2</w:t>
      </w:r>
      <w:r w:rsidRPr="006A1553">
        <w:t xml:space="preserve">-way, </w:t>
      </w:r>
      <w:r w:rsidRPr="006A1553">
        <w:rPr>
          <w:lang w:eastAsia="zh-CN"/>
        </w:rPr>
        <w:t>4</w:t>
      </w:r>
      <w:r w:rsidRPr="006A1553">
        <w:t>-way, 9-way, or 16-way and switching between cameras.</w:t>
      </w:r>
    </w:p>
    <w:p w:rsidR="006B46B0" w:rsidRPr="00BB647A" w:rsidRDefault="006B46B0" w:rsidP="00884912">
      <w:pPr>
        <w:pStyle w:val="Heading3"/>
      </w:pPr>
      <w:r w:rsidRPr="00BB647A">
        <w:t xml:space="preserve">The </w:t>
      </w:r>
      <w:r w:rsidR="00206EF5">
        <w:t>recorder</w:t>
      </w:r>
      <w:r w:rsidRPr="00BB647A">
        <w:t xml:space="preserve"> shall allow the us</w:t>
      </w:r>
      <w:r w:rsidR="00A87911">
        <w:t>er to rearrange cameras in any m</w:t>
      </w:r>
      <w:r w:rsidRPr="00BB647A">
        <w:t>ultiscreen display in live mode.</w:t>
      </w:r>
    </w:p>
    <w:p w:rsidR="006B46B0" w:rsidRPr="00BB647A" w:rsidRDefault="006B46B0" w:rsidP="00884912">
      <w:pPr>
        <w:pStyle w:val="Heading3"/>
      </w:pPr>
      <w:r w:rsidRPr="00BB647A">
        <w:t xml:space="preserve">The </w:t>
      </w:r>
      <w:r w:rsidR="00206EF5">
        <w:t>recorder</w:t>
      </w:r>
      <w:r w:rsidRPr="00BB647A">
        <w:t xml:space="preserve"> shall incorporate the following display options:</w:t>
      </w:r>
    </w:p>
    <w:p w:rsidR="006B46B0" w:rsidRPr="00BB647A" w:rsidRDefault="006B46B0" w:rsidP="00884912">
      <w:pPr>
        <w:pStyle w:val="Heading4"/>
      </w:pPr>
      <w:r w:rsidRPr="00BB647A">
        <w:t>Camera titling with a minimum of up to 16 alphanumeric characters</w:t>
      </w:r>
    </w:p>
    <w:p w:rsidR="006B46B0" w:rsidRPr="00BB647A" w:rsidRDefault="006B46B0" w:rsidP="00884912">
      <w:pPr>
        <w:pStyle w:val="Heading4"/>
      </w:pPr>
      <w:r w:rsidRPr="00BB647A">
        <w:t xml:space="preserve">Title display enable/disable, per </w:t>
      </w:r>
      <w:r w:rsidRPr="00BB647A">
        <w:rPr>
          <w:lang w:eastAsia="zh-CN"/>
        </w:rPr>
        <w:t>channel</w:t>
      </w:r>
    </w:p>
    <w:p w:rsidR="006B46B0" w:rsidRPr="00BB647A" w:rsidRDefault="006B46B0" w:rsidP="00884912">
      <w:pPr>
        <w:pStyle w:val="Heading4"/>
      </w:pPr>
      <w:r w:rsidRPr="00BB647A">
        <w:t>Time/date formatting</w:t>
      </w:r>
    </w:p>
    <w:p w:rsidR="006B46B0" w:rsidRPr="00BB647A" w:rsidRDefault="006B46B0" w:rsidP="00884912">
      <w:pPr>
        <w:pStyle w:val="Heading4"/>
      </w:pPr>
      <w:r w:rsidRPr="00BB647A">
        <w:t xml:space="preserve">Time/date enable/disable, per </w:t>
      </w:r>
      <w:r w:rsidRPr="00BB647A">
        <w:rPr>
          <w:lang w:eastAsia="zh-CN"/>
        </w:rPr>
        <w:t>channel</w:t>
      </w:r>
    </w:p>
    <w:p w:rsidR="006B46B0" w:rsidRPr="006A1553" w:rsidRDefault="006B46B0" w:rsidP="00884912">
      <w:pPr>
        <w:pStyle w:val="Heading3"/>
      </w:pPr>
      <w:r w:rsidRPr="00BB647A">
        <w:t xml:space="preserve">The </w:t>
      </w:r>
      <w:r w:rsidR="00206EF5">
        <w:t>recorder</w:t>
      </w:r>
      <w:r w:rsidRPr="00BB647A">
        <w:t xml:space="preserve"> shall provide image update rates for live and record modes of up to </w:t>
      </w:r>
      <w:r w:rsidRPr="006A1553">
        <w:rPr>
          <w:lang w:eastAsia="zh-CN"/>
        </w:rPr>
        <w:t>30</w:t>
      </w:r>
      <w:r w:rsidR="00A87911" w:rsidRPr="006A1553">
        <w:rPr>
          <w:lang w:eastAsia="zh-CN"/>
        </w:rPr>
        <w:t xml:space="preserve"> </w:t>
      </w:r>
      <w:r w:rsidRPr="006A1553">
        <w:rPr>
          <w:lang w:eastAsia="zh-CN"/>
        </w:rPr>
        <w:t>fps</w:t>
      </w:r>
      <w:r w:rsidRPr="006A1553">
        <w:t xml:space="preserve"> for NTSC or up to </w:t>
      </w:r>
      <w:r w:rsidRPr="006A1553">
        <w:rPr>
          <w:lang w:eastAsia="zh-CN"/>
        </w:rPr>
        <w:t xml:space="preserve">25 fps </w:t>
      </w:r>
      <w:r w:rsidRPr="006A1553">
        <w:t>for PAL per channel</w:t>
      </w:r>
      <w:r w:rsidR="00A87911" w:rsidRPr="006A1553">
        <w:t>.</w:t>
      </w:r>
    </w:p>
    <w:p w:rsidR="006B46B0" w:rsidRPr="005B60EB" w:rsidRDefault="006B46B0" w:rsidP="00884912">
      <w:pPr>
        <w:pStyle w:val="Heading4"/>
      </w:pPr>
      <w:r w:rsidRPr="005B60EB">
        <w:t xml:space="preserve">The </w:t>
      </w:r>
      <w:r w:rsidR="00206EF5">
        <w:t>recorder</w:t>
      </w:r>
      <w:r w:rsidRPr="005B60EB">
        <w:t xml:space="preserve"> shall have </w:t>
      </w:r>
      <w:r w:rsidR="000E7DE1">
        <w:t>two</w:t>
      </w:r>
      <w:r w:rsidRPr="005B60EB">
        <w:t xml:space="preserve"> outputs as follows</w:t>
      </w:r>
      <w:r w:rsidR="00884912">
        <w:t xml:space="preserve">: </w:t>
      </w:r>
      <w:r w:rsidR="00884912">
        <w:br/>
      </w:r>
      <w:r w:rsidRPr="00884912">
        <w:t xml:space="preserve">The </w:t>
      </w:r>
      <w:r w:rsidR="00C94E83">
        <w:t>recorder</w:t>
      </w:r>
      <w:r w:rsidRPr="00884912">
        <w:t xml:space="preserve"> can use the HDMI</w:t>
      </w:r>
      <w:r w:rsidR="000E7DE1">
        <w:t xml:space="preserve"> and VGA outputs independently (8ch/16ch model only). The 4</w:t>
      </w:r>
      <w:r w:rsidR="004028E3">
        <w:t>-</w:t>
      </w:r>
      <w:bookmarkStart w:id="2" w:name="_GoBack"/>
      <w:bookmarkEnd w:id="2"/>
      <w:r w:rsidR="000E7DE1">
        <w:t>channel model shall show the same content on both HDMI and VGA output.</w:t>
      </w:r>
      <w:r w:rsidR="00884912">
        <w:br/>
      </w:r>
      <w:r w:rsidRPr="00D440B8">
        <w:t xml:space="preserve">The recorder </w:t>
      </w:r>
      <w:r>
        <w:t xml:space="preserve">shall </w:t>
      </w:r>
      <w:r w:rsidRPr="00D440B8">
        <w:t>support up to 1280 × 1024 / 60 Hz resolution in VGA and 4K resolution</w:t>
      </w:r>
      <w:r>
        <w:t xml:space="preserve"> </w:t>
      </w:r>
      <w:r w:rsidRPr="00D440B8">
        <w:t>in HDMI.</w:t>
      </w:r>
    </w:p>
    <w:p w:rsidR="006B46B0" w:rsidRPr="00BB647A" w:rsidRDefault="006B46B0" w:rsidP="00884912">
      <w:pPr>
        <w:pStyle w:val="Heading5"/>
      </w:pPr>
      <w:r w:rsidRPr="00BB647A">
        <w:t xml:space="preserve">One </w:t>
      </w:r>
      <w:r w:rsidRPr="00BB647A">
        <w:rPr>
          <w:lang w:eastAsia="zh-CN"/>
        </w:rPr>
        <w:t>digital</w:t>
      </w:r>
      <w:r w:rsidRPr="00BB647A">
        <w:t xml:space="preserve"> </w:t>
      </w:r>
      <w:r w:rsidR="00C94E83">
        <w:t>m</w:t>
      </w:r>
      <w:r w:rsidRPr="00BB647A">
        <w:t>ultiscreen output</w:t>
      </w:r>
      <w:r w:rsidR="000E7DE1">
        <w:t xml:space="preserve"> </w:t>
      </w:r>
    </w:p>
    <w:p w:rsidR="006B46B0" w:rsidRPr="00BB647A" w:rsidRDefault="006B46B0" w:rsidP="00884912">
      <w:pPr>
        <w:pStyle w:val="Heading6"/>
      </w:pPr>
      <w:r w:rsidRPr="00BB647A">
        <w:rPr>
          <w:lang w:eastAsia="zh-CN"/>
        </w:rPr>
        <w:t xml:space="preserve">HDMI </w:t>
      </w:r>
      <w:r w:rsidRPr="00BB647A">
        <w:t>connector</w:t>
      </w:r>
    </w:p>
    <w:p w:rsidR="006B46B0" w:rsidRDefault="006B46B0" w:rsidP="00884912">
      <w:pPr>
        <w:pStyle w:val="Heading6"/>
      </w:pPr>
      <w:r>
        <w:t xml:space="preserve">Shall be able to display </w:t>
      </w:r>
      <w:r w:rsidRPr="00BB647A">
        <w:t>all c</w:t>
      </w:r>
      <w:r>
        <w:t>ameras live or in sequence mode</w:t>
      </w:r>
    </w:p>
    <w:p w:rsidR="006B46B0" w:rsidRPr="005B60EB" w:rsidRDefault="006B46B0" w:rsidP="00884912">
      <w:pPr>
        <w:pStyle w:val="Heading6"/>
        <w:rPr>
          <w:rFonts w:eastAsia="SimSun"/>
          <w:color w:val="000000"/>
          <w:szCs w:val="20"/>
        </w:rPr>
      </w:pPr>
      <w:r w:rsidRPr="005B60EB">
        <w:rPr>
          <w:rFonts w:eastAsia="SimSun"/>
          <w:color w:val="000000"/>
          <w:szCs w:val="20"/>
        </w:rPr>
        <w:t>Shall display live, playback, and programming functions</w:t>
      </w:r>
    </w:p>
    <w:p w:rsidR="006B46B0" w:rsidRPr="00BB647A" w:rsidRDefault="00A87911" w:rsidP="00884912">
      <w:pPr>
        <w:pStyle w:val="Heading5"/>
      </w:pPr>
      <w:r>
        <w:t>One analog m</w:t>
      </w:r>
      <w:r w:rsidR="006B46B0" w:rsidRPr="00BB647A">
        <w:t>ultiscreen output</w:t>
      </w:r>
      <w:r w:rsidR="006A1553">
        <w:t xml:space="preserve"> </w:t>
      </w:r>
    </w:p>
    <w:p w:rsidR="006B46B0" w:rsidRPr="00BB647A" w:rsidRDefault="006B46B0" w:rsidP="00884912">
      <w:pPr>
        <w:pStyle w:val="Heading6"/>
      </w:pPr>
      <w:r w:rsidRPr="00BB647A">
        <w:t>VGA connector</w:t>
      </w:r>
    </w:p>
    <w:p w:rsidR="006B46B0" w:rsidRDefault="006B46B0" w:rsidP="00884912">
      <w:pPr>
        <w:pStyle w:val="Heading6"/>
      </w:pPr>
      <w:r w:rsidRPr="00BB647A">
        <w:t>Shall display live, playback, and programming functions</w:t>
      </w:r>
    </w:p>
    <w:p w:rsidR="006B46B0" w:rsidRPr="00BB647A" w:rsidRDefault="006B46B0" w:rsidP="00884912">
      <w:pPr>
        <w:pStyle w:val="Heading6"/>
      </w:pPr>
      <w:r>
        <w:t xml:space="preserve">Shall be able to display </w:t>
      </w:r>
      <w:r w:rsidRPr="00BB647A">
        <w:t>all c</w:t>
      </w:r>
      <w:r>
        <w:t>ameras live or in sequence mode</w:t>
      </w:r>
    </w:p>
    <w:p w:rsidR="006B46B0" w:rsidRPr="00BB647A" w:rsidRDefault="006B46B0" w:rsidP="00884912">
      <w:pPr>
        <w:pStyle w:val="Heading2"/>
      </w:pPr>
      <w:r w:rsidRPr="00BB647A">
        <w:t>Video motion detection</w:t>
      </w:r>
    </w:p>
    <w:p w:rsidR="006B46B0" w:rsidRPr="00BB647A" w:rsidRDefault="006B46B0" w:rsidP="00884912">
      <w:pPr>
        <w:pStyle w:val="Heading3"/>
      </w:pPr>
      <w:r w:rsidRPr="00BB647A">
        <w:t xml:space="preserve">The </w:t>
      </w:r>
      <w:r w:rsidR="00206EF5">
        <w:t>recorder</w:t>
      </w:r>
      <w:r w:rsidRPr="00BB647A">
        <w:t xml:space="preserve"> shall support the following video motion detection, with on</w:t>
      </w:r>
      <w:r w:rsidR="0001169C">
        <w:t>-</w:t>
      </w:r>
      <w:r w:rsidRPr="00BB647A">
        <w:t>screen indications when motion is occurring:</w:t>
      </w:r>
    </w:p>
    <w:p w:rsidR="006B46B0" w:rsidRPr="00BB647A" w:rsidRDefault="006B46B0" w:rsidP="00884912">
      <w:pPr>
        <w:pStyle w:val="Heading3"/>
      </w:pPr>
      <w:r w:rsidRPr="00BB647A">
        <w:t xml:space="preserve">Motion detection, which shall be treated as an </w:t>
      </w:r>
      <w:r>
        <w:t>event and follow the event encoding settings</w:t>
      </w:r>
      <w:r w:rsidRPr="00BB647A">
        <w:t>.</w:t>
      </w:r>
    </w:p>
    <w:p w:rsidR="006B46B0" w:rsidRPr="00BB647A" w:rsidRDefault="006B46B0" w:rsidP="00884912">
      <w:pPr>
        <w:pStyle w:val="Heading4"/>
      </w:pPr>
      <w:r w:rsidRPr="00BB647A">
        <w:t xml:space="preserve">The </w:t>
      </w:r>
      <w:r w:rsidR="00206EF5">
        <w:t>recorder</w:t>
      </w:r>
      <w:r w:rsidRPr="00BB647A">
        <w:t xml:space="preserve"> shall support an onscreen setup scale to determine the optimum sensitivity setting for each camera input.</w:t>
      </w:r>
    </w:p>
    <w:p w:rsidR="006B46B0" w:rsidRPr="00BB647A" w:rsidRDefault="006B46B0" w:rsidP="00884912">
      <w:pPr>
        <w:pStyle w:val="Heading4"/>
      </w:pPr>
      <w:r w:rsidRPr="00BB647A">
        <w:lastRenderedPageBreak/>
        <w:t xml:space="preserve">The </w:t>
      </w:r>
      <w:r w:rsidR="00206EF5">
        <w:t>recorder</w:t>
      </w:r>
      <w:r w:rsidRPr="00BB647A">
        <w:t xml:space="preserve"> shall have </w:t>
      </w:r>
      <w:r w:rsidRPr="00E806D0">
        <w:t>396</w:t>
      </w:r>
      <w:r w:rsidRPr="00BB647A">
        <w:t xml:space="preserve"> zones per camera, arranged in a 22 by 18 grid.</w:t>
      </w:r>
    </w:p>
    <w:p w:rsidR="006B46B0" w:rsidRPr="00BB647A" w:rsidRDefault="006B46B0" w:rsidP="00884912">
      <w:pPr>
        <w:pStyle w:val="Heading4"/>
      </w:pPr>
      <w:r w:rsidRPr="00BB647A">
        <w:t xml:space="preserve">The </w:t>
      </w:r>
      <w:r w:rsidR="00206EF5">
        <w:t>recorder</w:t>
      </w:r>
      <w:r w:rsidRPr="00BB647A">
        <w:t xml:space="preserve"> shall have </w:t>
      </w:r>
      <w:r w:rsidRPr="00E806D0">
        <w:t>7</w:t>
      </w:r>
      <w:r w:rsidRPr="00C17B2E">
        <w:t xml:space="preserve"> levels of sensitivity.</w:t>
      </w:r>
    </w:p>
    <w:p w:rsidR="006B46B0" w:rsidRPr="00BB647A" w:rsidRDefault="006B46B0" w:rsidP="00884912">
      <w:pPr>
        <w:pStyle w:val="Heading2"/>
      </w:pPr>
      <w:r w:rsidRPr="00BB647A">
        <w:t>Masking / Privacy Zones</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masking</w:t>
      </w:r>
      <w:r w:rsidR="00884912">
        <w:t>.</w:t>
      </w:r>
    </w:p>
    <w:p w:rsidR="006B46B0" w:rsidRPr="00BB647A" w:rsidRDefault="006B46B0" w:rsidP="00884912">
      <w:pPr>
        <w:pStyle w:val="Heading3"/>
      </w:pPr>
      <w:r w:rsidRPr="00BB647A">
        <w:t xml:space="preserve">The </w:t>
      </w:r>
      <w:r w:rsidR="00206EF5">
        <w:t>recorder</w:t>
      </w:r>
      <w:r w:rsidR="00E806D0">
        <w:t xml:space="preserve"> shall</w:t>
      </w:r>
      <w:r w:rsidRPr="00BB647A">
        <w:t xml:space="preserve"> have </w:t>
      </w:r>
      <w:r w:rsidR="00C94E83">
        <w:t>four</w:t>
      </w:r>
      <w:r w:rsidRPr="00BB647A">
        <w:t xml:space="preserve"> mask areas per camera</w:t>
      </w:r>
      <w:r w:rsidR="00884912">
        <w:t>.</w:t>
      </w:r>
    </w:p>
    <w:p w:rsidR="006B46B0" w:rsidRPr="00BB647A" w:rsidRDefault="006B46B0" w:rsidP="00884912">
      <w:pPr>
        <w:pStyle w:val="Heading2"/>
      </w:pPr>
      <w:r w:rsidRPr="00BB647A">
        <w:t>Tampering</w:t>
      </w:r>
    </w:p>
    <w:p w:rsidR="006B46B0" w:rsidRPr="00BB647A" w:rsidRDefault="006B46B0" w:rsidP="00884912">
      <w:pPr>
        <w:pStyle w:val="Heading3"/>
      </w:pPr>
      <w:r w:rsidRPr="00BB647A">
        <w:t xml:space="preserve">The </w:t>
      </w:r>
      <w:r w:rsidR="00206EF5">
        <w:t>recorder</w:t>
      </w:r>
      <w:r>
        <w:t xml:space="preserve"> shall support</w:t>
      </w:r>
      <w:r w:rsidRPr="00BB647A">
        <w:t xml:space="preserve"> video tampering</w:t>
      </w:r>
      <w:r w:rsidR="0001169C">
        <w:t>.</w:t>
      </w:r>
    </w:p>
    <w:p w:rsidR="006B46B0" w:rsidRPr="00BB647A" w:rsidRDefault="006B46B0" w:rsidP="00884912">
      <w:pPr>
        <w:pStyle w:val="Heading3"/>
      </w:pPr>
      <w:r w:rsidRPr="00BB647A">
        <w:t xml:space="preserve">The </w:t>
      </w:r>
      <w:r w:rsidR="00206EF5">
        <w:t>recorder</w:t>
      </w:r>
      <w:r w:rsidRPr="00BB647A">
        <w:t xml:space="preserve"> shall have </w:t>
      </w:r>
      <w:r w:rsidR="00C94E83">
        <w:rPr>
          <w:lang w:eastAsia="zh-CN"/>
        </w:rPr>
        <w:t>three</w:t>
      </w:r>
      <w:r>
        <w:t xml:space="preserve"> levels of sensitivity</w:t>
      </w:r>
      <w:r w:rsidR="0001169C">
        <w:t>.</w:t>
      </w:r>
    </w:p>
    <w:p w:rsidR="006B46B0" w:rsidRPr="00BB647A" w:rsidRDefault="006B46B0" w:rsidP="00884912">
      <w:pPr>
        <w:pStyle w:val="Heading2"/>
      </w:pPr>
      <w:r w:rsidRPr="00BB647A">
        <w:t>Alarms</w:t>
      </w:r>
    </w:p>
    <w:p w:rsidR="006B46B0" w:rsidRPr="00BB647A" w:rsidRDefault="006B46B0" w:rsidP="00884912">
      <w:pPr>
        <w:pStyle w:val="Heading3"/>
      </w:pPr>
      <w:r w:rsidRPr="00BB647A">
        <w:t xml:space="preserve">The </w:t>
      </w:r>
      <w:r w:rsidR="00206EF5">
        <w:t>recorder</w:t>
      </w:r>
      <w:r w:rsidRPr="00BB647A">
        <w:t xml:space="preserve"> shall support up to </w:t>
      </w:r>
      <w:r>
        <w:t>16 alarm inputs</w:t>
      </w:r>
      <w:r w:rsidRPr="00BB647A">
        <w:t>, programmable as normally open or normally closed from within the menus.</w:t>
      </w:r>
    </w:p>
    <w:p w:rsidR="006B46B0" w:rsidRPr="00BB647A" w:rsidRDefault="006B46B0" w:rsidP="00884912">
      <w:pPr>
        <w:pStyle w:val="Heading3"/>
      </w:pPr>
      <w:r w:rsidRPr="00BB647A">
        <w:t xml:space="preserve">The </w:t>
      </w:r>
      <w:r w:rsidR="00206EF5">
        <w:t>recorder</w:t>
      </w:r>
      <w:r w:rsidRPr="00BB647A">
        <w:t xml:space="preserve"> shall support four form-C relays as alarm outputs, and rated for 0.5 A continuous, 1.0 A momentary. Upon alarm, the system shall be able to execute a change of state (COS) to relay number 1, relay number 2, relay number 3, relay number 4 or all.</w:t>
      </w:r>
    </w:p>
    <w:p w:rsidR="006B46B0" w:rsidRPr="00BB647A" w:rsidRDefault="006B46B0" w:rsidP="00884912">
      <w:pPr>
        <w:pStyle w:val="Heading3"/>
      </w:pPr>
      <w:r w:rsidRPr="00BB647A">
        <w:t xml:space="preserve">The </w:t>
      </w:r>
      <w:r w:rsidR="00206EF5">
        <w:t>recorder</w:t>
      </w:r>
      <w:r w:rsidRPr="00BB647A">
        <w:t xml:space="preserve"> shall have a fully programmable additional audible device to alert the user to alarms, motion detection, and video loss occurrences or operation failure.</w:t>
      </w:r>
    </w:p>
    <w:p w:rsidR="006B46B0" w:rsidRPr="00BB647A" w:rsidRDefault="006B46B0" w:rsidP="00884912">
      <w:pPr>
        <w:pStyle w:val="Heading3"/>
      </w:pPr>
      <w:r w:rsidRPr="00BB647A">
        <w:t xml:space="preserve">The </w:t>
      </w:r>
      <w:r w:rsidR="00206EF5">
        <w:t>recorder</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6B46B0" w:rsidRPr="00BB647A" w:rsidRDefault="006B46B0" w:rsidP="00884912">
      <w:pPr>
        <w:pStyle w:val="Heading4"/>
      </w:pPr>
      <w:r>
        <w:rPr>
          <w:lang w:eastAsia="zh-CN"/>
        </w:rPr>
        <w:t>Man</w:t>
      </w:r>
      <w:r w:rsidRPr="00BB647A">
        <w:rPr>
          <w:lang w:eastAsia="zh-CN"/>
        </w:rPr>
        <w:t>ual acknowledge</w:t>
      </w:r>
      <w:r w:rsidR="0001169C" w:rsidRPr="00BB647A">
        <w:t xml:space="preserve"> – </w:t>
      </w:r>
      <w:r w:rsidRPr="00BB647A">
        <w:rPr>
          <w:lang w:eastAsia="zh-CN"/>
        </w:rPr>
        <w:t>When an</w:t>
      </w:r>
      <w:r>
        <w:rPr>
          <w:lang w:eastAsia="zh-CN"/>
        </w:rPr>
        <w:t xml:space="preserve"> alarm is activated, the </w:t>
      </w:r>
      <w:r w:rsidR="00C94E83">
        <w:rPr>
          <w:lang w:eastAsia="zh-CN"/>
        </w:rPr>
        <w:t>recorder</w:t>
      </w:r>
      <w:r w:rsidRPr="00BB647A">
        <w:rPr>
          <w:lang w:eastAsia="zh-CN"/>
        </w:rPr>
        <w:t xml:space="preserve"> shall be manually acknowledged to reset the COS back to normal condition</w:t>
      </w:r>
      <w:r w:rsidRPr="00BB647A">
        <w:t>.</w:t>
      </w:r>
    </w:p>
    <w:p w:rsidR="006B46B0" w:rsidRPr="00BB647A" w:rsidRDefault="006B46B0" w:rsidP="00884912">
      <w:pPr>
        <w:pStyle w:val="Heading4"/>
      </w:pPr>
      <w:r w:rsidRPr="00BB647A">
        <w:t>Timed out – the alarm shall automatically reset after a user-defined elapsed time.</w:t>
      </w:r>
    </w:p>
    <w:p w:rsidR="006B46B0" w:rsidRPr="00BB647A" w:rsidRDefault="006B46B0" w:rsidP="00884912">
      <w:pPr>
        <w:pStyle w:val="Heading3"/>
      </w:pPr>
      <w:r w:rsidRPr="00BB647A">
        <w:t xml:space="preserve">The </w:t>
      </w:r>
      <w:r w:rsidR="00206EF5">
        <w:t>recorder</w:t>
      </w:r>
      <w:r w:rsidRPr="00BB647A">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 described elsewhere in this specification, to utilize presets with associated alarm display to show the alarmed scene and surrounding escape paths during a </w:t>
      </w:r>
      <w:proofErr w:type="gramStart"/>
      <w:r w:rsidRPr="00BB647A">
        <w:t>high level</w:t>
      </w:r>
      <w:proofErr w:type="gramEnd"/>
      <w:r w:rsidRPr="00BB647A">
        <w:t xml:space="preserve"> alarm condition.</w:t>
      </w:r>
    </w:p>
    <w:p w:rsidR="006B46B0" w:rsidRPr="00BB647A" w:rsidRDefault="006B46B0" w:rsidP="00884912">
      <w:pPr>
        <w:pStyle w:val="Heading3"/>
      </w:pPr>
      <w:r w:rsidRPr="00BB647A">
        <w:t xml:space="preserve">The </w:t>
      </w:r>
      <w:r w:rsidR="00206EF5">
        <w:t>recorder</w:t>
      </w:r>
      <w:r w:rsidRPr="00BB647A">
        <w:t xml:space="preserve"> shall provide status relays that shall link to alarms, motion detection, and video loss.</w:t>
      </w:r>
    </w:p>
    <w:p w:rsidR="006B46B0" w:rsidRPr="00BB647A" w:rsidRDefault="006B46B0" w:rsidP="00884912">
      <w:pPr>
        <w:pStyle w:val="Heading3"/>
      </w:pPr>
      <w:r w:rsidRPr="00BB647A">
        <w:t xml:space="preserve">The </w:t>
      </w:r>
      <w:r w:rsidR="00206EF5">
        <w:t>recorder</w:t>
      </w:r>
      <w:r w:rsidRPr="00BB647A">
        <w:t xml:space="preserve"> shall have an alarm history display capable of showing the last 100 alarms received by the system.</w:t>
      </w:r>
    </w:p>
    <w:p w:rsidR="006B46B0" w:rsidRPr="00BB647A" w:rsidRDefault="006B46B0" w:rsidP="00884912">
      <w:pPr>
        <w:pStyle w:val="Heading3"/>
      </w:pPr>
      <w:r w:rsidRPr="00BB647A">
        <w:t xml:space="preserve">The </w:t>
      </w:r>
      <w:r w:rsidR="00206EF5">
        <w:t>recorder</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6B46B0" w:rsidRPr="00BB647A" w:rsidRDefault="006B46B0" w:rsidP="00884912">
      <w:pPr>
        <w:pStyle w:val="Heading3"/>
      </w:pPr>
      <w:r w:rsidRPr="00BB647A">
        <w:t xml:space="preserve">The </w:t>
      </w:r>
      <w:r w:rsidR="00206EF5">
        <w:t>recorder</w:t>
      </w:r>
      <w:r w:rsidRPr="00BB647A">
        <w:t xml:space="preserve"> shall support notification on alarm to user accounts. The </w:t>
      </w:r>
      <w:r w:rsidR="00206EF5">
        <w:t>recorder</w:t>
      </w:r>
      <w:r w:rsidRPr="00BB647A">
        <w:t xml:space="preserve"> shall allow the user to program notification in response to any of the following conditions:</w:t>
      </w:r>
    </w:p>
    <w:p w:rsidR="006B46B0" w:rsidRPr="00BB647A" w:rsidRDefault="006B46B0" w:rsidP="00884912">
      <w:pPr>
        <w:pStyle w:val="Heading4"/>
      </w:pPr>
      <w:r w:rsidRPr="00BB647A">
        <w:t xml:space="preserve">Hard </w:t>
      </w:r>
      <w:r w:rsidR="0001169C">
        <w:t>drive</w:t>
      </w:r>
      <w:r w:rsidRPr="00BB647A">
        <w:t xml:space="preserve"> full</w:t>
      </w:r>
    </w:p>
    <w:p w:rsidR="006B46B0" w:rsidRPr="00BB647A" w:rsidRDefault="006B46B0" w:rsidP="00884912">
      <w:pPr>
        <w:pStyle w:val="Heading4"/>
      </w:pPr>
      <w:r w:rsidRPr="00BB647A">
        <w:t xml:space="preserve">NTSC/PAL </w:t>
      </w:r>
      <w:r w:rsidRPr="00BB647A">
        <w:rPr>
          <w:lang w:eastAsia="zh-CN"/>
        </w:rPr>
        <w:t>mismatch</w:t>
      </w:r>
    </w:p>
    <w:p w:rsidR="006B46B0" w:rsidRPr="00BB647A" w:rsidRDefault="0001169C" w:rsidP="00884912">
      <w:pPr>
        <w:pStyle w:val="Heading4"/>
      </w:pPr>
      <w:r>
        <w:t>Illegal a</w:t>
      </w:r>
      <w:r w:rsidR="006B46B0" w:rsidRPr="00BB647A">
        <w:t>ccess</w:t>
      </w:r>
    </w:p>
    <w:p w:rsidR="006B46B0" w:rsidRPr="00BB647A" w:rsidRDefault="006B46B0" w:rsidP="00884912">
      <w:pPr>
        <w:pStyle w:val="Heading4"/>
      </w:pPr>
      <w:r w:rsidRPr="00BB647A">
        <w:t>IP Address conflict</w:t>
      </w:r>
    </w:p>
    <w:p w:rsidR="006B46B0" w:rsidRPr="00BB647A" w:rsidRDefault="006B46B0" w:rsidP="00884912">
      <w:pPr>
        <w:pStyle w:val="Heading4"/>
      </w:pPr>
      <w:r w:rsidRPr="00BB647A">
        <w:t>Network issues</w:t>
      </w:r>
    </w:p>
    <w:p w:rsidR="006B46B0" w:rsidRPr="00BB647A" w:rsidRDefault="006B46B0" w:rsidP="00884912">
      <w:pPr>
        <w:pStyle w:val="Heading4"/>
      </w:pPr>
      <w:r>
        <w:t>Abnormal recording</w:t>
      </w:r>
    </w:p>
    <w:p w:rsidR="006B46B0" w:rsidRPr="00BB647A" w:rsidRDefault="006B46B0" w:rsidP="00884912">
      <w:pPr>
        <w:pStyle w:val="Heading4"/>
      </w:pPr>
      <w:r w:rsidRPr="00BB647A">
        <w:t xml:space="preserve">Hard </w:t>
      </w:r>
      <w:r w:rsidR="0001169C">
        <w:t>drive</w:t>
      </w:r>
      <w:r w:rsidRPr="00BB647A">
        <w:t xml:space="preserve"> error</w:t>
      </w:r>
    </w:p>
    <w:p w:rsidR="006B46B0" w:rsidRPr="00BB647A" w:rsidRDefault="006B46B0" w:rsidP="00884912">
      <w:pPr>
        <w:pStyle w:val="Heading2"/>
      </w:pPr>
      <w:r w:rsidRPr="00BB647A">
        <w:t>Ethernet communications</w:t>
      </w:r>
    </w:p>
    <w:p w:rsidR="006B46B0" w:rsidRPr="00BB647A" w:rsidRDefault="006B46B0" w:rsidP="00E21D79">
      <w:pPr>
        <w:pStyle w:val="Heading3"/>
      </w:pPr>
      <w:r w:rsidRPr="00BB647A">
        <w:t xml:space="preserve">The </w:t>
      </w:r>
      <w:r w:rsidR="00206EF5">
        <w:t>recorder</w:t>
      </w:r>
      <w:r w:rsidRPr="00BB647A">
        <w:t xml:space="preserve"> shall support LAN/WAN Ethernet access.</w:t>
      </w:r>
    </w:p>
    <w:p w:rsidR="006B46B0" w:rsidRPr="00BB647A" w:rsidRDefault="006B46B0" w:rsidP="00E21D79">
      <w:pPr>
        <w:pStyle w:val="Heading3"/>
      </w:pPr>
      <w:r w:rsidRPr="00BB647A">
        <w:lastRenderedPageBreak/>
        <w:t xml:space="preserve">The </w:t>
      </w:r>
      <w:r w:rsidR="00206EF5">
        <w:t>recorder</w:t>
      </w:r>
      <w:r w:rsidRPr="00BB647A">
        <w:t xml:space="preserve"> shall support Ethernet bandwidths of 10 Mbps or 100 Mbps or 100</w:t>
      </w:r>
      <w:r w:rsidRPr="00BB647A">
        <w:rPr>
          <w:lang w:eastAsia="zh-CN"/>
        </w:rPr>
        <w:t>0</w:t>
      </w:r>
      <w:r w:rsidRPr="00BB647A">
        <w:t xml:space="preserve"> Mbps.</w:t>
      </w:r>
    </w:p>
    <w:p w:rsidR="006B46B0" w:rsidRPr="00BB647A" w:rsidRDefault="006B46B0" w:rsidP="00E21D79">
      <w:pPr>
        <w:pStyle w:val="Heading3"/>
      </w:pPr>
      <w:r w:rsidRPr="00BB647A">
        <w:t xml:space="preserve">The </w:t>
      </w:r>
      <w:r w:rsidR="00206EF5">
        <w:t>recorder</w:t>
      </w:r>
      <w:r w:rsidRPr="00BB647A">
        <w:t xml:space="preserve"> shall support simultaneous Ethernet access by not less than 16 workstations connected to the LAN/WAN.</w:t>
      </w:r>
    </w:p>
    <w:p w:rsidR="006B46B0" w:rsidRPr="00BB647A" w:rsidRDefault="006B46B0" w:rsidP="00E21D79">
      <w:pPr>
        <w:pStyle w:val="Heading3"/>
      </w:pPr>
      <w:r w:rsidRPr="00BB647A">
        <w:t xml:space="preserve">The </w:t>
      </w:r>
      <w:r w:rsidR="00206EF5">
        <w:t>recorder</w:t>
      </w:r>
      <w:r w:rsidRPr="00BB647A">
        <w:t xml:space="preserve"> shall be provided with a Graphical User Interface (GUI) software for remote playback and viewing that shall support the </w:t>
      </w:r>
      <w:r w:rsidRPr="00BB647A">
        <w:rPr>
          <w:noProof/>
        </w:rPr>
        <w:t xml:space="preserve">Windows </w:t>
      </w:r>
      <w:r w:rsidR="00325A9C">
        <w:rPr>
          <w:noProof/>
        </w:rPr>
        <w:t xml:space="preserve">7, 8 and 10 </w:t>
      </w:r>
      <w:r w:rsidR="00325A9C" w:rsidRPr="00BB647A">
        <w:t>operating</w:t>
      </w:r>
      <w:r w:rsidRPr="00BB647A">
        <w:t xml:space="preserve"> systems and full searching capabilities. It shall be possible to remotely set up the </w:t>
      </w:r>
      <w:r w:rsidR="00206EF5">
        <w:t>recorder</w:t>
      </w:r>
      <w:r w:rsidRPr="00BB647A">
        <w:t xml:space="preserve"> unit using the remote viewing software.</w:t>
      </w:r>
    </w:p>
    <w:p w:rsidR="006B46B0" w:rsidRPr="00BB647A" w:rsidRDefault="006B46B0" w:rsidP="00E21D79">
      <w:pPr>
        <w:pStyle w:val="Heading3"/>
      </w:pPr>
      <w:r w:rsidRPr="00BB647A">
        <w:t xml:space="preserve">The </w:t>
      </w:r>
      <w:r w:rsidR="00206EF5">
        <w:t>recorder</w:t>
      </w:r>
      <w:r w:rsidRPr="00BB647A">
        <w:t xml:space="preserve"> shall not stop recording during any Ethernet access.</w:t>
      </w:r>
    </w:p>
    <w:p w:rsidR="006B46B0" w:rsidRPr="00BB647A" w:rsidRDefault="006B46B0" w:rsidP="00E21D79">
      <w:pPr>
        <w:pStyle w:val="Heading3"/>
      </w:pPr>
      <w:r w:rsidRPr="00BB647A">
        <w:t xml:space="preserve">The </w:t>
      </w:r>
      <w:r w:rsidR="00206EF5">
        <w:t>recorder</w:t>
      </w:r>
      <w:r w:rsidRPr="00BB647A">
        <w:t xml:space="preserve"> shall allow the user full programming of Ethernet parameters, including the following:</w:t>
      </w:r>
    </w:p>
    <w:p w:rsidR="006B46B0" w:rsidRPr="00BB647A" w:rsidRDefault="006B46B0" w:rsidP="00E21D79">
      <w:pPr>
        <w:pStyle w:val="Heading4"/>
      </w:pPr>
      <w:r w:rsidRPr="00BB647A">
        <w:t>DHCP (enable/disable)</w:t>
      </w:r>
    </w:p>
    <w:p w:rsidR="006B46B0" w:rsidRPr="00BB647A" w:rsidRDefault="006B46B0" w:rsidP="00E21D79">
      <w:pPr>
        <w:pStyle w:val="Heading4"/>
      </w:pPr>
      <w:r w:rsidRPr="00BB647A">
        <w:t xml:space="preserve">DDNS </w:t>
      </w:r>
    </w:p>
    <w:p w:rsidR="006B46B0" w:rsidRPr="00BB647A" w:rsidRDefault="006B46B0" w:rsidP="00E21D79">
      <w:pPr>
        <w:pStyle w:val="Heading4"/>
      </w:pPr>
      <w:r w:rsidRPr="00BB647A">
        <w:t>IP address</w:t>
      </w:r>
    </w:p>
    <w:p w:rsidR="006B46B0" w:rsidRPr="00BB647A" w:rsidRDefault="006B46B0" w:rsidP="00E21D79">
      <w:pPr>
        <w:pStyle w:val="Heading4"/>
      </w:pPr>
      <w:r w:rsidRPr="00BB647A">
        <w:t>Default gateway</w:t>
      </w:r>
    </w:p>
    <w:p w:rsidR="006B46B0" w:rsidRPr="00224CF5" w:rsidRDefault="006B46B0" w:rsidP="00E21D79">
      <w:pPr>
        <w:pStyle w:val="Heading4"/>
      </w:pPr>
      <w:r w:rsidRPr="00BB647A">
        <w:t>Sub-net mask</w:t>
      </w:r>
    </w:p>
    <w:p w:rsidR="006B46B0" w:rsidRDefault="006B46B0" w:rsidP="00E21D79">
      <w:pPr>
        <w:pStyle w:val="Heading4"/>
      </w:pPr>
      <w:r w:rsidRPr="00BB647A">
        <w:t>HTTP port</w:t>
      </w:r>
    </w:p>
    <w:p w:rsidR="00BE60EA" w:rsidRPr="00E10F25" w:rsidRDefault="00BE60EA" w:rsidP="00BE60EA">
      <w:pPr>
        <w:pStyle w:val="Heading4"/>
      </w:pPr>
      <w:r w:rsidRPr="00E10F25">
        <w:t>HTTPS port</w:t>
      </w:r>
    </w:p>
    <w:p w:rsidR="006B46B0" w:rsidRDefault="0001169C" w:rsidP="00E21D79">
      <w:pPr>
        <w:pStyle w:val="Heading4"/>
      </w:pPr>
      <w:r>
        <w:t>Main p</w:t>
      </w:r>
      <w:r w:rsidR="006B46B0" w:rsidRPr="00BB647A">
        <w:t>ort</w:t>
      </w:r>
    </w:p>
    <w:p w:rsidR="00BE60EA" w:rsidRPr="00CA6B4A" w:rsidRDefault="00BE60EA" w:rsidP="00BE60EA">
      <w:pPr>
        <w:pStyle w:val="Heading3"/>
      </w:pPr>
      <w:r w:rsidRPr="00CA6B4A">
        <w:t>The recorder shall have the option to define access filters based on IP addresses.</w:t>
      </w:r>
    </w:p>
    <w:p w:rsidR="006B46B0" w:rsidRPr="00BB647A" w:rsidRDefault="00E21D79"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E10F25" w:rsidRDefault="006B46B0" w:rsidP="00E21D79">
      <w:pPr>
        <w:pStyle w:val="Heading3"/>
        <w:rPr>
          <w:color w:val="auto"/>
        </w:rPr>
      </w:pPr>
      <w:r w:rsidRPr="00E10F25">
        <w:rPr>
          <w:color w:val="auto"/>
        </w:rPr>
        <w:t>Total available video memory shall be at least 1 GB.</w:t>
      </w:r>
    </w:p>
    <w:p w:rsidR="006B46B0" w:rsidRPr="00E10F25" w:rsidRDefault="006B46B0" w:rsidP="00E21D79">
      <w:pPr>
        <w:pStyle w:val="Heading4"/>
      </w:pPr>
      <w:r w:rsidRPr="00E10F25">
        <w:t>Live/playback display memory shall be at least 128 MB.</w:t>
      </w:r>
    </w:p>
    <w:p w:rsidR="006B46B0" w:rsidRPr="00E10F25" w:rsidRDefault="006B46B0" w:rsidP="00E21D79">
      <w:pPr>
        <w:pStyle w:val="Heading4"/>
      </w:pPr>
      <w:r w:rsidRPr="00E10F25">
        <w:t>Record memory shall be at least 72 MB.</w:t>
      </w:r>
    </w:p>
    <w:p w:rsidR="006B46B0" w:rsidRPr="00BB647A" w:rsidRDefault="006B46B0" w:rsidP="00E21D79">
      <w:pPr>
        <w:pStyle w:val="Heading3"/>
      </w:pPr>
      <w:r w:rsidRPr="00BB647A">
        <w:t xml:space="preserve">Video sampling rate shall be at least </w:t>
      </w:r>
      <w:r w:rsidRPr="00224CF5">
        <w:t xml:space="preserve">27 </w:t>
      </w:r>
      <w:proofErr w:type="spellStart"/>
      <w:r w:rsidRPr="00224CF5">
        <w:t>MHz</w:t>
      </w:r>
      <w:r w:rsidRPr="00BB647A">
        <w:t>.</w:t>
      </w:r>
      <w:proofErr w:type="spellEnd"/>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Pr="008B7047">
        <w:t>704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 xml:space="preserve">There shall </w:t>
      </w:r>
      <w:r w:rsidRPr="00E806D0">
        <w:t>be</w:t>
      </w:r>
      <w:r w:rsidR="00E62EF0">
        <w:t xml:space="preserve"> 4,</w:t>
      </w:r>
      <w:r w:rsidRPr="00E806D0">
        <w:t xml:space="preserve"> 8, 16 camera</w:t>
      </w:r>
      <w:r w:rsidRPr="00BB647A">
        <w:t xml:space="preserve"> inputs.</w:t>
      </w:r>
    </w:p>
    <w:p w:rsidR="006B46B0" w:rsidRPr="00BB647A" w:rsidRDefault="006B46B0" w:rsidP="00E21D79">
      <w:pPr>
        <w:pStyle w:val="Heading4"/>
      </w:pPr>
      <w:r>
        <w:t xml:space="preserve">Inputs shall use </w:t>
      </w:r>
      <w:r>
        <w:rPr>
          <w:rFonts w:hint="eastAsia"/>
        </w:rPr>
        <w:t>Ethernet.</w:t>
      </w:r>
    </w:p>
    <w:p w:rsidR="006B46B0" w:rsidRPr="00BB647A" w:rsidRDefault="006B46B0" w:rsidP="00E21D79">
      <w:pPr>
        <w:pStyle w:val="Heading4"/>
      </w:pPr>
      <w:r w:rsidRPr="00BB647A">
        <w:t xml:space="preserve">Inputs shall be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There shall be per camera one associated and synchronized audio input</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lastRenderedPageBreak/>
        <w:t>All inputs shall have automatic gain control.</w:t>
      </w:r>
    </w:p>
    <w:p w:rsidR="006B46B0" w:rsidRPr="00BB647A" w:rsidRDefault="006B46B0" w:rsidP="00E21D79">
      <w:pPr>
        <w:pStyle w:val="Heading2"/>
        <w:rPr>
          <w:noProof/>
        </w:rPr>
      </w:pPr>
      <w:r w:rsidRPr="00BB647A">
        <w:rPr>
          <w:noProof/>
        </w:rPr>
        <w:t xml:space="preserve">The </w:t>
      </w:r>
      <w:r w:rsidR="00206EF5">
        <w:rPr>
          <w:noProof/>
        </w:rPr>
        <w:t>recorder</w:t>
      </w:r>
      <w:r w:rsidRPr="00BB647A">
        <w:rPr>
          <w:noProof/>
        </w:rPr>
        <w:t xml:space="preserve"> shall </w:t>
      </w:r>
      <w:r w:rsidRPr="00E806D0">
        <w:rPr>
          <w:noProof/>
        </w:rPr>
        <w:t xml:space="preserve">have </w:t>
      </w:r>
      <w:r w:rsidR="007E6E93" w:rsidRPr="00E806D0">
        <w:rPr>
          <w:noProof/>
          <w:lang w:eastAsia="zh-CN"/>
        </w:rPr>
        <w:t>t</w:t>
      </w:r>
      <w:r w:rsidR="00E62EF0">
        <w:rPr>
          <w:noProof/>
          <w:lang w:eastAsia="zh-CN"/>
        </w:rPr>
        <w:t>wo</w:t>
      </w:r>
      <w:r w:rsidRPr="00BB647A">
        <w:rPr>
          <w:noProof/>
        </w:rPr>
        <w:t xml:space="preserve"> USB port</w:t>
      </w:r>
      <w:r>
        <w:rPr>
          <w:noProof/>
        </w:rPr>
        <w:t>s</w:t>
      </w:r>
      <w:r w:rsidRPr="00BB647A">
        <w:rPr>
          <w:noProof/>
        </w:rPr>
        <w:t xml:space="preserve"> for:</w:t>
      </w:r>
    </w:p>
    <w:p w:rsidR="006B46B0" w:rsidRPr="00BB647A" w:rsidRDefault="006B46B0" w:rsidP="00E21D79">
      <w:pPr>
        <w:pStyle w:val="Heading3"/>
        <w:rPr>
          <w:noProof/>
        </w:rPr>
      </w:pPr>
      <w:r w:rsidRPr="00BB647A">
        <w:rPr>
          <w:noProof/>
        </w:rPr>
        <w:t>USB memory key archiving devices</w:t>
      </w:r>
    </w:p>
    <w:p w:rsidR="006B46B0" w:rsidRPr="00BB647A" w:rsidRDefault="006B46B0" w:rsidP="00E21D79">
      <w:pPr>
        <w:pStyle w:val="Heading3"/>
        <w:rPr>
          <w:noProof/>
        </w:rPr>
      </w:pPr>
      <w:r w:rsidRPr="00BB647A">
        <w:rPr>
          <w:noProof/>
        </w:rPr>
        <w:t>USB HDD archiving devices</w:t>
      </w:r>
    </w:p>
    <w:p w:rsidR="006B46B0" w:rsidRPr="00BB647A" w:rsidRDefault="006B46B0" w:rsidP="00E21D79">
      <w:pPr>
        <w:pStyle w:val="Heading3"/>
        <w:rPr>
          <w:noProof/>
        </w:rPr>
      </w:pPr>
      <w:r w:rsidRPr="00BB647A">
        <w:rPr>
          <w:noProof/>
        </w:rPr>
        <w:t>Mouse control functions</w:t>
      </w:r>
    </w:p>
    <w:p w:rsidR="006B46B0" w:rsidRPr="00BB647A" w:rsidRDefault="006B46B0" w:rsidP="00E21D79">
      <w:pPr>
        <w:pStyle w:val="Heading2"/>
      </w:pPr>
      <w:r w:rsidRPr="00BB647A">
        <w:t xml:space="preserve">The </w:t>
      </w:r>
      <w:r w:rsidR="00206EF5">
        <w:t>recorder</w:t>
      </w:r>
      <w:r w:rsidRPr="00BB647A">
        <w:t xml:space="preserve"> shall have a removable strip for input/output connector to support the following functionality:</w:t>
      </w:r>
    </w:p>
    <w:p w:rsidR="006B46B0" w:rsidRPr="00BB647A" w:rsidRDefault="006B46B0" w:rsidP="00E21D79">
      <w:pPr>
        <w:pStyle w:val="Heading3"/>
      </w:pPr>
      <w:r w:rsidRPr="00BB647A">
        <w:t>Alarm inputs</w:t>
      </w:r>
    </w:p>
    <w:p w:rsidR="006B46B0" w:rsidRPr="00BB647A" w:rsidRDefault="006B46B0" w:rsidP="00E21D79">
      <w:pPr>
        <w:pStyle w:val="Heading3"/>
      </w:pPr>
      <w:r w:rsidRPr="00BB647A">
        <w:t>Relay outputs</w:t>
      </w:r>
    </w:p>
    <w:p w:rsidR="006B46B0" w:rsidRDefault="006B46B0" w:rsidP="00E21D79">
      <w:pPr>
        <w:pStyle w:val="Heading2"/>
      </w:pPr>
      <w:r>
        <w:t>Remote control</w:t>
      </w:r>
    </w:p>
    <w:p w:rsidR="006B46B0" w:rsidRPr="00BB647A" w:rsidRDefault="006B46B0" w:rsidP="00E21D79">
      <w:pPr>
        <w:pStyle w:val="Heading3"/>
        <w:rPr>
          <w:noProof/>
        </w:rPr>
      </w:pPr>
      <w:r w:rsidRPr="00BB647A">
        <w:rPr>
          <w:noProof/>
        </w:rPr>
        <w:t xml:space="preserve">The </w:t>
      </w:r>
      <w:r w:rsidR="00206EF5">
        <w:rPr>
          <w:noProof/>
        </w:rPr>
        <w:t>recorder</w:t>
      </w:r>
      <w:r w:rsidRPr="00BB647A">
        <w:rPr>
          <w:noProof/>
        </w:rPr>
        <w:t xml:space="preserve"> shall have </w:t>
      </w:r>
      <w:r w:rsidR="00E62EF0">
        <w:rPr>
          <w:noProof/>
        </w:rPr>
        <w:t xml:space="preserve">the capability of using </w:t>
      </w:r>
      <w:r w:rsidRPr="00BB647A">
        <w:rPr>
          <w:noProof/>
        </w:rPr>
        <w:t>an IR-remote that will emulate the front panel keys</w:t>
      </w:r>
    </w:p>
    <w:p w:rsidR="006B46B0" w:rsidRPr="00BB647A" w:rsidRDefault="006B46B0" w:rsidP="00E21D79">
      <w:pPr>
        <w:pStyle w:val="Heading2"/>
      </w:pPr>
      <w:r>
        <w:t xml:space="preserve">Mouse: </w:t>
      </w:r>
      <w:r w:rsidRPr="00BB647A">
        <w:t xml:space="preserve">The </w:t>
      </w:r>
      <w:r w:rsidR="00206EF5">
        <w:t>recorder</w:t>
      </w:r>
      <w:r w:rsidRPr="00BB647A">
        <w:t xml:space="preserve"> shall provide </w:t>
      </w:r>
      <w:r w:rsidR="0001169C">
        <w:t>m</w:t>
      </w:r>
      <w:r w:rsidRPr="00BB647A">
        <w:t>ouse control support for</w:t>
      </w:r>
    </w:p>
    <w:p w:rsidR="006B46B0" w:rsidRPr="00BB647A" w:rsidRDefault="006B46B0" w:rsidP="00E21D79">
      <w:pPr>
        <w:pStyle w:val="Heading3"/>
      </w:pPr>
      <w:r>
        <w:rPr>
          <w:rFonts w:hint="eastAsia"/>
          <w:lang w:eastAsia="zh-CN"/>
        </w:rPr>
        <w:t>A</w:t>
      </w:r>
      <w:r w:rsidRPr="00BB647A">
        <w:t>ll menu settings</w:t>
      </w:r>
      <w:r>
        <w:t xml:space="preserve"> and navigation functions</w:t>
      </w:r>
    </w:p>
    <w:p w:rsidR="006B46B0" w:rsidRPr="00BB647A" w:rsidRDefault="006B46B0" w:rsidP="00E21D79">
      <w:pPr>
        <w:pStyle w:val="Heading3"/>
      </w:pPr>
      <w:r>
        <w:rPr>
          <w:rFonts w:hint="eastAsia"/>
          <w:lang w:eastAsia="zh-CN"/>
        </w:rPr>
        <w:t>C</w:t>
      </w:r>
      <w:r w:rsidRPr="00BB647A">
        <w:t>ontrol functions live, playback, PTZ and archive</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EA38A8" w:rsidRPr="00BB647A" w:rsidRDefault="00EA38A8" w:rsidP="00EA38A8">
      <w:pPr>
        <w:pStyle w:val="Heading2"/>
        <w:rPr>
          <w:noProof/>
        </w:rPr>
      </w:pPr>
      <w:r w:rsidRPr="00BB647A">
        <w:rPr>
          <w:noProof/>
        </w:rPr>
        <w:t xml:space="preserve">The </w:t>
      </w:r>
      <w:r w:rsidR="00206EF5">
        <w:rPr>
          <w:noProof/>
        </w:rPr>
        <w:t>recorder</w:t>
      </w:r>
      <w:r w:rsidRPr="00BB647A">
        <w:rPr>
          <w:noProof/>
        </w:rPr>
        <w:t xml:space="preserve"> shall support archiving of</w:t>
      </w:r>
      <w:r>
        <w:rPr>
          <w:noProof/>
        </w:rPr>
        <w:t xml:space="preserve"> recorded images through USB</w:t>
      </w:r>
      <w:r w:rsidRPr="00BB647A">
        <w:rPr>
          <w:noProof/>
        </w:rPr>
        <w:t xml:space="preserve"> memory stick.</w:t>
      </w:r>
    </w:p>
    <w:p w:rsidR="00EA38A8" w:rsidRPr="00BB647A" w:rsidRDefault="00EA38A8" w:rsidP="00EA38A8">
      <w:pPr>
        <w:pStyle w:val="Heading2"/>
      </w:pPr>
      <w:r w:rsidRPr="00BB647A">
        <w:t xml:space="preserve">The </w:t>
      </w:r>
      <w:r w:rsidR="00206EF5">
        <w:t>recorder</w:t>
      </w:r>
      <w:r w:rsidRPr="00BB647A">
        <w:t xml:space="preserve"> shall have an option to select the type of archiving device connected, when interfaced to the devices specified or approved equals.</w:t>
      </w:r>
    </w:p>
    <w:p w:rsidR="00EA38A8" w:rsidRPr="00BB647A" w:rsidRDefault="00EA38A8" w:rsidP="00EA38A8">
      <w:pPr>
        <w:pStyle w:val="Heading2"/>
      </w:pPr>
      <w:r w:rsidRPr="00BB647A">
        <w:t xml:space="preserve">The </w:t>
      </w:r>
      <w:r w:rsidR="00206EF5">
        <w:t>recorder</w:t>
      </w:r>
      <w:r w:rsidRPr="00BB647A">
        <w:t xml:space="preserve"> shall support selective archiving.</w:t>
      </w:r>
    </w:p>
    <w:p w:rsidR="00EA38A8" w:rsidRPr="00BB647A" w:rsidRDefault="00EA38A8" w:rsidP="00EA38A8">
      <w:pPr>
        <w:pStyle w:val="Heading2"/>
      </w:pPr>
      <w:r w:rsidRPr="00BB647A">
        <w:t xml:space="preserve">The </w:t>
      </w:r>
      <w:r w:rsidR="00206EF5">
        <w:t>recorder</w:t>
      </w:r>
      <w:r w:rsidRPr="00BB647A">
        <w:t xml:space="preserve"> shall have an on-screen progress indicator when selective archiving or restoration operations are accessing the archive device.</w:t>
      </w:r>
    </w:p>
    <w:p w:rsidR="00EA38A8" w:rsidRDefault="00EA38A8" w:rsidP="00EA38A8">
      <w:pPr>
        <w:pStyle w:val="Heading2"/>
      </w:pPr>
      <w:r w:rsidRPr="00BB647A">
        <w:t xml:space="preserve">The </w:t>
      </w:r>
      <w:r w:rsidR="00206EF5">
        <w:t>recorder</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EF7E20" w:rsidRPr="005F5961" w:rsidRDefault="00EF7E20" w:rsidP="00EF7E20">
      <w:pPr>
        <w:pStyle w:val="Heading2"/>
      </w:pPr>
      <w:r w:rsidRPr="005F5961">
        <w:t>The recorder shall have the option to upload snapshots to a FTP server.</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E65905" w:rsidRPr="00BB647A" w:rsidRDefault="00E65905" w:rsidP="00E65905">
      <w:pPr>
        <w:pStyle w:val="Heading2"/>
      </w:pPr>
      <w:r w:rsidRPr="00BB647A">
        <w:t xml:space="preserve">The </w:t>
      </w:r>
      <w:r w:rsidR="00206EF5">
        <w:t>recorder</w:t>
      </w:r>
      <w:r w:rsidRPr="00BB647A">
        <w:t xml:space="preserve"> shall record video on a hard drive. No videotape or videotape recorders shall be required.</w:t>
      </w:r>
    </w:p>
    <w:p w:rsidR="00E65905" w:rsidRPr="00BB647A" w:rsidRDefault="00E65905" w:rsidP="00E65905">
      <w:pPr>
        <w:pStyle w:val="Heading2"/>
      </w:pPr>
      <w:r w:rsidRPr="00BB647A">
        <w:t xml:space="preserve">The </w:t>
      </w:r>
      <w:r w:rsidR="00206EF5">
        <w:t>recorder</w:t>
      </w:r>
      <w:r w:rsidRPr="00BB647A">
        <w:t xml:space="preserve"> shall support both internal and external hard </w:t>
      </w:r>
      <w:r>
        <w:t>drive</w:t>
      </w:r>
      <w:r w:rsidRPr="00BB647A">
        <w:t xml:space="preserve"> configurations.</w:t>
      </w:r>
    </w:p>
    <w:p w:rsidR="00E65905" w:rsidRPr="00BB647A" w:rsidRDefault="00E65905" w:rsidP="00E65905">
      <w:pPr>
        <w:pStyle w:val="Heading2"/>
      </w:pPr>
      <w:r w:rsidRPr="00BB647A">
        <w:t xml:space="preserve">Internal storage configurations </w:t>
      </w:r>
      <w:r w:rsidR="00377341">
        <w:t>shall be 1 HD</w:t>
      </w:r>
      <w:r>
        <w:t>D</w:t>
      </w:r>
      <w:r w:rsidR="002E4BD6">
        <w:t xml:space="preserve"> (depending on the model)</w:t>
      </w:r>
      <w:r>
        <w:t xml:space="preserve"> using </w:t>
      </w:r>
      <w:r w:rsidR="00377341">
        <w:t>1</w:t>
      </w:r>
      <w:r>
        <w:t xml:space="preserve"> TB, </w:t>
      </w:r>
      <w:r w:rsidR="00377341">
        <w:t xml:space="preserve">2 TB, </w:t>
      </w:r>
      <w:r>
        <w:t>4 TB</w:t>
      </w:r>
      <w:r>
        <w:rPr>
          <w:rFonts w:hint="eastAsia"/>
          <w:lang w:eastAsia="zh-CN"/>
        </w:rPr>
        <w:t>,</w:t>
      </w:r>
      <w:r>
        <w:rPr>
          <w:lang w:eastAsia="zh-CN"/>
        </w:rPr>
        <w:t xml:space="preserve"> or</w:t>
      </w:r>
      <w:r>
        <w:rPr>
          <w:rFonts w:hint="eastAsia"/>
          <w:lang w:eastAsia="zh-CN"/>
        </w:rPr>
        <w:t xml:space="preserve"> 6</w:t>
      </w:r>
      <w:r>
        <w:rPr>
          <w:lang w:eastAsia="zh-CN"/>
        </w:rPr>
        <w:t xml:space="preserve"> </w:t>
      </w:r>
      <w:r>
        <w:rPr>
          <w:rFonts w:hint="eastAsia"/>
          <w:lang w:eastAsia="zh-CN"/>
        </w:rPr>
        <w:t xml:space="preserve">TB </w:t>
      </w:r>
      <w:r>
        <w:rPr>
          <w:lang w:eastAsia="zh-CN"/>
        </w:rPr>
        <w:t>storage capacity per HDD</w:t>
      </w:r>
      <w:r>
        <w:rPr>
          <w:rFonts w:hint="eastAsia"/>
          <w:lang w:eastAsia="zh-CN"/>
        </w:rPr>
        <w:t>.</w:t>
      </w:r>
    </w:p>
    <w:p w:rsidR="00E65905" w:rsidRPr="00BB647A" w:rsidRDefault="00E65905" w:rsidP="00E65905">
      <w:pPr>
        <w:pStyle w:val="Heading2"/>
      </w:pPr>
      <w:r w:rsidRPr="00BB647A">
        <w:t>The utilized hard drive shall support</w:t>
      </w:r>
      <w:r w:rsidR="0001169C">
        <w:t xml:space="preserve"> the</w:t>
      </w:r>
      <w:r w:rsidRPr="00BB647A">
        <w:t xml:space="preserve"> latest SATA technology including SMART reporting</w:t>
      </w:r>
      <w:r>
        <w:t>.</w:t>
      </w:r>
    </w:p>
    <w:p w:rsidR="00E65905" w:rsidRDefault="00E65905" w:rsidP="00E65905">
      <w:pPr>
        <w:pStyle w:val="Heading2"/>
      </w:pPr>
      <w:r w:rsidRPr="00BB647A">
        <w:t>The utilized hard drive shall be especially developed for the Digital Video Archiving Industry</w:t>
      </w:r>
      <w:r>
        <w:t>.</w:t>
      </w:r>
    </w:p>
    <w:p w:rsidR="007E6E93" w:rsidRDefault="007E6E93" w:rsidP="007E6E93">
      <w:pPr>
        <w:pStyle w:val="Head1"/>
      </w:pPr>
      <w:r>
        <w:t>28 05 29 Storage Management Software for Electronic Safety and Security</w:t>
      </w:r>
    </w:p>
    <w:p w:rsidR="007E6E93" w:rsidRDefault="007E6E93" w:rsidP="007E6E93">
      <w:pPr>
        <w:pStyle w:val="Heading1"/>
      </w:pPr>
      <w:r>
        <w:t>Software</w:t>
      </w:r>
    </w:p>
    <w:p w:rsidR="007E6E93" w:rsidRDefault="007E6E93" w:rsidP="00A211CB">
      <w:pPr>
        <w:pStyle w:val="Heading2"/>
      </w:pPr>
      <w:r w:rsidRPr="00BB647A">
        <w:lastRenderedPageBreak/>
        <w:t xml:space="preserve">The </w:t>
      </w:r>
      <w:r>
        <w:t>recorder</w:t>
      </w:r>
      <w:r w:rsidRPr="00BB647A">
        <w:t xml:space="preserve"> shall be provided with a Graphical User Interface (GUI) software for remote playback and viewing that shall support the</w:t>
      </w:r>
      <w:r w:rsidRPr="00A211CB">
        <w:rPr>
          <w:color w:val="FF0000"/>
        </w:rPr>
        <w:t xml:space="preserve"> </w:t>
      </w:r>
      <w:r w:rsidR="00A211CB" w:rsidRPr="00CA6B4A">
        <w:t>Windows 7, 8 and 10 operating systems</w:t>
      </w:r>
      <w:r w:rsidRPr="00CA6B4A">
        <w:t xml:space="preserve"> </w:t>
      </w:r>
      <w:r w:rsidRPr="00BB647A">
        <w:t>a</w:t>
      </w:r>
      <w:r>
        <w:t>nd full searching capabilities.</w:t>
      </w:r>
    </w:p>
    <w:p w:rsidR="007E6E93" w:rsidRDefault="007E6E93" w:rsidP="007E6E93">
      <w:pPr>
        <w:pStyle w:val="Heading2"/>
      </w:pPr>
      <w:r w:rsidRPr="00BB647A">
        <w:t xml:space="preserve">It shall be possible to remotely set up the </w:t>
      </w:r>
      <w:r>
        <w:t>recorder</w:t>
      </w:r>
      <w:r w:rsidRPr="00BB647A">
        <w:t xml:space="preserve"> unit using the remote viewing software.</w:t>
      </w:r>
    </w:p>
    <w:p w:rsidR="007E6E93" w:rsidRPr="00CA6B4A" w:rsidRDefault="007E6E93" w:rsidP="007E6E93">
      <w:pPr>
        <w:pStyle w:val="Heading2"/>
      </w:pPr>
      <w:r w:rsidRPr="00CA6B4A">
        <w:t>The recorder shall be able to be operated with:</w:t>
      </w:r>
    </w:p>
    <w:p w:rsidR="007E6E93" w:rsidRPr="00CA6B4A" w:rsidRDefault="007E6E93" w:rsidP="007E6E93">
      <w:pPr>
        <w:pStyle w:val="Heading3"/>
      </w:pPr>
      <w:r w:rsidRPr="00CA6B4A">
        <w:t>Dedicated free of charge software.</w:t>
      </w:r>
    </w:p>
    <w:p w:rsidR="007E6E93" w:rsidRPr="00CA6B4A" w:rsidRDefault="007E6E93" w:rsidP="007E6E93">
      <w:pPr>
        <w:pStyle w:val="Heading3"/>
      </w:pPr>
      <w:r w:rsidRPr="00CA6B4A">
        <w:t>Dedicated free of charge mobile app.</w:t>
      </w:r>
    </w:p>
    <w:p w:rsidR="007E6E93" w:rsidRPr="00CA6B4A" w:rsidRDefault="007E6E93" w:rsidP="007E6E93">
      <w:pPr>
        <w:pStyle w:val="Heading3"/>
      </w:pPr>
      <w:r w:rsidRPr="00CA6B4A">
        <w:t xml:space="preserve">Integration software packages for </w:t>
      </w:r>
      <w:r w:rsidR="004028E3">
        <w:t>Aritech</w:t>
      </w:r>
      <w:r w:rsidRPr="00CA6B4A">
        <w:t xml:space="preserve"> intrusion detection.</w:t>
      </w:r>
    </w:p>
    <w:p w:rsidR="007E6E93" w:rsidRPr="00CA6B4A" w:rsidRDefault="007E6E93" w:rsidP="007E6E93">
      <w:pPr>
        <w:pStyle w:val="Heading3"/>
      </w:pPr>
      <w:r w:rsidRPr="00CA6B4A">
        <w:t>Integration software packages for Lenel</w:t>
      </w:r>
      <w:r w:rsidR="004028E3">
        <w:t>S2</w:t>
      </w:r>
      <w:r w:rsidRPr="00CA6B4A">
        <w:t xml:space="preserve"> OnGuard access control.</w:t>
      </w:r>
    </w:p>
    <w:p w:rsidR="007E6E93" w:rsidRPr="00CA6B4A" w:rsidRDefault="007E6E93" w:rsidP="007E6E93">
      <w:pPr>
        <w:pStyle w:val="Heading3"/>
      </w:pPr>
      <w:proofErr w:type="spellStart"/>
      <w:r w:rsidRPr="00CA6B4A">
        <w:t>MasterMind</w:t>
      </w:r>
      <w:proofErr w:type="spellEnd"/>
      <w:r w:rsidRPr="00CA6B4A">
        <w:t xml:space="preserve"> monitoring station software.</w:t>
      </w:r>
    </w:p>
    <w:p w:rsidR="007E6E93" w:rsidRPr="00CA6B4A" w:rsidRDefault="007E6E93" w:rsidP="007E6E93">
      <w:pPr>
        <w:pStyle w:val="Heading3"/>
      </w:pPr>
      <w:r w:rsidRPr="00CA6B4A">
        <w:t>Other software integration platforms using the SDK.</w:t>
      </w:r>
    </w:p>
    <w:p w:rsidR="002745F5" w:rsidRDefault="002745F5" w:rsidP="002517CA">
      <w:pPr>
        <w:pStyle w:val="Head1"/>
      </w:pPr>
      <w:r>
        <w:t>28 05 45 Systems Integration and Interconnection Requirements</w:t>
      </w:r>
    </w:p>
    <w:p w:rsidR="0075250F" w:rsidRPr="00E806D0" w:rsidRDefault="00AE1965" w:rsidP="0075250F">
      <w:pPr>
        <w:pStyle w:val="Heading1"/>
      </w:pPr>
      <w:r>
        <w:t>In</w:t>
      </w:r>
      <w:r w:rsidR="00DD42B4">
        <w:t>t</w:t>
      </w:r>
      <w:r>
        <w:t>rusion panel</w:t>
      </w:r>
      <w:r w:rsidR="0075250F" w:rsidRPr="00E806D0">
        <w:t>-integration</w:t>
      </w:r>
    </w:p>
    <w:p w:rsidR="0075250F" w:rsidRPr="00E14FEE" w:rsidRDefault="0075250F" w:rsidP="0075250F">
      <w:pPr>
        <w:pStyle w:val="Heading2"/>
      </w:pPr>
      <w:r w:rsidRPr="00E14FEE">
        <w:t xml:space="preserve">The </w:t>
      </w:r>
      <w:r w:rsidR="007E6E93">
        <w:t>recorder</w:t>
      </w:r>
      <w:r w:rsidRPr="00E14FEE">
        <w:t xml:space="preserve"> shall integrate the Osborne-Hoffman alarm receiver software module. </w:t>
      </w:r>
    </w:p>
    <w:p w:rsidR="0075250F" w:rsidRPr="00E14FEE" w:rsidRDefault="0075250F" w:rsidP="0075250F">
      <w:pPr>
        <w:pStyle w:val="Heading2"/>
      </w:pPr>
      <w:r w:rsidRPr="00E14FEE">
        <w:t xml:space="preserve">The recorder will be able to receive SIA or XSIA events from </w:t>
      </w:r>
      <w:r w:rsidR="004028E3">
        <w:t>Aritech</w:t>
      </w:r>
      <w:r w:rsidR="004028E3" w:rsidRPr="00CA6B4A">
        <w:t xml:space="preserve"> </w:t>
      </w:r>
      <w:r w:rsidRPr="00E14FEE">
        <w:t xml:space="preserve">alarm panels. </w:t>
      </w:r>
    </w:p>
    <w:p w:rsidR="0075250F" w:rsidRPr="00E14FEE" w:rsidRDefault="0075250F" w:rsidP="0075250F">
      <w:pPr>
        <w:pStyle w:val="Heading3"/>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Default="0075250F" w:rsidP="0075250F">
      <w:pPr>
        <w:pStyle w:val="Heading3"/>
      </w:pPr>
      <w:r w:rsidRPr="00E14FEE">
        <w:t>The recorder will display the events in the alarm center via the web page and will register the events in the log file.</w:t>
      </w:r>
    </w:p>
    <w:p w:rsidR="00E806D0" w:rsidRPr="00E806D0" w:rsidRDefault="00E806D0" w:rsidP="00E806D0">
      <w:pPr>
        <w:pStyle w:val="Heading3"/>
      </w:pPr>
      <w:r>
        <w:t xml:space="preserve">The recorder can report the events to a </w:t>
      </w:r>
      <w:r w:rsidR="00EF7E20">
        <w:t>software based on the SDK.</w:t>
      </w:r>
    </w:p>
    <w:p w:rsidR="0075250F" w:rsidRPr="00E14FEE" w:rsidRDefault="0075250F" w:rsidP="0075250F">
      <w:pPr>
        <w:pStyle w:val="Heading3"/>
      </w:pPr>
      <w:r w:rsidRPr="00E14FEE">
        <w:t>The following events can be received by the recorder:</w:t>
      </w:r>
    </w:p>
    <w:p w:rsidR="0075250F" w:rsidRPr="00E14FEE" w:rsidRDefault="0075250F" w:rsidP="0075250F">
      <w:pPr>
        <w:pStyle w:val="Heading4"/>
      </w:pPr>
      <w:r w:rsidRPr="00E14FEE">
        <w:t>Arming events (“C” events)</w:t>
      </w:r>
    </w:p>
    <w:p w:rsidR="0075250F" w:rsidRPr="00E14FEE" w:rsidRDefault="0075250F" w:rsidP="0075250F">
      <w:pPr>
        <w:pStyle w:val="Heading4"/>
      </w:pPr>
      <w:r w:rsidRPr="00E14FEE">
        <w:t>Disarming events (“O” events)</w:t>
      </w:r>
    </w:p>
    <w:p w:rsidR="0075250F" w:rsidRPr="00E14FEE" w:rsidRDefault="0075250F" w:rsidP="0075250F">
      <w:pPr>
        <w:pStyle w:val="Heading4"/>
      </w:pPr>
      <w:r w:rsidRPr="00E14FEE">
        <w:t>Alarm events (“A” as second character in the SIA/XSIA code)</w:t>
      </w:r>
    </w:p>
    <w:p w:rsidR="0075250F" w:rsidRPr="00E14FEE" w:rsidRDefault="0075250F" w:rsidP="0075250F">
      <w:pPr>
        <w:pStyle w:val="Heading4"/>
      </w:pPr>
      <w:r w:rsidRPr="00E14FEE">
        <w:t>Heartbeat alarms (OH &amp; recorder)</w:t>
      </w:r>
    </w:p>
    <w:p w:rsidR="0075250F" w:rsidRPr="00E14FEE" w:rsidRDefault="0075250F" w:rsidP="0075250F">
      <w:pPr>
        <w:pStyle w:val="Heading3"/>
      </w:pPr>
      <w:r w:rsidRPr="00E14FEE">
        <w:t>The following actions can be linked to each event</w:t>
      </w:r>
    </w:p>
    <w:p w:rsidR="0075250F" w:rsidRPr="00E10F25" w:rsidRDefault="0075250F" w:rsidP="0075250F">
      <w:pPr>
        <w:pStyle w:val="Heading4"/>
      </w:pPr>
      <w:r w:rsidRPr="00E10F25">
        <w:t>Buzzer</w:t>
      </w:r>
    </w:p>
    <w:p w:rsidR="0075250F" w:rsidRPr="00E10F25" w:rsidRDefault="0075250F" w:rsidP="0075250F">
      <w:pPr>
        <w:pStyle w:val="Heading4"/>
      </w:pPr>
      <w:r w:rsidRPr="00E10F25">
        <w:t>Trigger a relay output</w:t>
      </w:r>
    </w:p>
    <w:p w:rsidR="0075250F" w:rsidRPr="00E10F25" w:rsidRDefault="0075250F" w:rsidP="0075250F">
      <w:pPr>
        <w:pStyle w:val="Heading4"/>
      </w:pPr>
      <w:r w:rsidRPr="00E10F25">
        <w:t>Trigger recording for one or more cameras (alarm recording)</w:t>
      </w:r>
    </w:p>
    <w:p w:rsidR="0075250F" w:rsidRPr="00E10F25" w:rsidRDefault="0075250F" w:rsidP="0075250F">
      <w:pPr>
        <w:pStyle w:val="Heading4"/>
      </w:pPr>
      <w:r w:rsidRPr="00E10F25">
        <w:t>Call a preset, shadow tour</w:t>
      </w:r>
      <w:r w:rsidR="0001169C" w:rsidRPr="00E10F25">
        <w:t>,</w:t>
      </w:r>
      <w:r w:rsidRPr="00E10F25">
        <w:t xml:space="preserve"> or preset tour</w:t>
      </w:r>
    </w:p>
    <w:p w:rsidR="00E806D0" w:rsidRPr="00E10F25" w:rsidRDefault="00E806D0" w:rsidP="00E806D0">
      <w:pPr>
        <w:pStyle w:val="Heading4"/>
      </w:pPr>
      <w:r w:rsidRPr="00E10F25">
        <w:t>FTP upload of snapshots</w:t>
      </w:r>
    </w:p>
    <w:p w:rsidR="00E806D0" w:rsidRPr="00E10F25" w:rsidRDefault="00E806D0" w:rsidP="00E806D0">
      <w:pPr>
        <w:pStyle w:val="Heading4"/>
      </w:pPr>
      <w:r w:rsidRPr="00E10F25">
        <w:t>Send email</w:t>
      </w:r>
    </w:p>
    <w:p w:rsidR="00E806D0" w:rsidRPr="00E10F25" w:rsidRDefault="00E806D0" w:rsidP="00E806D0">
      <w:pPr>
        <w:pStyle w:val="Heading4"/>
      </w:pPr>
      <w:r w:rsidRPr="00E10F25">
        <w:t>Full screen monitoring</w:t>
      </w:r>
    </w:p>
    <w:p w:rsidR="00E806D0" w:rsidRPr="00E806D0" w:rsidRDefault="00E806D0" w:rsidP="00E806D0"/>
    <w:p w:rsidR="002745F5" w:rsidRDefault="002745F5" w:rsidP="00A211CB">
      <w:pPr>
        <w:pStyle w:val="Head2"/>
        <w:keepNext/>
      </w:pPr>
      <w:r>
        <w:t>28 05 45.11 Mechanical</w:t>
      </w:r>
    </w:p>
    <w:p w:rsidR="00CC42EA" w:rsidRDefault="00CC42EA" w:rsidP="00A211CB">
      <w:pPr>
        <w:pStyle w:val="Heading1"/>
        <w:keepNext/>
      </w:pPr>
      <w:r>
        <w:t>Mechanical</w:t>
      </w:r>
    </w:p>
    <w:p w:rsidR="00E10F25" w:rsidRPr="00E10F25" w:rsidRDefault="00E10F25" w:rsidP="00A211CB">
      <w:pPr>
        <w:pStyle w:val="Heading2"/>
      </w:pPr>
      <w:r w:rsidRPr="00E10F25">
        <w:t>Dimensions shall be 315</w:t>
      </w:r>
      <w:r w:rsidR="00A211CB" w:rsidRPr="00E10F25">
        <w:t xml:space="preserve"> (W) x </w:t>
      </w:r>
      <w:r w:rsidRPr="00E10F25">
        <w:t>242 (</w:t>
      </w:r>
      <w:r w:rsidR="00A211CB" w:rsidRPr="00E10F25">
        <w:t>D) x</w:t>
      </w:r>
      <w:r w:rsidRPr="00E10F25">
        <w:t xml:space="preserve"> 45 (</w:t>
      </w:r>
      <w:r w:rsidR="00A211CB" w:rsidRPr="00E10F25">
        <w:t>H) mm</w:t>
      </w:r>
      <w:r w:rsidRPr="00E10F25">
        <w:t xml:space="preserve"> (4 channel) or 380 (W) x 320 (D) x 48 (H) mm (8/16 channel recorder)</w:t>
      </w:r>
      <w:r w:rsidR="00A211CB" w:rsidRPr="00E10F25">
        <w:t xml:space="preserve">, </w:t>
      </w:r>
    </w:p>
    <w:p w:rsidR="0075250F" w:rsidRPr="00E10F25" w:rsidRDefault="00E10F25" w:rsidP="00E10F25">
      <w:pPr>
        <w:pStyle w:val="Heading2"/>
        <w:numPr>
          <w:ilvl w:val="0"/>
          <w:numId w:val="0"/>
        </w:numPr>
        <w:ind w:left="1134"/>
      </w:pPr>
      <w:r w:rsidRPr="00E10F25">
        <w:t>The 8/16 channel recorder shall be rack mountable.</w:t>
      </w:r>
    </w:p>
    <w:p w:rsidR="0075250F" w:rsidRPr="00E10F25" w:rsidRDefault="007E6E93" w:rsidP="0075250F">
      <w:pPr>
        <w:pStyle w:val="Heading2"/>
      </w:pPr>
      <w:r w:rsidRPr="00E10F25">
        <w:t xml:space="preserve">Weight shall be </w:t>
      </w:r>
      <w:r w:rsidR="00E10F25" w:rsidRPr="00E10F25">
        <w:rPr>
          <w:lang w:eastAsia="zh-CN"/>
        </w:rPr>
        <w:t>2.5 kg</w:t>
      </w:r>
      <w:r w:rsidR="0075250F" w:rsidRPr="00E10F25">
        <w:t xml:space="preserve"> maximum</w:t>
      </w:r>
      <w:r w:rsidR="0075250F" w:rsidRPr="00E10F25">
        <w:rPr>
          <w:rFonts w:hint="eastAsia"/>
          <w:lang w:eastAsia="zh-CN"/>
        </w:rPr>
        <w:t xml:space="preserve"> without hard drive.</w:t>
      </w:r>
    </w:p>
    <w:p w:rsidR="002745F5" w:rsidRDefault="002745F5" w:rsidP="002517CA">
      <w:pPr>
        <w:pStyle w:val="Head2"/>
      </w:pPr>
      <w:r>
        <w:lastRenderedPageBreak/>
        <w:t>28 05 45.13 Electrical</w:t>
      </w:r>
    </w:p>
    <w:p w:rsidR="00CC42EA" w:rsidRDefault="00CC42EA" w:rsidP="00CC42EA">
      <w:pPr>
        <w:pStyle w:val="Heading1"/>
      </w:pPr>
      <w:r>
        <w:t>Electrical</w:t>
      </w:r>
    </w:p>
    <w:p w:rsidR="00E10F25" w:rsidRPr="00325A9C" w:rsidRDefault="0075250F" w:rsidP="00325A9C">
      <w:pPr>
        <w:pStyle w:val="Heading2"/>
      </w:pPr>
      <w:r w:rsidRPr="00325A9C">
        <w:t xml:space="preserve">Input voltage: </w:t>
      </w:r>
    </w:p>
    <w:p w:rsidR="0075250F" w:rsidRDefault="0058738C" w:rsidP="00325A9C">
      <w:pPr>
        <w:pStyle w:val="Heading2"/>
        <w:numPr>
          <w:ilvl w:val="0"/>
          <w:numId w:val="0"/>
        </w:numPr>
        <w:ind w:left="1134"/>
      </w:pPr>
      <w:r>
        <w:t xml:space="preserve">Four/eight/sixteen </w:t>
      </w:r>
      <w:r w:rsidR="00E10F25">
        <w:t>channel recorder</w:t>
      </w:r>
      <w:r>
        <w:t xml:space="preserve"> (non-PoE)</w:t>
      </w:r>
      <w:r w:rsidR="00E10F25">
        <w:t xml:space="preserve">: </w:t>
      </w:r>
      <w:r>
        <w:t>12 VDC</w:t>
      </w:r>
    </w:p>
    <w:p w:rsidR="0058738C" w:rsidRDefault="0058738C" w:rsidP="00325A9C">
      <w:pPr>
        <w:pStyle w:val="Heading2"/>
        <w:numPr>
          <w:ilvl w:val="0"/>
          <w:numId w:val="0"/>
        </w:numPr>
        <w:ind w:left="1134"/>
      </w:pPr>
      <w:r>
        <w:t>Four channel recorder (PoE): 48</w:t>
      </w:r>
      <w:r w:rsidR="00325A9C">
        <w:t> </w:t>
      </w:r>
      <w:r>
        <w:t>VDC</w:t>
      </w:r>
    </w:p>
    <w:p w:rsidR="0058738C" w:rsidRPr="00F87056" w:rsidRDefault="0058738C" w:rsidP="00325A9C">
      <w:pPr>
        <w:pStyle w:val="Heading2"/>
        <w:numPr>
          <w:ilvl w:val="0"/>
          <w:numId w:val="0"/>
        </w:numPr>
        <w:ind w:left="1134"/>
      </w:pPr>
      <w:r>
        <w:t>Eight/sixteen channel recorder (PoE): 110 to 240 VAC, 6.3</w:t>
      </w:r>
      <w:r w:rsidR="00325A9C">
        <w:t> </w:t>
      </w:r>
      <w:r>
        <w:t>A, 50 to 60</w:t>
      </w:r>
      <w:r w:rsidR="00325A9C">
        <w:t> </w:t>
      </w:r>
      <w:r>
        <w:t>Hz</w:t>
      </w:r>
    </w:p>
    <w:p w:rsidR="0058738C" w:rsidRDefault="0075250F" w:rsidP="0058738C">
      <w:pPr>
        <w:pStyle w:val="Heading2"/>
      </w:pPr>
      <w:r w:rsidRPr="00AE1965">
        <w:t>Power</w:t>
      </w:r>
      <w:r w:rsidRPr="0058738C">
        <w:t xml:space="preserve">: </w:t>
      </w:r>
    </w:p>
    <w:p w:rsidR="0075250F" w:rsidRDefault="0058738C" w:rsidP="0058738C">
      <w:pPr>
        <w:pStyle w:val="Heading2"/>
        <w:numPr>
          <w:ilvl w:val="0"/>
          <w:numId w:val="0"/>
        </w:numPr>
        <w:ind w:left="1134"/>
        <w:rPr>
          <w:lang w:eastAsia="zh-CN"/>
        </w:rPr>
      </w:pPr>
      <w:r>
        <w:t xml:space="preserve">Four channel recorder: </w:t>
      </w:r>
      <w:r w:rsidRPr="0058738C">
        <w:rPr>
          <w:rFonts w:hint="eastAsia"/>
        </w:rPr>
        <w:t>≤</w:t>
      </w:r>
      <w:r w:rsidRPr="0058738C">
        <w:rPr>
          <w:rFonts w:hint="eastAsia"/>
          <w:color w:val="FF0000"/>
        </w:rPr>
        <w:t xml:space="preserve"> </w:t>
      </w:r>
      <w:r>
        <w:rPr>
          <w:lang w:eastAsia="zh-CN"/>
        </w:rPr>
        <w:t>50</w:t>
      </w:r>
      <w:r w:rsidR="0075250F" w:rsidRPr="00AE1965">
        <w:rPr>
          <w:lang w:eastAsia="zh-CN"/>
        </w:rPr>
        <w:t xml:space="preserve"> </w:t>
      </w:r>
      <w:r w:rsidR="0075250F" w:rsidRPr="00AE1965">
        <w:t>W maximum</w:t>
      </w:r>
      <w:r w:rsidR="00325A9C">
        <w:rPr>
          <w:lang w:eastAsia="zh-CN"/>
        </w:rPr>
        <w:t xml:space="preserve"> </w:t>
      </w:r>
      <w:r w:rsidR="0075250F" w:rsidRPr="00AE1965">
        <w:rPr>
          <w:rFonts w:hint="eastAsia"/>
          <w:lang w:eastAsia="zh-CN"/>
        </w:rPr>
        <w:t>without hard drive</w:t>
      </w:r>
      <w:r w:rsidR="0075250F" w:rsidRPr="00AE1965">
        <w:rPr>
          <w:lang w:eastAsia="zh-CN"/>
        </w:rPr>
        <w:t>.</w:t>
      </w:r>
    </w:p>
    <w:p w:rsidR="0058738C" w:rsidRDefault="0058738C" w:rsidP="0058738C">
      <w:pPr>
        <w:pStyle w:val="Heading2"/>
        <w:numPr>
          <w:ilvl w:val="0"/>
          <w:numId w:val="0"/>
        </w:numPr>
        <w:tabs>
          <w:tab w:val="clear" w:pos="1134"/>
        </w:tabs>
        <w:ind w:left="1134"/>
        <w:rPr>
          <w:lang w:eastAsia="zh-CN"/>
        </w:rPr>
      </w:pPr>
      <w:r>
        <w:rPr>
          <w:lang w:eastAsia="zh-CN"/>
        </w:rPr>
        <w:t xml:space="preserve">Eight channel recorder: </w:t>
      </w:r>
      <w:r w:rsidRPr="0058738C">
        <w:rPr>
          <w:rFonts w:hint="eastAsia"/>
        </w:rPr>
        <w:t>≤</w:t>
      </w:r>
      <w:r>
        <w:t xml:space="preserve"> 120 W </w:t>
      </w:r>
      <w:r w:rsidRPr="00AE1965">
        <w:t>maximum</w:t>
      </w:r>
      <w:r w:rsidR="00325A9C">
        <w:rPr>
          <w:lang w:eastAsia="zh-CN"/>
        </w:rPr>
        <w:t xml:space="preserve"> </w:t>
      </w:r>
      <w:r w:rsidRPr="00AE1965">
        <w:rPr>
          <w:rFonts w:hint="eastAsia"/>
          <w:lang w:eastAsia="zh-CN"/>
        </w:rPr>
        <w:t>without hard drive</w:t>
      </w:r>
      <w:r w:rsidRPr="00AE1965">
        <w:rPr>
          <w:lang w:eastAsia="zh-CN"/>
        </w:rPr>
        <w:t>.</w:t>
      </w:r>
    </w:p>
    <w:p w:rsidR="0058738C" w:rsidRPr="0058738C" w:rsidRDefault="0058738C" w:rsidP="0058738C">
      <w:pPr>
        <w:pStyle w:val="BT"/>
        <w:rPr>
          <w:lang w:eastAsia="zh-CN"/>
        </w:rPr>
      </w:pPr>
      <w:r>
        <w:rPr>
          <w:lang w:eastAsia="zh-CN"/>
        </w:rPr>
        <w:tab/>
      </w:r>
      <w:r>
        <w:rPr>
          <w:lang w:eastAsia="zh-CN"/>
        </w:rPr>
        <w:tab/>
      </w:r>
      <w:r>
        <w:rPr>
          <w:lang w:eastAsia="zh-CN"/>
        </w:rPr>
        <w:tab/>
        <w:t xml:space="preserve"> Sixteen channel recorder: </w:t>
      </w:r>
      <w:r w:rsidRPr="0058738C">
        <w:rPr>
          <w:rFonts w:hint="eastAsia"/>
        </w:rPr>
        <w:t>≤</w:t>
      </w:r>
      <w:r>
        <w:t xml:space="preserve"> 200 W maximum without hard drive</w:t>
      </w:r>
    </w:p>
    <w:p w:rsidR="0058738C" w:rsidRPr="0058738C" w:rsidRDefault="0058738C" w:rsidP="0058738C">
      <w:pPr>
        <w:pStyle w:val="BT"/>
        <w:rPr>
          <w:lang w:eastAsia="zh-CN"/>
        </w:rPr>
      </w:pP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w:t>
      </w:r>
      <w:r w:rsidR="00325A9C">
        <w:t xml:space="preserve"> to </w:t>
      </w:r>
      <w:r w:rsidRPr="00EB5274">
        <w:rPr>
          <w:rFonts w:hint="eastAsia"/>
        </w:rPr>
        <w:t>131</w:t>
      </w:r>
      <w:r w:rsidRPr="00EB5274">
        <w:rPr>
          <w:rFonts w:hint="eastAsia"/>
        </w:rPr>
        <w:t>℉</w:t>
      </w:r>
      <w:r w:rsidRPr="00EB5274">
        <w:rPr>
          <w:rFonts w:hint="eastAsia"/>
        </w:rPr>
        <w:t>)</w:t>
      </w:r>
      <w:r>
        <w:rPr>
          <w:rFonts w:hint="eastAsia"/>
          <w:lang w:eastAsia="zh-CN"/>
        </w:rPr>
        <w:t>,</w:t>
      </w:r>
      <w:r>
        <w:t xml:space="preserve"> Relative humidity 10</w:t>
      </w:r>
      <w:r w:rsidRPr="00BB647A">
        <w:t xml:space="preserve"> to 90%</w:t>
      </w:r>
      <w:r w:rsidR="00FF5131">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Pr>
          <w:rFonts w:hint="eastAsia"/>
          <w:lang w:eastAsia="zh-CN"/>
        </w:rPr>
        <w:t>Network</w:t>
      </w:r>
      <w:r w:rsidRPr="00BB647A">
        <w:t xml:space="preserve"> Video Recorder with Ethernet connectivity shall be as manufactured by </w:t>
      </w:r>
      <w:r w:rsidR="004028E3">
        <w:t>Aritech</w:t>
      </w:r>
      <w:r w:rsidR="004028E3" w:rsidRPr="00CA6B4A">
        <w:t xml:space="preserve"> </w:t>
      </w:r>
      <w:r w:rsidRPr="00BB647A">
        <w:t>or an approved equal.</w:t>
      </w:r>
    </w:p>
    <w:p w:rsidR="004028E3" w:rsidRDefault="004028E3" w:rsidP="004028E3">
      <w:pPr>
        <w:pStyle w:val="INTERLOGIX-GrayHeader"/>
      </w:pPr>
      <w:r>
        <w:t>Contacting Support</w:t>
      </w:r>
    </w:p>
    <w:p w:rsidR="004028E3" w:rsidRPr="00B66868" w:rsidRDefault="004028E3" w:rsidP="004028E3">
      <w:pPr>
        <w:pStyle w:val="BT"/>
      </w:pPr>
      <w:r w:rsidRPr="00B66868">
        <w:t>EMEA:</w:t>
      </w:r>
    </w:p>
    <w:p w:rsidR="004028E3" w:rsidRDefault="004028E3" w:rsidP="004028E3">
      <w:pPr>
        <w:pStyle w:val="BT"/>
      </w:pPr>
      <w:r w:rsidRPr="00B66868">
        <w:t xml:space="preserve">See specific </w:t>
      </w:r>
      <w:r>
        <w:t>c</w:t>
      </w:r>
      <w:r w:rsidRPr="00B66868">
        <w:t>ountry listings at:</w:t>
      </w:r>
    </w:p>
    <w:p w:rsidR="004028E3" w:rsidRDefault="004028E3" w:rsidP="004028E3">
      <w:pPr>
        <w:pStyle w:val="BT"/>
      </w:pPr>
      <w:hyperlink r:id="rId16" w:history="1">
        <w:r w:rsidRPr="008E6EFC">
          <w:rPr>
            <w:rStyle w:val="Hyperlink"/>
            <w:rFonts w:cs="Arial"/>
          </w:rPr>
          <w:t>https://firesecurityproducts.com/en/support</w:t>
        </w:r>
      </w:hyperlink>
    </w:p>
    <w:p w:rsidR="004028E3" w:rsidRDefault="004028E3" w:rsidP="004028E3">
      <w:pPr>
        <w:pStyle w:val="BT"/>
      </w:pPr>
      <w:r>
        <w:t>Australia:</w:t>
      </w:r>
    </w:p>
    <w:p w:rsidR="004028E3" w:rsidRDefault="004028E3" w:rsidP="004028E3">
      <w:pPr>
        <w:pStyle w:val="BT"/>
        <w:rPr>
          <w:rFonts w:eastAsia="Times New Roman"/>
          <w:color w:val="000000" w:themeColor="text1"/>
        </w:rPr>
      </w:pPr>
      <w:r w:rsidRPr="00617A2F">
        <w:rPr>
          <w:rFonts w:eastAsia="Times New Roman"/>
        </w:rPr>
        <w:t>Email: firesecurityts@carrier.com</w:t>
      </w:r>
    </w:p>
    <w:p w:rsidR="00C54C53" w:rsidRPr="006C6AE6" w:rsidRDefault="00C54C53" w:rsidP="004028E3">
      <w:pPr>
        <w:pStyle w:val="INTERLOGIX-GrayHeader"/>
      </w:pPr>
    </w:p>
    <w:sectPr w:rsidR="00C54C53" w:rsidRPr="006C6AE6" w:rsidSect="004134EB">
      <w:footerReference w:type="default" r:id="rId17"/>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20B" w:rsidRDefault="00A4320B">
      <w:r>
        <w:separator/>
      </w:r>
    </w:p>
  </w:endnote>
  <w:endnote w:type="continuationSeparator" w:id="0">
    <w:p w:rsidR="00A4320B" w:rsidRDefault="00A4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Pr="004D6E0D" w:rsidRDefault="00206EF5" w:rsidP="00C307D2">
    <w:pPr>
      <w:pStyle w:val="Footer"/>
      <w:tabs>
        <w:tab w:val="clear" w:pos="10440"/>
        <w:tab w:val="right" w:pos="9720"/>
      </w:tabs>
    </w:pPr>
    <w:r>
      <w:fldChar w:fldCharType="begin"/>
    </w:r>
    <w:r w:rsidRPr="004D6E0D">
      <w:instrText xml:space="preserve"> PAGE </w:instrText>
    </w:r>
    <w:r>
      <w:fldChar w:fldCharType="separate"/>
    </w:r>
    <w:r w:rsidR="00DB7EDC">
      <w:rPr>
        <w:noProof/>
      </w:rPr>
      <w:t>6</w:t>
    </w:r>
    <w:r>
      <w:rPr>
        <w:noProof/>
      </w:rPr>
      <w:fldChar w:fldCharType="end"/>
    </w:r>
    <w:r w:rsidRPr="004D6E0D">
      <w:tab/>
    </w:r>
    <w:r>
      <w:fldChar w:fldCharType="begin"/>
    </w:r>
    <w:r w:rsidRPr="004D6E0D">
      <w:instrText xml:space="preserve"> DOCPROPERTY "Title" </w:instrText>
    </w:r>
    <w:r>
      <w:fldChar w:fldCharType="separate"/>
    </w:r>
    <w:r w:rsidR="001E051C">
      <w:t>TruVision TVN 11 A&amp;E Specifications</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Pr="00A10560" w:rsidRDefault="00206EF5"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7E00D6">
      <w:rPr>
        <w:noProof/>
      </w:rPr>
      <w:t>1</w:t>
    </w:r>
    <w:r>
      <w:fldChar w:fldCharType="end"/>
    </w:r>
  </w:p>
  <w:p w:rsidR="00206EF5" w:rsidRPr="00EE7813" w:rsidRDefault="00206EF5"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E3" w:rsidRPr="006C6AE6" w:rsidRDefault="004028E3" w:rsidP="004028E3">
    <w:pPr>
      <w:pStyle w:val="Footer"/>
      <w:tabs>
        <w:tab w:val="right" w:pos="8931"/>
      </w:tabs>
    </w:pPr>
    <w:r w:rsidRPr="00476815">
      <w:t xml:space="preserve">© </w:t>
    </w:r>
    <w:r w:rsidRPr="00476815">
      <w:fldChar w:fldCharType="begin"/>
    </w:r>
    <w:r w:rsidRPr="00476815">
      <w:instrText xml:space="preserve"> DOCPROPERTY "Revision date" \@ "yyyy" </w:instrText>
    </w:r>
    <w:r w:rsidRPr="00476815">
      <w:fldChar w:fldCharType="separate"/>
    </w:r>
    <w:r>
      <w:t>2021</w:t>
    </w:r>
    <w:r w:rsidRPr="00476815">
      <w:fldChar w:fldCharType="end"/>
    </w:r>
    <w:r w:rsidRPr="00476815">
      <w:t xml:space="preserve"> </w:t>
    </w:r>
    <w:r>
      <w:fldChar w:fldCharType="begin"/>
    </w:r>
    <w:r>
      <w:instrText xml:space="preserve"> DOCPROPERTY "Company" </w:instrText>
    </w:r>
    <w:r>
      <w:fldChar w:fldCharType="separate"/>
    </w:r>
    <w:r>
      <w:t>Carrier</w:t>
    </w:r>
    <w:r>
      <w:fldChar w:fldCharType="end"/>
    </w:r>
    <w:r w:rsidRPr="00476815">
      <w:t>. All rights reserved.</w:t>
    </w:r>
    <w:r>
      <w:t xml:space="preserve"> </w:t>
    </w:r>
    <w:r w:rsidRPr="00A25E92">
      <w:t>Specifications subject to change without prior notice</w:t>
    </w:r>
    <w:r>
      <w:t>.  TruVision</w:t>
    </w:r>
    <w:r w:rsidRPr="00403F79">
      <w:t xml:space="preserve"> names and logos are a product brand of Aritech, a part of </w:t>
    </w:r>
    <w:r>
      <w:fldChar w:fldCharType="begin"/>
    </w:r>
    <w:r>
      <w:instrText xml:space="preserve"> DOCPROPERTY "Company" </w:instrText>
    </w:r>
    <w:r>
      <w:fldChar w:fldCharType="separate"/>
    </w:r>
    <w:r>
      <w:t>Carrier</w:t>
    </w:r>
    <w:r>
      <w:fldChar w:fldCharType="end"/>
    </w:r>
    <w:r>
      <w:t>. Other trade names used in this document may be trademarks or registered trademarks of the manufacturers or vendors of the respective products.</w:t>
    </w:r>
  </w:p>
  <w:p w:rsidR="00206EF5" w:rsidRPr="00C42F5A" w:rsidRDefault="00206EF5" w:rsidP="00C42F5A">
    <w:pPr>
      <w:pStyle w:val="Footer"/>
      <w:tabs>
        <w:tab w:val="clear" w:pos="10440"/>
        <w:tab w:val="right" w:pos="10135"/>
      </w:tabs>
      <w:rPr>
        <w:lang w:val="en-GB"/>
      </w:rPr>
    </w:pPr>
    <w:r>
      <w:fldChar w:fldCharType="begin"/>
    </w:r>
    <w:r w:rsidRPr="00C42F5A">
      <w:rPr>
        <w:lang w:val="en-GB"/>
      </w:rPr>
      <w:instrText xml:space="preserve"> DOCPROPERTY "Title" </w:instrText>
    </w:r>
    <w:r>
      <w:fldChar w:fldCharType="separate"/>
    </w:r>
    <w:r w:rsidR="001E051C">
      <w:rPr>
        <w:lang w:val="en-GB"/>
      </w:rPr>
      <w:t>TruVision TVN 11 A&amp;E Specifications</w:t>
    </w:r>
    <w:r>
      <w:fldChar w:fldCharType="end"/>
    </w:r>
    <w:r w:rsidRPr="00C42F5A">
      <w:rPr>
        <w:lang w:val="en-GB"/>
      </w:rPr>
      <w:tab/>
    </w:r>
    <w:r>
      <w:fldChar w:fldCharType="begin"/>
    </w:r>
    <w:r w:rsidRPr="00C42F5A">
      <w:rPr>
        <w:lang w:val="en-GB"/>
      </w:rPr>
      <w:instrText xml:space="preserve"> PAGE </w:instrText>
    </w:r>
    <w:r>
      <w:fldChar w:fldCharType="separate"/>
    </w:r>
    <w:r w:rsidR="00325A9C">
      <w:rPr>
        <w:noProof/>
        <w:lang w:val="en-GB"/>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Pr="004D6E0D" w:rsidRDefault="00206EF5" w:rsidP="005B4B74">
    <w:pPr>
      <w:pStyle w:val="Footer"/>
      <w:tabs>
        <w:tab w:val="clear" w:pos="10440"/>
        <w:tab w:val="right" w:pos="9720"/>
      </w:tabs>
    </w:pPr>
    <w:r>
      <w:fldChar w:fldCharType="begin"/>
    </w:r>
    <w:r w:rsidRPr="004D6E0D">
      <w:instrText xml:space="preserve"> DOCPROPERTY "Title" </w:instrText>
    </w:r>
    <w:r>
      <w:fldChar w:fldCharType="separate"/>
    </w:r>
    <w:r w:rsidR="001E051C">
      <w:t>TruVision TVN 11 A&amp;E Specifications</w:t>
    </w:r>
    <w:r>
      <w:fldChar w:fldCharType="end"/>
    </w:r>
    <w:r w:rsidRPr="004D6E0D">
      <w:tab/>
    </w:r>
    <w:r>
      <w:fldChar w:fldCharType="begin"/>
    </w:r>
    <w:r w:rsidRPr="004D6E0D">
      <w:instrText xml:space="preserve"> PAGE </w:instrText>
    </w:r>
    <w:r>
      <w:fldChar w:fldCharType="separate"/>
    </w:r>
    <w:r w:rsidR="00DB7E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20B" w:rsidRDefault="00A4320B">
      <w:r>
        <w:separator/>
      </w:r>
    </w:p>
  </w:footnote>
  <w:footnote w:type="continuationSeparator" w:id="0">
    <w:p w:rsidR="00A4320B" w:rsidRDefault="00A4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Default="00206EF5">
    <w:pPr>
      <w:pStyle w:val="Header"/>
      <w:rPr>
        <w:lang w:val="fr-FR"/>
      </w:rPr>
    </w:pPr>
  </w:p>
  <w:p w:rsidR="00206EF5" w:rsidRPr="00C42F5A" w:rsidRDefault="00206EF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E3" w:rsidRDefault="00402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F5" w:rsidRDefault="00206EF5">
    <w:pPr>
      <w:pStyle w:val="Header"/>
      <w:rPr>
        <w:lang w:val="fr-FR"/>
      </w:rPr>
    </w:pPr>
  </w:p>
  <w:p w:rsidR="00206EF5" w:rsidRPr="00C42F5A" w:rsidRDefault="00206EF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D3B"/>
    <w:multiLevelType w:val="hybridMultilevel"/>
    <w:tmpl w:val="2C10D436"/>
    <w:lvl w:ilvl="0" w:tplc="D01663EE">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646D1"/>
    <w:multiLevelType w:val="hybridMultilevel"/>
    <w:tmpl w:val="DC80C546"/>
    <w:lvl w:ilvl="0" w:tplc="2E247E0A">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9CA596B"/>
    <w:multiLevelType w:val="hybridMultilevel"/>
    <w:tmpl w:val="FD02F520"/>
    <w:lvl w:ilvl="0" w:tplc="D3D2C812">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A2C022A"/>
    <w:multiLevelType w:val="hybridMultilevel"/>
    <w:tmpl w:val="F6860172"/>
    <w:lvl w:ilvl="0" w:tplc="727A4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1"/>
  </w:num>
  <w:num w:numId="9">
    <w:abstractNumId w:val="7"/>
  </w:num>
  <w:num w:numId="10">
    <w:abstractNumId w:val="8"/>
  </w:num>
  <w:num w:numId="11">
    <w:abstractNumId w:val="9"/>
  </w:num>
  <w:num w:numId="12">
    <w:abstractNumId w:val="3"/>
  </w:num>
  <w:num w:numId="13">
    <w:abstractNumId w:val="6"/>
  </w:num>
  <w:num w:numId="14">
    <w:abstractNumId w:val="6"/>
  </w:num>
  <w:num w:numId="15">
    <w:abstractNumId w:val="6"/>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0D"/>
    <w:rsid w:val="00007BF0"/>
    <w:rsid w:val="0001169C"/>
    <w:rsid w:val="00011F43"/>
    <w:rsid w:val="0002688E"/>
    <w:rsid w:val="00067F91"/>
    <w:rsid w:val="00082140"/>
    <w:rsid w:val="000A7D1F"/>
    <w:rsid w:val="000B6D71"/>
    <w:rsid w:val="000C212A"/>
    <w:rsid w:val="000C2825"/>
    <w:rsid w:val="000C6AE0"/>
    <w:rsid w:val="000D02B8"/>
    <w:rsid w:val="000E7DE1"/>
    <w:rsid w:val="000F2EB1"/>
    <w:rsid w:val="000F5985"/>
    <w:rsid w:val="000F6D36"/>
    <w:rsid w:val="001019F8"/>
    <w:rsid w:val="001131B6"/>
    <w:rsid w:val="00145184"/>
    <w:rsid w:val="001526F6"/>
    <w:rsid w:val="001802C0"/>
    <w:rsid w:val="001A217F"/>
    <w:rsid w:val="001B1E96"/>
    <w:rsid w:val="001D0006"/>
    <w:rsid w:val="001D2CDB"/>
    <w:rsid w:val="001D7E7F"/>
    <w:rsid w:val="001E051C"/>
    <w:rsid w:val="001F4D71"/>
    <w:rsid w:val="00203A19"/>
    <w:rsid w:val="002051E1"/>
    <w:rsid w:val="00206EF5"/>
    <w:rsid w:val="002327E8"/>
    <w:rsid w:val="00234A56"/>
    <w:rsid w:val="002517CA"/>
    <w:rsid w:val="00263FED"/>
    <w:rsid w:val="002745F5"/>
    <w:rsid w:val="00280764"/>
    <w:rsid w:val="00286F27"/>
    <w:rsid w:val="002B34F9"/>
    <w:rsid w:val="002C656B"/>
    <w:rsid w:val="002D0BD1"/>
    <w:rsid w:val="002E4BD6"/>
    <w:rsid w:val="002E7330"/>
    <w:rsid w:val="002F7F8D"/>
    <w:rsid w:val="00300979"/>
    <w:rsid w:val="003013DB"/>
    <w:rsid w:val="0031050B"/>
    <w:rsid w:val="003123A5"/>
    <w:rsid w:val="00325A9C"/>
    <w:rsid w:val="003270D2"/>
    <w:rsid w:val="00335371"/>
    <w:rsid w:val="003557D4"/>
    <w:rsid w:val="00367BEA"/>
    <w:rsid w:val="00377341"/>
    <w:rsid w:val="003849B4"/>
    <w:rsid w:val="0038672E"/>
    <w:rsid w:val="00393528"/>
    <w:rsid w:val="00395982"/>
    <w:rsid w:val="003C2E7D"/>
    <w:rsid w:val="004028E3"/>
    <w:rsid w:val="00412947"/>
    <w:rsid w:val="004134EB"/>
    <w:rsid w:val="00417E29"/>
    <w:rsid w:val="00445094"/>
    <w:rsid w:val="00462A06"/>
    <w:rsid w:val="00475174"/>
    <w:rsid w:val="00494E34"/>
    <w:rsid w:val="004B627E"/>
    <w:rsid w:val="004B6CEA"/>
    <w:rsid w:val="004C7032"/>
    <w:rsid w:val="004D25F0"/>
    <w:rsid w:val="004D3F28"/>
    <w:rsid w:val="004D6E0D"/>
    <w:rsid w:val="004D7474"/>
    <w:rsid w:val="004F0530"/>
    <w:rsid w:val="004F29FF"/>
    <w:rsid w:val="00500A5D"/>
    <w:rsid w:val="005033DD"/>
    <w:rsid w:val="005106D1"/>
    <w:rsid w:val="005219B5"/>
    <w:rsid w:val="00531F93"/>
    <w:rsid w:val="0053216E"/>
    <w:rsid w:val="00541DB2"/>
    <w:rsid w:val="00542E50"/>
    <w:rsid w:val="00547049"/>
    <w:rsid w:val="00561DED"/>
    <w:rsid w:val="00582F53"/>
    <w:rsid w:val="0058738C"/>
    <w:rsid w:val="00593473"/>
    <w:rsid w:val="005B4B74"/>
    <w:rsid w:val="005B7D48"/>
    <w:rsid w:val="005D3B95"/>
    <w:rsid w:val="005E1D37"/>
    <w:rsid w:val="005E5764"/>
    <w:rsid w:val="005F243F"/>
    <w:rsid w:val="005F4B30"/>
    <w:rsid w:val="005F5961"/>
    <w:rsid w:val="00603F75"/>
    <w:rsid w:val="006162A0"/>
    <w:rsid w:val="00665249"/>
    <w:rsid w:val="00671B4B"/>
    <w:rsid w:val="00683445"/>
    <w:rsid w:val="00693E02"/>
    <w:rsid w:val="00694871"/>
    <w:rsid w:val="006A1553"/>
    <w:rsid w:val="006B4059"/>
    <w:rsid w:val="006B46B0"/>
    <w:rsid w:val="006C2061"/>
    <w:rsid w:val="006C51F1"/>
    <w:rsid w:val="006C6AE6"/>
    <w:rsid w:val="006D38A9"/>
    <w:rsid w:val="006E161B"/>
    <w:rsid w:val="006F1C17"/>
    <w:rsid w:val="00702E68"/>
    <w:rsid w:val="00715944"/>
    <w:rsid w:val="007223DF"/>
    <w:rsid w:val="00730BF2"/>
    <w:rsid w:val="0075250F"/>
    <w:rsid w:val="00772AF2"/>
    <w:rsid w:val="00776AF9"/>
    <w:rsid w:val="00782171"/>
    <w:rsid w:val="007A255F"/>
    <w:rsid w:val="007A45EA"/>
    <w:rsid w:val="007A5A8B"/>
    <w:rsid w:val="007C46F7"/>
    <w:rsid w:val="007E00D6"/>
    <w:rsid w:val="007E6E93"/>
    <w:rsid w:val="00800A73"/>
    <w:rsid w:val="00815826"/>
    <w:rsid w:val="00815BE4"/>
    <w:rsid w:val="00820CE5"/>
    <w:rsid w:val="008238A4"/>
    <w:rsid w:val="008338B8"/>
    <w:rsid w:val="0083580C"/>
    <w:rsid w:val="00836FB5"/>
    <w:rsid w:val="00841E10"/>
    <w:rsid w:val="0085027F"/>
    <w:rsid w:val="00865314"/>
    <w:rsid w:val="00865B89"/>
    <w:rsid w:val="0087537D"/>
    <w:rsid w:val="00884912"/>
    <w:rsid w:val="008A128D"/>
    <w:rsid w:val="008E1C41"/>
    <w:rsid w:val="008F2F77"/>
    <w:rsid w:val="00900DAE"/>
    <w:rsid w:val="009028A9"/>
    <w:rsid w:val="00903A29"/>
    <w:rsid w:val="009051BB"/>
    <w:rsid w:val="009078EC"/>
    <w:rsid w:val="0093433A"/>
    <w:rsid w:val="00962B04"/>
    <w:rsid w:val="009861F0"/>
    <w:rsid w:val="00997A56"/>
    <w:rsid w:val="00997C2D"/>
    <w:rsid w:val="009D040C"/>
    <w:rsid w:val="009D0977"/>
    <w:rsid w:val="009D09C9"/>
    <w:rsid w:val="009E7F2A"/>
    <w:rsid w:val="009F5EDB"/>
    <w:rsid w:val="009F70C7"/>
    <w:rsid w:val="00A159FB"/>
    <w:rsid w:val="00A211CB"/>
    <w:rsid w:val="00A25731"/>
    <w:rsid w:val="00A3184C"/>
    <w:rsid w:val="00A4320B"/>
    <w:rsid w:val="00A47CC3"/>
    <w:rsid w:val="00A50ADC"/>
    <w:rsid w:val="00A5786D"/>
    <w:rsid w:val="00A71080"/>
    <w:rsid w:val="00A73A82"/>
    <w:rsid w:val="00A77CCE"/>
    <w:rsid w:val="00A87911"/>
    <w:rsid w:val="00AA09BF"/>
    <w:rsid w:val="00AA3F8A"/>
    <w:rsid w:val="00AE1965"/>
    <w:rsid w:val="00AE4859"/>
    <w:rsid w:val="00AF0109"/>
    <w:rsid w:val="00B15172"/>
    <w:rsid w:val="00B24BD1"/>
    <w:rsid w:val="00B51AC8"/>
    <w:rsid w:val="00B60570"/>
    <w:rsid w:val="00B675F5"/>
    <w:rsid w:val="00B72E75"/>
    <w:rsid w:val="00BA158F"/>
    <w:rsid w:val="00BD3CE6"/>
    <w:rsid w:val="00BE60EA"/>
    <w:rsid w:val="00BF1CD6"/>
    <w:rsid w:val="00C10D08"/>
    <w:rsid w:val="00C2155E"/>
    <w:rsid w:val="00C307D2"/>
    <w:rsid w:val="00C42F5A"/>
    <w:rsid w:val="00C53983"/>
    <w:rsid w:val="00C54C53"/>
    <w:rsid w:val="00C5643F"/>
    <w:rsid w:val="00C87FAC"/>
    <w:rsid w:val="00C93140"/>
    <w:rsid w:val="00C94E83"/>
    <w:rsid w:val="00CA1045"/>
    <w:rsid w:val="00CA6B4A"/>
    <w:rsid w:val="00CB15F7"/>
    <w:rsid w:val="00CB63F3"/>
    <w:rsid w:val="00CC3981"/>
    <w:rsid w:val="00CC42EA"/>
    <w:rsid w:val="00CD594C"/>
    <w:rsid w:val="00CF02CC"/>
    <w:rsid w:val="00D13402"/>
    <w:rsid w:val="00D1417B"/>
    <w:rsid w:val="00D24C68"/>
    <w:rsid w:val="00D276A1"/>
    <w:rsid w:val="00D46D09"/>
    <w:rsid w:val="00D509C8"/>
    <w:rsid w:val="00D539DB"/>
    <w:rsid w:val="00D710FA"/>
    <w:rsid w:val="00D71580"/>
    <w:rsid w:val="00D75B51"/>
    <w:rsid w:val="00D847FE"/>
    <w:rsid w:val="00DA15BF"/>
    <w:rsid w:val="00DA3A00"/>
    <w:rsid w:val="00DB2571"/>
    <w:rsid w:val="00DB7EDC"/>
    <w:rsid w:val="00DC3F14"/>
    <w:rsid w:val="00DD42B4"/>
    <w:rsid w:val="00DF3B8C"/>
    <w:rsid w:val="00E01BDA"/>
    <w:rsid w:val="00E10F25"/>
    <w:rsid w:val="00E11162"/>
    <w:rsid w:val="00E13F56"/>
    <w:rsid w:val="00E20444"/>
    <w:rsid w:val="00E21D79"/>
    <w:rsid w:val="00E62EF0"/>
    <w:rsid w:val="00E65905"/>
    <w:rsid w:val="00E70EEF"/>
    <w:rsid w:val="00E806D0"/>
    <w:rsid w:val="00E87C67"/>
    <w:rsid w:val="00E9471E"/>
    <w:rsid w:val="00E95377"/>
    <w:rsid w:val="00EA38A8"/>
    <w:rsid w:val="00EB28D0"/>
    <w:rsid w:val="00EB727D"/>
    <w:rsid w:val="00EC3E54"/>
    <w:rsid w:val="00EE3AF0"/>
    <w:rsid w:val="00EE7813"/>
    <w:rsid w:val="00EF7E20"/>
    <w:rsid w:val="00F13439"/>
    <w:rsid w:val="00F27960"/>
    <w:rsid w:val="00F43766"/>
    <w:rsid w:val="00F4778A"/>
    <w:rsid w:val="00F51180"/>
    <w:rsid w:val="00F554F6"/>
    <w:rsid w:val="00F8263C"/>
    <w:rsid w:val="00F87056"/>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CAC4BC"/>
  <w15:docId w15:val="{C8435DB7-8C5A-4399-A407-231B9CE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561DED"/>
    <w:pPr>
      <w:keepNext/>
      <w:keepLines/>
      <w:widowControl w:val="0"/>
      <w:spacing w:before="120"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firesecurityproducts.com/en/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3004900\AppData\Local\Temp\wz3120\AE_spec_CSI_template_Recorder_NV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A398-2392-4E8B-A169-F395927F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AE_spec_CSI_template_Recorder_NVR.dotx</Template>
  <TotalTime>2</TotalTime>
  <Pages>12</Pages>
  <Words>4121</Words>
  <Characters>20729</Characters>
  <Application>Microsoft Office Word</Application>
  <DocSecurity>0</DocSecurity>
  <Lines>493</Lines>
  <Paragraphs>407</Paragraphs>
  <ScaleCrop>false</ScaleCrop>
  <HeadingPairs>
    <vt:vector size="2" baseType="variant">
      <vt:variant>
        <vt:lpstr>Title</vt:lpstr>
      </vt:variant>
      <vt:variant>
        <vt:i4>1</vt:i4>
      </vt:variant>
    </vt:vector>
  </HeadingPairs>
  <TitlesOfParts>
    <vt:vector size="1" baseType="lpstr">
      <vt:lpstr>TruVision TVN 11 A&amp;E Specifications</vt:lpstr>
    </vt:vector>
  </TitlesOfParts>
  <Company>Carrier</Company>
  <LinksUpToDate>false</LinksUpToDate>
  <CharactersWithSpaces>24443</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TVN 11 A&amp;E Specifications</dc:title>
  <dc:subject>TruVision TVN 11</dc:subject>
  <dc:creator>Writer</dc:creator>
  <dc:description>R01 Template for UTCFS A&amp;E Specifications
Medium: Paper, A4, 21 x 29.7 cm
Layout: Portrait, duplex with 0.63 cm binding
Columns: 1</dc:description>
  <cp:lastModifiedBy>O Neill, Jennifer</cp:lastModifiedBy>
  <cp:revision>2</cp:revision>
  <cp:lastPrinted>2018-04-17T07:47:00Z</cp:lastPrinted>
  <dcterms:created xsi:type="dcterms:W3CDTF">2021-06-17T06:51:00Z</dcterms:created>
  <dcterms:modified xsi:type="dcterms:W3CDTF">2021-06-17T06:51:00Z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1073472-EN</vt:lpwstr>
  </property>
  <property fmtid="{D5CDD505-2E9C-101B-9397-08002B2CF9AE}" pid="3" name="Revision date">
    <vt:lpwstr>17JUN21</vt:lpwstr>
  </property>
  <property fmtid="{D5CDD505-2E9C-101B-9397-08002B2CF9AE}" pid="4" name="Revision number">
    <vt:lpwstr>B</vt:lpwstr>
  </property>
  <property fmtid="{D5CDD505-2E9C-101B-9397-08002B2CF9AE}" pid="5" name="Chop">
    <vt:lpwstr>P/N 1073210-EN • REV B</vt:lpwstr>
  </property>
</Properties>
</file>