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CE0BBE" w:rsidP="00D46D09">
      <w:pPr>
        <w:pStyle w:val="TS"/>
        <w:jc w:val="right"/>
      </w:pPr>
      <w:r w:rsidRPr="009B4370">
        <w:rPr>
          <w:noProof/>
          <w:lang w:eastAsia="zh-CN"/>
        </w:rPr>
        <w:drawing>
          <wp:inline distT="0" distB="0" distL="0" distR="0" wp14:anchorId="5F0D0590" wp14:editId="119B4646">
            <wp:extent cx="2075688" cy="527304"/>
            <wp:effectExtent l="19050" t="0" r="762" b="0"/>
            <wp:docPr id="1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AB663A">
        <w:rPr>
          <w:rFonts w:hint="eastAsia"/>
          <w:lang w:val="en-GB" w:eastAsia="zh-CN"/>
        </w:rPr>
        <w:t>TVE-</w:t>
      </w:r>
      <w:r w:rsidR="00BC399D">
        <w:rPr>
          <w:rFonts w:hint="eastAsia"/>
          <w:lang w:val="en-GB" w:eastAsia="zh-CN"/>
        </w:rPr>
        <w:t>4</w:t>
      </w:r>
      <w:r w:rsidR="00AB663A">
        <w:rPr>
          <w:rFonts w:hint="eastAsia"/>
          <w:lang w:val="en-GB" w:eastAsia="zh-CN"/>
        </w:rPr>
        <w:t>20</w:t>
      </w:r>
      <w:r w:rsidR="00394777">
        <w:rPr>
          <w:lang w:val="en-GB"/>
        </w:rPr>
        <w:t xml:space="preserve"> H.26</w:t>
      </w:r>
      <w:r w:rsidR="00A867BB">
        <w:rPr>
          <w:rFonts w:hint="eastAsia"/>
          <w:lang w:val="en-GB" w:eastAsia="zh-CN"/>
        </w:rPr>
        <w:t>5</w:t>
      </w:r>
      <w:r w:rsidR="00394777">
        <w:rPr>
          <w:lang w:val="en-GB"/>
        </w:rPr>
        <w:t xml:space="preserve"> IP Encoder A&amp;E Specifications</w:t>
      </w:r>
      <w:r w:rsidR="005E5764">
        <w:rPr>
          <w:lang w:val="it-IT"/>
        </w:rPr>
        <w:fldChar w:fldCharType="end"/>
      </w:r>
      <w:r w:rsidR="00D3334E">
        <w:rPr>
          <w:lang w:val="it-IT"/>
        </w:rPr>
        <w:t xml:space="preserve">, </w:t>
      </w:r>
      <w:r w:rsidR="00D3334E" w:rsidRPr="00D3334E">
        <w:rPr>
          <w:lang w:val="it-IT"/>
        </w:rPr>
        <w:t>Division 28 00 00 Electronic Safety and Security</w:t>
      </w:r>
    </w:p>
    <w:bookmarkEnd w:id="0"/>
    <w:p w:rsidR="005B7D48" w:rsidRPr="0041446B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41446B" w:rsidSect="00C42F5A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AB3BF1" w:rsidRDefault="00AB3BF1" w:rsidP="00AB3BF1">
      <w:pPr>
        <w:pStyle w:val="BT"/>
        <w:rPr>
          <w:lang w:val="en-GB" w:eastAsia="zh-CN"/>
        </w:rPr>
      </w:pPr>
      <w:r w:rsidRPr="00F115A7">
        <w:rPr>
          <w:rStyle w:val="CS"/>
        </w:rPr>
        <w:lastRenderedPageBreak/>
        <w:t>Legend</w:t>
      </w:r>
      <w:r>
        <w:rPr>
          <w:lang w:val="en-GB" w:eastAsia="zh-CN"/>
        </w:rPr>
        <w:t>:</w:t>
      </w:r>
    </w:p>
    <w:p w:rsidR="00AB3BF1" w:rsidRDefault="00AB3BF1" w:rsidP="00AB3BF1">
      <w:pPr>
        <w:pStyle w:val="BT"/>
        <w:rPr>
          <w:lang w:val="en-GB" w:eastAsia="zh-CN"/>
        </w:rPr>
      </w:pPr>
      <w:r w:rsidRPr="00F115A7">
        <w:rPr>
          <w:highlight w:val="yellow"/>
          <w:lang w:val="en-GB" w:eastAsia="zh-CN"/>
        </w:rPr>
        <w:t>Spec/data varies according to individual model number</w:t>
      </w:r>
      <w:r>
        <w:rPr>
          <w:lang w:val="en-GB" w:eastAsia="zh-CN"/>
        </w:rPr>
        <w:t>.</w:t>
      </w:r>
    </w:p>
    <w:p w:rsidR="00AB3BF1" w:rsidRPr="00F115A7" w:rsidRDefault="00AB3BF1" w:rsidP="00AB3BF1">
      <w:pPr>
        <w:pStyle w:val="BT"/>
        <w:rPr>
          <w:color w:val="FF0000"/>
          <w:lang w:val="en-GB" w:eastAsia="zh-CN"/>
        </w:rPr>
      </w:pPr>
      <w:r w:rsidRPr="00F115A7">
        <w:rPr>
          <w:color w:val="FF0000"/>
          <w:lang w:val="en-GB" w:eastAsia="zh-CN"/>
        </w:rPr>
        <w:t xml:space="preserve">Delete the section above </w:t>
      </w:r>
      <w:r>
        <w:rPr>
          <w:color w:val="FF0000"/>
          <w:lang w:val="en-GB" w:eastAsia="zh-CN"/>
        </w:rPr>
        <w:t xml:space="preserve">and remove all highlighting </w:t>
      </w:r>
      <w:r w:rsidRPr="00F115A7">
        <w:rPr>
          <w:color w:val="FF0000"/>
          <w:lang w:val="en-GB" w:eastAsia="zh-CN"/>
        </w:rPr>
        <w:t>before finalizing the spec.</w:t>
      </w:r>
    </w:p>
    <w:p w:rsidR="00AB3BF1" w:rsidRDefault="00B9531D" w:rsidP="00AB3BF1">
      <w:pPr>
        <w:pStyle w:val="BT"/>
      </w:pPr>
      <w:r>
        <w:fldChar w:fldCharType="begin"/>
      </w:r>
      <w:r>
        <w:instrText xml:space="preserve"> DOCPROPERTY "Chop" </w:instrText>
      </w:r>
      <w:r>
        <w:fldChar w:fldCharType="separate"/>
      </w:r>
      <w:r w:rsidR="00394777">
        <w:t>P/N 107XXXX-EN • REV A</w:t>
      </w:r>
      <w:r>
        <w:fldChar w:fldCharType="end"/>
      </w:r>
      <w:r w:rsidR="00AB3BF1">
        <w:t xml:space="preserve"> • ISS </w:t>
      </w:r>
      <w:r w:rsidR="00176426" w:rsidRPr="00176426">
        <w:rPr>
          <w:highlight w:val="yellow"/>
        </w:rPr>
        <w:fldChar w:fldCharType="begin"/>
      </w:r>
      <w:r w:rsidR="00176426" w:rsidRPr="00176426">
        <w:rPr>
          <w:highlight w:val="yellow"/>
        </w:rPr>
        <w:instrText xml:space="preserve"> DOCPROPERTY "Revision date" \* MERGEFORMAT </w:instrText>
      </w:r>
      <w:r w:rsidR="00176426" w:rsidRPr="00176426">
        <w:rPr>
          <w:highlight w:val="yellow"/>
        </w:rPr>
        <w:fldChar w:fldCharType="separate"/>
      </w:r>
      <w:r w:rsidR="00394777">
        <w:rPr>
          <w:highlight w:val="yellow"/>
        </w:rPr>
        <w:t>29MAY19</w:t>
      </w:r>
      <w:r w:rsidR="00176426" w:rsidRPr="00176426">
        <w:rPr>
          <w:highlight w:val="yellow"/>
        </w:rP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 xml:space="preserve">This A&amp;E Specification conforms to CSI </w:t>
      </w:r>
      <w:proofErr w:type="spellStart"/>
      <w:r w:rsidRPr="001D0006">
        <w:rPr>
          <w:rStyle w:val="CS"/>
        </w:rPr>
        <w:t>MasterFormat</w:t>
      </w:r>
      <w:proofErr w:type="spellEnd"/>
      <w:r w:rsidRPr="001D0006">
        <w:rPr>
          <w:rStyle w:val="CS"/>
        </w:rPr>
        <w:t xml:space="preserve">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9D1D89" w:rsidRDefault="009D1D89" w:rsidP="009D1D89">
      <w:pPr>
        <w:pStyle w:val="Head1"/>
      </w:pPr>
      <w:r>
        <w:t xml:space="preserve">28 </w:t>
      </w:r>
      <w:r w:rsidR="00801304">
        <w:t>05</w:t>
      </w:r>
      <w:r>
        <w:t xml:space="preserve"> </w:t>
      </w:r>
      <w:r w:rsidR="00801304">
        <w:t>33</w:t>
      </w:r>
      <w:r>
        <w:t xml:space="preserve"> S</w:t>
      </w:r>
      <w:r w:rsidR="00801304">
        <w:t>afety and Security Network Communications Equipment</w:t>
      </w:r>
    </w:p>
    <w:p w:rsidR="009D1D89" w:rsidRDefault="00C2125A" w:rsidP="009D1D89">
      <w:pPr>
        <w:pStyle w:val="Head2"/>
      </w:pPr>
      <w:r>
        <w:t xml:space="preserve">28 </w:t>
      </w:r>
      <w:r w:rsidR="00801304">
        <w:t>05 33.19</w:t>
      </w:r>
      <w:r>
        <w:t xml:space="preserve"> </w:t>
      </w:r>
      <w:r w:rsidR="00801304">
        <w:t>Security Data Communications Media Converters</w:t>
      </w:r>
    </w:p>
    <w:p w:rsidR="00882078" w:rsidRDefault="00882078" w:rsidP="00882078">
      <w:pPr>
        <w:pStyle w:val="1"/>
      </w:pPr>
      <w:r w:rsidRPr="00E84D57">
        <w:t xml:space="preserve">The </w:t>
      </w:r>
      <w:r w:rsidR="00786E38">
        <w:rPr>
          <w:rFonts w:hint="eastAsia"/>
          <w:lang w:eastAsia="zh-CN"/>
        </w:rPr>
        <w:t>TVE-</w:t>
      </w:r>
      <w:r w:rsidR="0041446B">
        <w:rPr>
          <w:rFonts w:hint="eastAsia"/>
          <w:lang w:eastAsia="zh-CN"/>
        </w:rPr>
        <w:t>4</w:t>
      </w:r>
      <w:r w:rsidR="00786E38">
        <w:rPr>
          <w:rFonts w:hint="eastAsia"/>
          <w:lang w:eastAsia="zh-CN"/>
        </w:rPr>
        <w:t>20</w:t>
      </w:r>
      <w:r w:rsidRPr="00E84D57">
        <w:t xml:space="preserve"> shall support the </w:t>
      </w:r>
      <w:r w:rsidRPr="00E84D57">
        <w:rPr>
          <w:lang w:eastAsia="zh-CN"/>
        </w:rPr>
        <w:t>enco</w:t>
      </w:r>
      <w:r w:rsidRPr="00E84D57">
        <w:t>ding of all images with a digital watermark. The verification of watermarked images shall reside solely with the manufacturer.</w:t>
      </w:r>
    </w:p>
    <w:p w:rsidR="00922B56" w:rsidRPr="006F33DD" w:rsidRDefault="00922B56" w:rsidP="00922B56">
      <w:pPr>
        <w:pStyle w:val="1"/>
      </w:pPr>
      <w:r>
        <w:t>The</w:t>
      </w:r>
      <w:r w:rsidR="00786E38" w:rsidRPr="00786E38">
        <w:rPr>
          <w:rFonts w:hint="eastAsia"/>
          <w:lang w:eastAsia="zh-CN"/>
        </w:rPr>
        <w:t xml:space="preserve"> </w:t>
      </w:r>
      <w:r w:rsidR="00786E38">
        <w:rPr>
          <w:rFonts w:hint="eastAsia"/>
          <w:lang w:eastAsia="zh-CN"/>
        </w:rPr>
        <w:t>TVE-</w:t>
      </w:r>
      <w:r w:rsidR="0041446B">
        <w:rPr>
          <w:rFonts w:hint="eastAsia"/>
          <w:lang w:eastAsia="zh-CN"/>
        </w:rPr>
        <w:t>4</w:t>
      </w:r>
      <w:r w:rsidR="00786E38">
        <w:rPr>
          <w:rFonts w:hint="eastAsia"/>
          <w:lang w:eastAsia="zh-CN"/>
        </w:rPr>
        <w:t>20</w:t>
      </w:r>
      <w:r w:rsidRPr="006F33DD">
        <w:rPr>
          <w:rFonts w:hint="eastAsia"/>
          <w:lang w:eastAsia="zh-CN"/>
        </w:rPr>
        <w:t xml:space="preserve"> </w:t>
      </w:r>
      <w:r w:rsidRPr="006F33DD">
        <w:t>shall include, but not be limited to</w:t>
      </w:r>
      <w:r>
        <w:t>,</w:t>
      </w:r>
      <w:r w:rsidRPr="006F33DD">
        <w:t xml:space="preserve"> the following:</w:t>
      </w:r>
    </w:p>
    <w:p w:rsidR="00882078" w:rsidRPr="00E84D57" w:rsidRDefault="006E2359" w:rsidP="006E2359">
      <w:pPr>
        <w:pStyle w:val="2"/>
      </w:pPr>
      <w:r w:rsidRPr="006E2359">
        <w:t>TVE-</w:t>
      </w:r>
      <w:r w:rsidR="0041446B">
        <w:rPr>
          <w:rFonts w:hint="eastAsia"/>
          <w:lang w:eastAsia="zh-CN"/>
        </w:rPr>
        <w:t>4</w:t>
      </w:r>
      <w:r w:rsidRPr="006E2359">
        <w:t>20</w:t>
      </w:r>
      <w:r w:rsidR="00882078" w:rsidRPr="00E84D57">
        <w:t xml:space="preserve"> shall provid</w:t>
      </w:r>
      <w:r w:rsidR="00882078" w:rsidRPr="00E84D57">
        <w:rPr>
          <w:lang w:eastAsia="zh-CN"/>
        </w:rPr>
        <w:t>e</w:t>
      </w:r>
      <w:r w:rsidR="00882078" w:rsidRPr="00E84D57">
        <w:t xml:space="preserve"> analog connections for the purpose of allowing users to integrate analog cameras products.</w:t>
      </w:r>
    </w:p>
    <w:p w:rsidR="00882078" w:rsidRPr="00E84D57" w:rsidRDefault="00882078" w:rsidP="00882078">
      <w:pPr>
        <w:pStyle w:val="3"/>
        <w:tabs>
          <w:tab w:val="clear" w:pos="1985"/>
        </w:tabs>
        <w:ind w:left="1701" w:hanging="567"/>
      </w:pPr>
      <w:r w:rsidRPr="00E84D57">
        <w:rPr>
          <w:lang w:eastAsia="zh-CN"/>
        </w:rPr>
        <w:t>TVE-</w:t>
      </w:r>
      <w:r w:rsidR="0041446B">
        <w:rPr>
          <w:rFonts w:hint="eastAsia"/>
          <w:lang w:eastAsia="zh-CN"/>
        </w:rPr>
        <w:t>4</w:t>
      </w:r>
      <w:r w:rsidR="006E2359">
        <w:rPr>
          <w:rFonts w:hint="eastAsia"/>
          <w:lang w:eastAsia="zh-CN"/>
        </w:rPr>
        <w:t>2</w:t>
      </w:r>
      <w:r w:rsidRPr="00E84D57">
        <w:rPr>
          <w:lang w:eastAsia="zh-CN"/>
        </w:rPr>
        <w:t>0</w:t>
      </w:r>
      <w:r w:rsidRPr="00E84D57">
        <w:t xml:space="preserve"> shall provide </w:t>
      </w:r>
      <w:r w:rsidR="0041446B">
        <w:rPr>
          <w:rFonts w:hint="eastAsia"/>
          <w:lang w:eastAsia="zh-CN"/>
        </w:rPr>
        <w:t>four</w:t>
      </w:r>
      <w:r w:rsidRPr="00E84D57">
        <w:t xml:space="preserve"> channel</w:t>
      </w:r>
      <w:r w:rsidR="0041446B">
        <w:rPr>
          <w:rFonts w:hint="eastAsia"/>
          <w:lang w:eastAsia="zh-CN"/>
        </w:rPr>
        <w:t>s</w:t>
      </w:r>
      <w:r w:rsidRPr="00E84D57">
        <w:t xml:space="preserve"> of analog</w:t>
      </w:r>
      <w:r w:rsidRPr="00E84D57">
        <w:rPr>
          <w:lang w:eastAsia="zh-CN"/>
        </w:rPr>
        <w:t xml:space="preserve"> video</w:t>
      </w:r>
      <w:r w:rsidRPr="00E84D57">
        <w:t xml:space="preserve"> </w:t>
      </w:r>
      <w:r w:rsidRPr="00E84D57">
        <w:rPr>
          <w:lang w:eastAsia="zh-CN"/>
        </w:rPr>
        <w:t>encod</w:t>
      </w:r>
      <w:r w:rsidRPr="00E84D57">
        <w:t>ing.</w:t>
      </w:r>
    </w:p>
    <w:p w:rsidR="00882078" w:rsidRPr="00E84D57" w:rsidRDefault="00D64149" w:rsidP="00D64149">
      <w:pPr>
        <w:pStyle w:val="2"/>
      </w:pPr>
      <w:r w:rsidRPr="00D64149">
        <w:t>TVE-</w:t>
      </w:r>
      <w:r w:rsidR="0011537C">
        <w:rPr>
          <w:rFonts w:hint="eastAsia"/>
          <w:lang w:eastAsia="zh-CN"/>
        </w:rPr>
        <w:t>4</w:t>
      </w:r>
      <w:r w:rsidRPr="00D64149">
        <w:t>20</w:t>
      </w:r>
      <w:r w:rsidR="00882078" w:rsidRPr="00E84D57">
        <w:t xml:space="preserve"> shall provide </w:t>
      </w:r>
      <w:r w:rsidR="00AD4A31">
        <w:rPr>
          <w:rFonts w:hint="eastAsia"/>
          <w:lang w:eastAsia="zh-CN"/>
        </w:rPr>
        <w:t>four</w:t>
      </w:r>
      <w:r w:rsidR="00882078" w:rsidRPr="00E84D57">
        <w:t xml:space="preserve"> audio channel</w:t>
      </w:r>
      <w:r w:rsidR="00AD4A31">
        <w:rPr>
          <w:rFonts w:hint="eastAsia"/>
          <w:lang w:eastAsia="zh-CN"/>
        </w:rPr>
        <w:t>s</w:t>
      </w:r>
      <w:r w:rsidR="00882078" w:rsidRPr="00E84D57">
        <w:t>.</w:t>
      </w:r>
    </w:p>
    <w:p w:rsidR="00882078" w:rsidRPr="00E84D57" w:rsidRDefault="000D5855" w:rsidP="000D5855">
      <w:pPr>
        <w:pStyle w:val="2"/>
      </w:pPr>
      <w:r w:rsidRPr="000D5855">
        <w:t>TVE-</w:t>
      </w:r>
      <w:r w:rsidR="0011537C">
        <w:rPr>
          <w:rFonts w:hint="eastAsia"/>
          <w:lang w:eastAsia="zh-CN"/>
        </w:rPr>
        <w:t>4</w:t>
      </w:r>
      <w:r w:rsidRPr="000D5855">
        <w:t>20</w:t>
      </w:r>
      <w:r w:rsidR="00882078" w:rsidRPr="00E84D57">
        <w:rPr>
          <w:lang w:eastAsia="zh-CN"/>
        </w:rPr>
        <w:t xml:space="preserve"> shall provide dual streams.</w:t>
      </w:r>
    </w:p>
    <w:p w:rsidR="00882078" w:rsidRPr="00E84D57" w:rsidRDefault="000D5855" w:rsidP="000D5855">
      <w:pPr>
        <w:pStyle w:val="2"/>
      </w:pPr>
      <w:r w:rsidRPr="000D5855">
        <w:t>TVE-</w:t>
      </w:r>
      <w:r w:rsidR="0011537C">
        <w:rPr>
          <w:rFonts w:hint="eastAsia"/>
          <w:lang w:eastAsia="zh-CN"/>
        </w:rPr>
        <w:t>4</w:t>
      </w:r>
      <w:r w:rsidRPr="000D5855">
        <w:t>20</w:t>
      </w:r>
      <w:r w:rsidR="00882078" w:rsidRPr="00E84D57">
        <w:t xml:space="preserve"> shall incorporate </w:t>
      </w:r>
      <w:r w:rsidR="00882078" w:rsidRPr="00E84D57">
        <w:rPr>
          <w:lang w:eastAsia="zh-CN"/>
        </w:rPr>
        <w:t>Tri</w:t>
      </w:r>
      <w:r w:rsidR="00882078" w:rsidRPr="00E84D57">
        <w:t>plex functionality for simultaneous viewing</w:t>
      </w:r>
      <w:r w:rsidR="00882078" w:rsidRPr="00E84D57">
        <w:rPr>
          <w:lang w:eastAsia="zh-CN"/>
        </w:rPr>
        <w:t>,</w:t>
      </w:r>
      <w:r w:rsidR="00882078" w:rsidRPr="00E84D57">
        <w:t xml:space="preserve"> playback</w:t>
      </w:r>
      <w:r w:rsidR="00882078">
        <w:rPr>
          <w:lang w:eastAsia="zh-CN"/>
        </w:rPr>
        <w:t xml:space="preserve"> and recording (b</w:t>
      </w:r>
      <w:r w:rsidR="00882078" w:rsidRPr="00E84D57">
        <w:rPr>
          <w:lang w:eastAsia="zh-CN"/>
        </w:rPr>
        <w:t>y web browser)</w:t>
      </w:r>
      <w:r w:rsidR="00882078" w:rsidRPr="00E84D57">
        <w:t>.</w:t>
      </w:r>
    </w:p>
    <w:p w:rsidR="00882078" w:rsidRPr="00E84D57" w:rsidRDefault="000D5855" w:rsidP="00882078">
      <w:pPr>
        <w:pStyle w:val="2"/>
      </w:pPr>
      <w:r>
        <w:rPr>
          <w:rFonts w:hint="eastAsia"/>
          <w:lang w:eastAsia="zh-CN"/>
        </w:rPr>
        <w:t>TVE-</w:t>
      </w:r>
      <w:r w:rsidR="0011537C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20</w:t>
      </w:r>
      <w:r w:rsidR="00882078" w:rsidRPr="00E84D57">
        <w:t xml:space="preserve"> shall include search capabilities by</w:t>
      </w:r>
      <w:r w:rsidR="00882078" w:rsidRPr="00E84D57">
        <w:rPr>
          <w:lang w:eastAsia="zh-CN"/>
        </w:rPr>
        <w:t xml:space="preserve"> web browser</w:t>
      </w:r>
      <w:r w:rsidR="00882078" w:rsidRPr="00E84D57">
        <w:t>:</w:t>
      </w:r>
    </w:p>
    <w:p w:rsidR="00882078" w:rsidRPr="00E84D57" w:rsidRDefault="00882078" w:rsidP="00882078">
      <w:pPr>
        <w:pStyle w:val="3"/>
        <w:tabs>
          <w:tab w:val="clear" w:pos="1985"/>
        </w:tabs>
        <w:ind w:left="1701" w:hanging="567"/>
      </w:pPr>
      <w:r w:rsidRPr="00E84D57">
        <w:t>Time</w:t>
      </w:r>
    </w:p>
    <w:p w:rsidR="00882078" w:rsidRPr="00E84D57" w:rsidRDefault="00882078" w:rsidP="00882078">
      <w:pPr>
        <w:pStyle w:val="3"/>
        <w:tabs>
          <w:tab w:val="clear" w:pos="1985"/>
        </w:tabs>
        <w:ind w:left="1701" w:hanging="567"/>
      </w:pPr>
      <w:r w:rsidRPr="00E84D57">
        <w:t>Date</w:t>
      </w:r>
    </w:p>
    <w:p w:rsidR="00882078" w:rsidRPr="00E84D57" w:rsidRDefault="00882078" w:rsidP="00882078">
      <w:pPr>
        <w:pStyle w:val="3"/>
        <w:tabs>
          <w:tab w:val="clear" w:pos="1985"/>
        </w:tabs>
        <w:ind w:left="1701" w:hanging="567"/>
      </w:pPr>
      <w:r w:rsidRPr="00E84D57">
        <w:t>Camera</w:t>
      </w:r>
    </w:p>
    <w:p w:rsidR="00882078" w:rsidRPr="00E84D57" w:rsidRDefault="00EC4A63" w:rsidP="00134DC9">
      <w:pPr>
        <w:pStyle w:val="2"/>
      </w:pPr>
      <w:r w:rsidRPr="00EC4A63">
        <w:t>TVE-</w:t>
      </w:r>
      <w:r w:rsidR="0011537C">
        <w:rPr>
          <w:rFonts w:hint="eastAsia"/>
          <w:lang w:eastAsia="zh-CN"/>
        </w:rPr>
        <w:t>4</w:t>
      </w:r>
      <w:r w:rsidRPr="00EC4A63">
        <w:t>20</w:t>
      </w:r>
      <w:r w:rsidR="00882078" w:rsidRPr="00E84D57">
        <w:rPr>
          <w:lang w:eastAsia="zh-CN"/>
        </w:rPr>
        <w:t xml:space="preserve"> </w:t>
      </w:r>
      <w:r w:rsidR="00882078" w:rsidRPr="00E84D57">
        <w:t>shall provide a frame rate of 30 frames per second</w:t>
      </w:r>
      <w:r w:rsidR="00882078" w:rsidRPr="00E84D57">
        <w:rPr>
          <w:lang w:eastAsia="zh-CN"/>
        </w:rPr>
        <w:t xml:space="preserve"> @</w:t>
      </w:r>
      <w:r w:rsidR="00882078" w:rsidRPr="00E84D57">
        <w:t xml:space="preserve"> 60</w:t>
      </w:r>
      <w:r w:rsidR="00882078">
        <w:t xml:space="preserve"> </w:t>
      </w:r>
      <w:r w:rsidR="00882078" w:rsidRPr="00E84D57">
        <w:t>Hz (25 frames per second @ 50</w:t>
      </w:r>
      <w:r w:rsidR="00882078">
        <w:t xml:space="preserve"> </w:t>
      </w:r>
      <w:r w:rsidR="00882078" w:rsidRPr="00E84D57">
        <w:t xml:space="preserve">Hz) at the resolution of </w:t>
      </w:r>
      <w:r w:rsidR="00134DC9" w:rsidRPr="00134DC9">
        <w:t>1080p/720p/WD1/4CIF/VGA/CIF</w:t>
      </w:r>
      <w:r w:rsidR="00134DC9">
        <w:rPr>
          <w:rFonts w:hint="eastAsia"/>
          <w:lang w:eastAsia="zh-CN"/>
        </w:rPr>
        <w:t xml:space="preserve">, a frame rate of 12 </w:t>
      </w:r>
      <w:r w:rsidR="00134DC9" w:rsidRPr="00134DC9">
        <w:rPr>
          <w:lang w:eastAsia="zh-CN"/>
        </w:rPr>
        <w:t>frames per second</w:t>
      </w:r>
      <w:r w:rsidR="00134DC9">
        <w:rPr>
          <w:rFonts w:hint="eastAsia"/>
          <w:lang w:eastAsia="zh-CN"/>
        </w:rPr>
        <w:t xml:space="preserve"> at the resolution of 5MP, a frame rate of 15 </w:t>
      </w:r>
      <w:r w:rsidR="00134DC9" w:rsidRPr="00134DC9">
        <w:rPr>
          <w:lang w:eastAsia="zh-CN"/>
        </w:rPr>
        <w:t>frames per second</w:t>
      </w:r>
      <w:r w:rsidR="00134DC9">
        <w:rPr>
          <w:rFonts w:hint="eastAsia"/>
          <w:lang w:eastAsia="zh-CN"/>
        </w:rPr>
        <w:t xml:space="preserve"> at the resolution of 4MP, a frame rate of 18 </w:t>
      </w:r>
      <w:r w:rsidR="00134DC9" w:rsidRPr="00134DC9">
        <w:rPr>
          <w:lang w:eastAsia="zh-CN"/>
        </w:rPr>
        <w:t>frames per second</w:t>
      </w:r>
      <w:r w:rsidR="00134DC9">
        <w:rPr>
          <w:rFonts w:hint="eastAsia"/>
          <w:lang w:eastAsia="zh-CN"/>
        </w:rPr>
        <w:t xml:space="preserve"> at the resolution of 3MP</w:t>
      </w:r>
      <w:r w:rsidR="00882078" w:rsidRPr="00E84D57">
        <w:t>.</w:t>
      </w:r>
    </w:p>
    <w:p w:rsidR="00882078" w:rsidRPr="00E84D57" w:rsidRDefault="00EC4A63" w:rsidP="00EC4A63">
      <w:pPr>
        <w:pStyle w:val="2"/>
      </w:pPr>
      <w:r w:rsidRPr="00EC4A63">
        <w:lastRenderedPageBreak/>
        <w:t>TVE-</w:t>
      </w:r>
      <w:r w:rsidR="007F6ED9">
        <w:rPr>
          <w:rFonts w:hint="eastAsia"/>
          <w:lang w:eastAsia="zh-CN"/>
        </w:rPr>
        <w:t>4</w:t>
      </w:r>
      <w:r w:rsidRPr="00EC4A63">
        <w:t>20</w:t>
      </w:r>
      <w:r w:rsidR="00882078" w:rsidRPr="00E84D57">
        <w:t xml:space="preserve"> shall be user configured via Ethernet with a personal computer running included, and a current version of the Internet Explorer web browser</w:t>
      </w:r>
      <w:r w:rsidR="00882078" w:rsidRPr="00E84D57">
        <w:rPr>
          <w:lang w:eastAsia="zh-CN"/>
        </w:rPr>
        <w:t>, Firefox, Chrome and Safari</w:t>
      </w:r>
      <w:r w:rsidR="00882078" w:rsidRPr="00E84D57">
        <w:t>.</w:t>
      </w:r>
    </w:p>
    <w:p w:rsidR="00882078" w:rsidRPr="00E84D57" w:rsidRDefault="002065B9" w:rsidP="00882078">
      <w:pPr>
        <w:pStyle w:val="3"/>
        <w:tabs>
          <w:tab w:val="clear" w:pos="1985"/>
        </w:tabs>
        <w:ind w:left="1701" w:hanging="567"/>
      </w:pPr>
      <w:r w:rsidRPr="00EC4A63">
        <w:t>TVE-</w:t>
      </w:r>
      <w:r w:rsidR="002E4BE8">
        <w:rPr>
          <w:rFonts w:hint="eastAsia"/>
          <w:lang w:eastAsia="zh-CN"/>
        </w:rPr>
        <w:t>4</w:t>
      </w:r>
      <w:r w:rsidRPr="00EC4A63">
        <w:t>20</w:t>
      </w:r>
      <w:r w:rsidR="00882078" w:rsidRPr="00E84D57">
        <w:t xml:space="preserve"> shall have an integrated </w:t>
      </w:r>
      <w:r w:rsidR="00882078" w:rsidRPr="00E84D57">
        <w:rPr>
          <w:lang w:eastAsia="zh-CN"/>
        </w:rPr>
        <w:t>web client</w:t>
      </w:r>
      <w:r w:rsidR="00882078" w:rsidRPr="00E84D57">
        <w:t xml:space="preserve"> interface to configure, upgrade, and view the following information:</w:t>
      </w:r>
    </w:p>
    <w:p w:rsidR="00882078" w:rsidRPr="00E84D57" w:rsidRDefault="00882078" w:rsidP="00882078">
      <w:pPr>
        <w:pStyle w:val="4"/>
      </w:pPr>
      <w:r w:rsidRPr="00E84D57">
        <w:t>View live and recorded video</w:t>
      </w:r>
    </w:p>
    <w:p w:rsidR="00882078" w:rsidRPr="00E84D57" w:rsidRDefault="00882078" w:rsidP="00882078">
      <w:pPr>
        <w:pStyle w:val="4"/>
      </w:pPr>
      <w:r w:rsidRPr="00E84D57">
        <w:rPr>
          <w:lang w:eastAsia="zh-CN"/>
        </w:rPr>
        <w:t>View logs of system</w:t>
      </w:r>
    </w:p>
    <w:p w:rsidR="00882078" w:rsidRPr="00E84D57" w:rsidRDefault="00882078" w:rsidP="00882078">
      <w:pPr>
        <w:pStyle w:val="4"/>
      </w:pPr>
      <w:r w:rsidRPr="00E84D57">
        <w:t>Configure system settings</w:t>
      </w:r>
      <w:r w:rsidRPr="00E84D57">
        <w:rPr>
          <w:lang w:eastAsia="zh-CN"/>
        </w:rPr>
        <w:t>, which include network settings, network HDD settings and alarm settings</w:t>
      </w:r>
    </w:p>
    <w:p w:rsidR="00882078" w:rsidRPr="00E84D57" w:rsidRDefault="00882078" w:rsidP="00882078">
      <w:pPr>
        <w:pStyle w:val="4"/>
      </w:pPr>
      <w:r w:rsidRPr="00E84D57">
        <w:t>Configure camera settings</w:t>
      </w:r>
      <w:r w:rsidRPr="00E84D57">
        <w:rPr>
          <w:lang w:eastAsia="zh-CN"/>
        </w:rPr>
        <w:t xml:space="preserve"> and user settings</w:t>
      </w:r>
    </w:p>
    <w:p w:rsidR="00882078" w:rsidRPr="00E84D57" w:rsidRDefault="00882078" w:rsidP="00882078">
      <w:pPr>
        <w:pStyle w:val="4"/>
      </w:pPr>
      <w:r w:rsidRPr="00E84D57">
        <w:t>View the system information</w:t>
      </w:r>
    </w:p>
    <w:p w:rsidR="00882078" w:rsidRPr="00E84D57" w:rsidRDefault="00882078" w:rsidP="00882078">
      <w:pPr>
        <w:pStyle w:val="3"/>
        <w:tabs>
          <w:tab w:val="clear" w:pos="1985"/>
        </w:tabs>
        <w:ind w:left="1701" w:hanging="567"/>
      </w:pPr>
      <w:r w:rsidRPr="00E84D57">
        <w:t>Access to menus shall be set by user account privileges.</w:t>
      </w:r>
    </w:p>
    <w:p w:rsidR="00882078" w:rsidRPr="00E84D57" w:rsidRDefault="00882078" w:rsidP="00882078">
      <w:pPr>
        <w:pStyle w:val="4"/>
      </w:pPr>
      <w:r w:rsidRPr="00E84D57">
        <w:t xml:space="preserve">Operator accounts shall grant access to </w:t>
      </w:r>
      <w:r>
        <w:t>r</w:t>
      </w:r>
      <w:r w:rsidRPr="00E84D57">
        <w:t xml:space="preserve">emote view logs/status, </w:t>
      </w:r>
      <w:r>
        <w:t>b</w:t>
      </w:r>
      <w:r w:rsidRPr="00E84D57">
        <w:t>i-directional audio,</w:t>
      </w:r>
      <w:r w:rsidR="00D82613">
        <w:rPr>
          <w:rFonts w:hint="eastAsia"/>
          <w:lang w:eastAsia="zh-CN"/>
        </w:rPr>
        <w:t xml:space="preserve"> </w:t>
      </w:r>
      <w:r>
        <w:t>l</w:t>
      </w:r>
      <w:r w:rsidRPr="00E84D57">
        <w:t>ive view, PTZ control</w:t>
      </w:r>
      <w:r>
        <w:t>,</w:t>
      </w:r>
      <w:r w:rsidRPr="00E84D57">
        <w:t xml:space="preserve"> and </w:t>
      </w:r>
      <w:r>
        <w:t>p</w:t>
      </w:r>
      <w:r w:rsidRPr="00E84D57">
        <w:t>layback.</w:t>
      </w:r>
    </w:p>
    <w:p w:rsidR="00882078" w:rsidRPr="00E84D57" w:rsidRDefault="00882078" w:rsidP="00882078">
      <w:pPr>
        <w:pStyle w:val="4"/>
      </w:pPr>
      <w:r w:rsidRPr="00E84D57">
        <w:t xml:space="preserve">Guest </w:t>
      </w:r>
      <w:r>
        <w:t>accounts shall grant access to remote view logs/status and p</w:t>
      </w:r>
      <w:r w:rsidRPr="00E84D57">
        <w:t>layback.</w:t>
      </w:r>
    </w:p>
    <w:p w:rsidR="00882078" w:rsidRPr="00E84D57" w:rsidRDefault="00882078" w:rsidP="00882078">
      <w:pPr>
        <w:pStyle w:val="4"/>
      </w:pPr>
      <w:r w:rsidRPr="00E84D57">
        <w:t>Admin accounts shall grant access to all menus.</w:t>
      </w:r>
    </w:p>
    <w:p w:rsidR="00882078" w:rsidRPr="00E84D57" w:rsidRDefault="00882078" w:rsidP="00882078">
      <w:pPr>
        <w:pStyle w:val="3"/>
        <w:tabs>
          <w:tab w:val="clear" w:pos="1985"/>
        </w:tabs>
        <w:ind w:left="1701" w:hanging="567"/>
      </w:pPr>
      <w:r w:rsidRPr="00E84D57">
        <w:t>Configurable options shall include:</w:t>
      </w:r>
    </w:p>
    <w:p w:rsidR="00882078" w:rsidRPr="00E84D57" w:rsidRDefault="00882078" w:rsidP="00882078">
      <w:pPr>
        <w:pStyle w:val="4"/>
      </w:pPr>
      <w:r w:rsidRPr="00E84D57">
        <w:rPr>
          <w:lang w:eastAsia="zh-CN"/>
        </w:rPr>
        <w:t>Local Configuration</w:t>
      </w:r>
    </w:p>
    <w:p w:rsidR="00882078" w:rsidRPr="00E84D57" w:rsidRDefault="00882078" w:rsidP="00882078">
      <w:pPr>
        <w:pStyle w:val="4"/>
      </w:pPr>
      <w:r w:rsidRPr="00E84D57">
        <w:rPr>
          <w:lang w:eastAsia="zh-CN"/>
        </w:rPr>
        <w:t xml:space="preserve">Video </w:t>
      </w:r>
      <w:r w:rsidRPr="00E84D57">
        <w:t>Search</w:t>
      </w:r>
    </w:p>
    <w:p w:rsidR="00882078" w:rsidRPr="00E84D57" w:rsidRDefault="00882078" w:rsidP="00882078">
      <w:pPr>
        <w:pStyle w:val="5"/>
      </w:pPr>
      <w:r w:rsidRPr="00E84D57">
        <w:rPr>
          <w:lang w:eastAsia="zh-CN"/>
        </w:rPr>
        <w:t>Cameras</w:t>
      </w:r>
    </w:p>
    <w:p w:rsidR="00882078" w:rsidRPr="00E84D57" w:rsidRDefault="00882078" w:rsidP="00882078">
      <w:pPr>
        <w:pStyle w:val="5"/>
      </w:pPr>
      <w:r w:rsidRPr="00E84D57">
        <w:rPr>
          <w:lang w:eastAsia="zh-CN"/>
        </w:rPr>
        <w:t>Date</w:t>
      </w:r>
    </w:p>
    <w:p w:rsidR="00882078" w:rsidRPr="00E84D57" w:rsidRDefault="00882078" w:rsidP="00882078">
      <w:pPr>
        <w:pStyle w:val="5"/>
      </w:pPr>
      <w:r w:rsidRPr="00E84D57">
        <w:rPr>
          <w:lang w:eastAsia="zh-CN"/>
        </w:rPr>
        <w:t>Time</w:t>
      </w:r>
    </w:p>
    <w:p w:rsidR="00882078" w:rsidRPr="00E84D57" w:rsidRDefault="00882078" w:rsidP="00882078">
      <w:pPr>
        <w:pStyle w:val="4"/>
      </w:pPr>
      <w:r w:rsidRPr="00E84D57">
        <w:t>Display</w:t>
      </w:r>
    </w:p>
    <w:p w:rsidR="00882078" w:rsidRPr="00E84D57" w:rsidRDefault="00882078" w:rsidP="00882078">
      <w:pPr>
        <w:pStyle w:val="5"/>
      </w:pPr>
      <w:r w:rsidRPr="00E84D57">
        <w:t>Time/Date</w:t>
      </w:r>
    </w:p>
    <w:p w:rsidR="00882078" w:rsidRPr="00E84D57" w:rsidRDefault="00882078" w:rsidP="00882078">
      <w:pPr>
        <w:pStyle w:val="5"/>
      </w:pPr>
      <w:r w:rsidRPr="00E84D57">
        <w:t>Playback Time/Date</w:t>
      </w:r>
    </w:p>
    <w:p w:rsidR="00882078" w:rsidRPr="00E84D57" w:rsidRDefault="00882078" w:rsidP="00882078">
      <w:pPr>
        <w:pStyle w:val="5"/>
      </w:pPr>
      <w:r w:rsidRPr="00E84D57">
        <w:t>Camera Titles</w:t>
      </w:r>
    </w:p>
    <w:p w:rsidR="00882078" w:rsidRPr="00E84D57" w:rsidRDefault="00882078" w:rsidP="00882078">
      <w:pPr>
        <w:pStyle w:val="5"/>
      </w:pPr>
      <w:r w:rsidRPr="00E84D57">
        <w:t xml:space="preserve">Text </w:t>
      </w:r>
      <w:r w:rsidRPr="00E84D57">
        <w:rPr>
          <w:lang w:eastAsia="zh-CN"/>
        </w:rPr>
        <w:t>Overlay</w:t>
      </w:r>
    </w:p>
    <w:p w:rsidR="00882078" w:rsidRPr="00E84D57" w:rsidRDefault="00882078" w:rsidP="00882078">
      <w:pPr>
        <w:pStyle w:val="4"/>
      </w:pPr>
      <w:r w:rsidRPr="00E84D57">
        <w:t>Users</w:t>
      </w:r>
    </w:p>
    <w:p w:rsidR="00882078" w:rsidRPr="00E84D57" w:rsidRDefault="00882078" w:rsidP="00882078">
      <w:pPr>
        <w:pStyle w:val="5"/>
      </w:pPr>
      <w:r w:rsidRPr="00E84D57">
        <w:t>Add User</w:t>
      </w:r>
    </w:p>
    <w:p w:rsidR="00882078" w:rsidRPr="00E84D57" w:rsidRDefault="00882078" w:rsidP="00882078">
      <w:pPr>
        <w:pStyle w:val="5"/>
      </w:pPr>
      <w:r w:rsidRPr="00E84D57">
        <w:t>Edit User</w:t>
      </w:r>
    </w:p>
    <w:p w:rsidR="00882078" w:rsidRPr="00E84D57" w:rsidRDefault="00882078" w:rsidP="00882078">
      <w:pPr>
        <w:pStyle w:val="4"/>
      </w:pPr>
      <w:r w:rsidRPr="00E84D57">
        <w:t>Cameras</w:t>
      </w:r>
    </w:p>
    <w:p w:rsidR="00882078" w:rsidRPr="00E84D57" w:rsidRDefault="00AA50FE" w:rsidP="00882078">
      <w:pPr>
        <w:pStyle w:val="5"/>
      </w:pPr>
      <w:r>
        <w:rPr>
          <w:rFonts w:hint="eastAsia"/>
          <w:lang w:eastAsia="zh-CN"/>
        </w:rPr>
        <w:t>Camera Recording Settings</w:t>
      </w:r>
    </w:p>
    <w:p w:rsidR="00882078" w:rsidRDefault="00AA50FE" w:rsidP="00882078">
      <w:pPr>
        <w:pStyle w:val="5"/>
        <w:rPr>
          <w:lang w:eastAsia="zh-CN"/>
        </w:rPr>
      </w:pPr>
      <w:r>
        <w:rPr>
          <w:rFonts w:hint="eastAsia"/>
          <w:lang w:eastAsia="zh-CN"/>
        </w:rPr>
        <w:t>Camera OSD</w:t>
      </w:r>
    </w:p>
    <w:p w:rsidR="00AA50FE" w:rsidRPr="00AA50FE" w:rsidRDefault="00AA50FE" w:rsidP="00AA50FE">
      <w:pPr>
        <w:pStyle w:val="5"/>
        <w:rPr>
          <w:lang w:eastAsia="zh-CN"/>
        </w:rPr>
      </w:pPr>
      <w:r>
        <w:rPr>
          <w:rFonts w:hint="eastAsia"/>
          <w:lang w:eastAsia="zh-CN"/>
        </w:rPr>
        <w:t>Image Adjustment</w:t>
      </w:r>
    </w:p>
    <w:p w:rsidR="00882078" w:rsidRPr="00E84D57" w:rsidRDefault="00AA50FE" w:rsidP="00AA50FE">
      <w:pPr>
        <w:pStyle w:val="5"/>
      </w:pPr>
      <w:r>
        <w:rPr>
          <w:lang w:eastAsia="zh-CN"/>
        </w:rPr>
        <w:t xml:space="preserve">Motion </w:t>
      </w:r>
      <w:r>
        <w:rPr>
          <w:rFonts w:hint="eastAsia"/>
          <w:lang w:eastAsia="zh-CN"/>
        </w:rPr>
        <w:t>D</w:t>
      </w:r>
      <w:r w:rsidR="00882078" w:rsidRPr="00E84D57">
        <w:rPr>
          <w:lang w:eastAsia="zh-CN"/>
        </w:rPr>
        <w:t>etection</w:t>
      </w:r>
    </w:p>
    <w:p w:rsidR="00882078" w:rsidRPr="00E84D57" w:rsidRDefault="00882078" w:rsidP="00882078">
      <w:pPr>
        <w:pStyle w:val="5"/>
      </w:pPr>
      <w:r w:rsidRPr="00E84D57">
        <w:rPr>
          <w:lang w:eastAsia="zh-CN"/>
        </w:rPr>
        <w:t>Privacy Mask</w:t>
      </w:r>
    </w:p>
    <w:p w:rsidR="00882078" w:rsidRPr="00E84D57" w:rsidRDefault="00AA50FE" w:rsidP="00882078">
      <w:pPr>
        <w:pStyle w:val="5"/>
      </w:pPr>
      <w:r>
        <w:rPr>
          <w:rFonts w:hint="eastAsia"/>
          <w:lang w:eastAsia="zh-CN"/>
        </w:rPr>
        <w:t xml:space="preserve">Camera </w:t>
      </w:r>
      <w:r w:rsidR="00882078" w:rsidRPr="00E84D57">
        <w:rPr>
          <w:lang w:eastAsia="zh-CN"/>
        </w:rPr>
        <w:t xml:space="preserve">Tamper </w:t>
      </w:r>
    </w:p>
    <w:p w:rsidR="00882078" w:rsidRPr="00E84D57" w:rsidRDefault="00882078" w:rsidP="00882078">
      <w:pPr>
        <w:pStyle w:val="5"/>
      </w:pPr>
      <w:r w:rsidRPr="00E84D57">
        <w:t>Text Overlay</w:t>
      </w:r>
    </w:p>
    <w:p w:rsidR="00882078" w:rsidRDefault="00AA50FE" w:rsidP="00882078">
      <w:pPr>
        <w:pStyle w:val="5"/>
        <w:rPr>
          <w:lang w:eastAsia="zh-CN"/>
        </w:rPr>
      </w:pPr>
      <w:r>
        <w:rPr>
          <w:rFonts w:hint="eastAsia"/>
          <w:lang w:eastAsia="zh-CN"/>
        </w:rPr>
        <w:t>PTZ Setup</w:t>
      </w:r>
    </w:p>
    <w:p w:rsidR="00AC47FC" w:rsidRPr="00AC47FC" w:rsidRDefault="00AC47FC" w:rsidP="00AC47FC">
      <w:pPr>
        <w:pStyle w:val="5"/>
        <w:rPr>
          <w:lang w:eastAsia="zh-CN"/>
        </w:rPr>
      </w:pPr>
      <w:r>
        <w:rPr>
          <w:rFonts w:hint="eastAsia"/>
          <w:lang w:eastAsia="zh-CN"/>
        </w:rPr>
        <w:t>Video Loss</w:t>
      </w:r>
    </w:p>
    <w:p w:rsidR="00882078" w:rsidRPr="00E84D57" w:rsidRDefault="00882078" w:rsidP="00882078">
      <w:pPr>
        <w:pStyle w:val="4"/>
      </w:pPr>
      <w:r w:rsidRPr="00E84D57">
        <w:t>Alarms</w:t>
      </w:r>
    </w:p>
    <w:p w:rsidR="00882078" w:rsidRPr="00E84D57" w:rsidRDefault="00882078" w:rsidP="00882078">
      <w:pPr>
        <w:pStyle w:val="5"/>
      </w:pPr>
      <w:r w:rsidRPr="00E84D57">
        <w:lastRenderedPageBreak/>
        <w:t>System Notification</w:t>
      </w:r>
    </w:p>
    <w:p w:rsidR="00882078" w:rsidRPr="00E84D57" w:rsidRDefault="00882078" w:rsidP="00882078">
      <w:pPr>
        <w:pStyle w:val="6"/>
      </w:pPr>
      <w:r w:rsidRPr="00E84D57">
        <w:rPr>
          <w:lang w:eastAsia="zh-CN"/>
        </w:rPr>
        <w:t>HDD</w:t>
      </w:r>
      <w:r w:rsidRPr="00E84D57">
        <w:t xml:space="preserve"> Full</w:t>
      </w:r>
    </w:p>
    <w:p w:rsidR="00882078" w:rsidRPr="00E84D57" w:rsidRDefault="00882078" w:rsidP="00882078">
      <w:pPr>
        <w:pStyle w:val="6"/>
      </w:pPr>
      <w:r w:rsidRPr="00E84D57">
        <w:rPr>
          <w:lang w:eastAsia="zh-CN"/>
        </w:rPr>
        <w:t>HDD</w:t>
      </w:r>
      <w:r w:rsidRPr="00E84D57">
        <w:t xml:space="preserve"> </w:t>
      </w:r>
      <w:r w:rsidRPr="00E84D57">
        <w:rPr>
          <w:lang w:eastAsia="zh-CN"/>
        </w:rPr>
        <w:t>Error</w:t>
      </w:r>
    </w:p>
    <w:p w:rsidR="00882078" w:rsidRPr="00E84D57" w:rsidRDefault="00882078" w:rsidP="00882078">
      <w:pPr>
        <w:pStyle w:val="6"/>
      </w:pPr>
      <w:r w:rsidRPr="00E84D57">
        <w:t xml:space="preserve">Network </w:t>
      </w:r>
      <w:r w:rsidRPr="00E84D57">
        <w:rPr>
          <w:lang w:eastAsia="zh-CN"/>
        </w:rPr>
        <w:t>Disconnected</w:t>
      </w:r>
    </w:p>
    <w:p w:rsidR="00882078" w:rsidRPr="00E84D57" w:rsidRDefault="00C65302" w:rsidP="00882078">
      <w:pPr>
        <w:pStyle w:val="6"/>
      </w:pPr>
      <w:r>
        <w:rPr>
          <w:rFonts w:hint="eastAsia"/>
          <w:lang w:eastAsia="zh-CN"/>
        </w:rPr>
        <w:t>Duplicate IP Address Found</w:t>
      </w:r>
    </w:p>
    <w:p w:rsidR="00882078" w:rsidRPr="00E84D57" w:rsidRDefault="00882078" w:rsidP="00882078">
      <w:pPr>
        <w:pStyle w:val="6"/>
        <w:rPr>
          <w:lang w:eastAsia="zh-CN"/>
        </w:rPr>
      </w:pPr>
      <w:r w:rsidRPr="00E84D57">
        <w:rPr>
          <w:lang w:eastAsia="zh-CN"/>
        </w:rPr>
        <w:t>Invalid Login</w:t>
      </w:r>
    </w:p>
    <w:p w:rsidR="00882078" w:rsidRPr="00E84D57" w:rsidRDefault="00882078" w:rsidP="00882078">
      <w:pPr>
        <w:pStyle w:val="6"/>
        <w:rPr>
          <w:lang w:eastAsia="zh-CN"/>
        </w:rPr>
      </w:pPr>
      <w:r w:rsidRPr="00E84D57">
        <w:rPr>
          <w:lang w:eastAsia="zh-CN"/>
        </w:rPr>
        <w:t>Record/</w:t>
      </w:r>
      <w:r w:rsidR="00C65302">
        <w:rPr>
          <w:rFonts w:hint="eastAsia"/>
          <w:lang w:eastAsia="zh-CN"/>
        </w:rPr>
        <w:t>C</w:t>
      </w:r>
      <w:r w:rsidRPr="00E84D57">
        <w:rPr>
          <w:lang w:eastAsia="zh-CN"/>
        </w:rPr>
        <w:t>apture Exception</w:t>
      </w:r>
    </w:p>
    <w:p w:rsidR="00882078" w:rsidRPr="00E84D57" w:rsidRDefault="00882078" w:rsidP="00882078">
      <w:pPr>
        <w:pStyle w:val="5"/>
      </w:pPr>
      <w:r w:rsidRPr="00E84D57">
        <w:t>Alarm Inputs/Outputs</w:t>
      </w:r>
    </w:p>
    <w:p w:rsidR="00882078" w:rsidRPr="00E84D57" w:rsidRDefault="00882078" w:rsidP="00882078">
      <w:pPr>
        <w:pStyle w:val="6"/>
      </w:pPr>
      <w:r w:rsidRPr="00E84D57">
        <w:t>Alarm Inputs</w:t>
      </w:r>
    </w:p>
    <w:p w:rsidR="00882078" w:rsidRPr="00E84D57" w:rsidRDefault="00882078" w:rsidP="00882078">
      <w:pPr>
        <w:pStyle w:val="6"/>
      </w:pPr>
      <w:r w:rsidRPr="00E84D57">
        <w:rPr>
          <w:lang w:eastAsia="zh-CN"/>
        </w:rPr>
        <w:t>Alarm Outputs</w:t>
      </w:r>
    </w:p>
    <w:p w:rsidR="00882078" w:rsidRPr="00E84D57" w:rsidRDefault="00882078" w:rsidP="00882078">
      <w:pPr>
        <w:pStyle w:val="4"/>
      </w:pPr>
      <w:r w:rsidRPr="00E84D57">
        <w:t>IP Settings</w:t>
      </w:r>
    </w:p>
    <w:p w:rsidR="00882078" w:rsidRPr="00E84D57" w:rsidRDefault="00882078" w:rsidP="00882078">
      <w:pPr>
        <w:pStyle w:val="5"/>
      </w:pPr>
      <w:r w:rsidRPr="00E84D57">
        <w:rPr>
          <w:lang w:eastAsia="zh-CN"/>
        </w:rPr>
        <w:t>TCP/IP</w:t>
      </w:r>
    </w:p>
    <w:p w:rsidR="00882078" w:rsidRPr="00E84D57" w:rsidRDefault="00882078" w:rsidP="00882078">
      <w:pPr>
        <w:pStyle w:val="5"/>
      </w:pPr>
      <w:r w:rsidRPr="00E84D57">
        <w:rPr>
          <w:lang w:eastAsia="zh-CN"/>
        </w:rPr>
        <w:t>DDNS</w:t>
      </w:r>
    </w:p>
    <w:p w:rsidR="00882078" w:rsidRPr="00E84D57" w:rsidRDefault="00882078" w:rsidP="00882078">
      <w:pPr>
        <w:pStyle w:val="5"/>
      </w:pPr>
      <w:r w:rsidRPr="00E84D57">
        <w:t>Email</w:t>
      </w:r>
    </w:p>
    <w:p w:rsidR="00882078" w:rsidRPr="00E84D57" w:rsidRDefault="00882078" w:rsidP="00882078">
      <w:pPr>
        <w:pStyle w:val="5"/>
      </w:pPr>
      <w:r w:rsidRPr="00E84D57">
        <w:t>SNMP</w:t>
      </w:r>
    </w:p>
    <w:p w:rsidR="00882078" w:rsidRPr="00E84D57" w:rsidRDefault="00882078" w:rsidP="00882078">
      <w:pPr>
        <w:pStyle w:val="5"/>
      </w:pPr>
      <w:r w:rsidRPr="00E84D57">
        <w:t>Port</w:t>
      </w:r>
    </w:p>
    <w:p w:rsidR="00882078" w:rsidRPr="00E84D57" w:rsidRDefault="00882078" w:rsidP="00882078">
      <w:pPr>
        <w:pStyle w:val="5"/>
      </w:pPr>
      <w:r w:rsidRPr="00E84D57">
        <w:t>FTP</w:t>
      </w:r>
    </w:p>
    <w:p w:rsidR="00882078" w:rsidRPr="00E84D57" w:rsidRDefault="00882078" w:rsidP="00882078">
      <w:pPr>
        <w:pStyle w:val="5"/>
      </w:pPr>
      <w:r w:rsidRPr="00E84D57">
        <w:t>Net</w:t>
      </w:r>
      <w:r w:rsidR="00DC647F">
        <w:rPr>
          <w:rFonts w:hint="eastAsia"/>
          <w:lang w:eastAsia="zh-CN"/>
        </w:rPr>
        <w:t>work Storage</w:t>
      </w:r>
    </w:p>
    <w:p w:rsidR="00882078" w:rsidRPr="00E84D57" w:rsidRDefault="00882078" w:rsidP="00882078">
      <w:pPr>
        <w:pStyle w:val="5"/>
      </w:pPr>
      <w:r w:rsidRPr="00E84D57">
        <w:rPr>
          <w:lang w:eastAsia="zh-CN"/>
        </w:rPr>
        <w:t>PPP</w:t>
      </w:r>
      <w:r w:rsidR="00DC647F">
        <w:rPr>
          <w:rFonts w:hint="eastAsia"/>
          <w:lang w:eastAsia="zh-CN"/>
        </w:rPr>
        <w:t>O</w:t>
      </w:r>
      <w:r w:rsidRPr="00E84D57">
        <w:rPr>
          <w:lang w:eastAsia="zh-CN"/>
        </w:rPr>
        <w:t>E</w:t>
      </w:r>
    </w:p>
    <w:p w:rsidR="00882078" w:rsidRPr="00E84D57" w:rsidRDefault="00882078" w:rsidP="00882078">
      <w:pPr>
        <w:pStyle w:val="5"/>
      </w:pPr>
      <w:r w:rsidRPr="00E84D57">
        <w:t>QoS</w:t>
      </w:r>
    </w:p>
    <w:p w:rsidR="00882078" w:rsidRDefault="00882078" w:rsidP="00882078">
      <w:pPr>
        <w:pStyle w:val="5"/>
        <w:rPr>
          <w:lang w:eastAsia="zh-CN"/>
        </w:rPr>
      </w:pPr>
      <w:r w:rsidRPr="00E84D57">
        <w:t>N</w:t>
      </w:r>
      <w:r w:rsidR="00DC647F">
        <w:rPr>
          <w:rFonts w:hint="eastAsia"/>
          <w:lang w:eastAsia="zh-CN"/>
        </w:rPr>
        <w:t>TP</w:t>
      </w:r>
    </w:p>
    <w:p w:rsidR="00DC647F" w:rsidRPr="00DC647F" w:rsidRDefault="00DC647F" w:rsidP="00DC647F">
      <w:pPr>
        <w:pStyle w:val="5"/>
        <w:rPr>
          <w:lang w:eastAsia="zh-CN"/>
        </w:rPr>
      </w:pPr>
      <w:r>
        <w:rPr>
          <w:rFonts w:hint="eastAsia"/>
          <w:lang w:eastAsia="zh-CN"/>
        </w:rPr>
        <w:t>UPnP</w:t>
      </w:r>
    </w:p>
    <w:p w:rsidR="00882078" w:rsidRPr="00E84D57" w:rsidRDefault="00882078" w:rsidP="00882078">
      <w:pPr>
        <w:pStyle w:val="5"/>
      </w:pPr>
      <w:r w:rsidRPr="00E84D57">
        <w:t>HTTPS</w:t>
      </w:r>
    </w:p>
    <w:p w:rsidR="00882078" w:rsidRPr="00E84D57" w:rsidRDefault="00882078" w:rsidP="00882078">
      <w:pPr>
        <w:pStyle w:val="5"/>
      </w:pPr>
      <w:r w:rsidRPr="00E84D57">
        <w:t>IP Address Filter</w:t>
      </w:r>
    </w:p>
    <w:p w:rsidR="00882078" w:rsidRPr="00E84D57" w:rsidRDefault="00882078" w:rsidP="00882078">
      <w:pPr>
        <w:pStyle w:val="5"/>
      </w:pPr>
      <w:r w:rsidRPr="00E84D57">
        <w:t>802.1x</w:t>
      </w:r>
    </w:p>
    <w:p w:rsidR="00882078" w:rsidRPr="00E84D57" w:rsidRDefault="00882078" w:rsidP="00882078">
      <w:pPr>
        <w:pStyle w:val="4"/>
      </w:pPr>
      <w:r w:rsidRPr="00E84D57">
        <w:rPr>
          <w:lang w:eastAsia="zh-CN"/>
        </w:rPr>
        <w:t>RS-485</w:t>
      </w:r>
    </w:p>
    <w:p w:rsidR="00882078" w:rsidRPr="00E84D57" w:rsidRDefault="00950FE3" w:rsidP="00882078">
      <w:pPr>
        <w:pStyle w:val="2"/>
      </w:pPr>
      <w:r w:rsidRPr="000D5855">
        <w:t>TVE-</w:t>
      </w:r>
      <w:r w:rsidR="002E4BE8">
        <w:rPr>
          <w:rFonts w:hint="eastAsia"/>
          <w:lang w:eastAsia="zh-CN"/>
        </w:rPr>
        <w:t>4</w:t>
      </w:r>
      <w:r w:rsidRPr="000D5855">
        <w:t>20</w:t>
      </w:r>
      <w:r w:rsidR="00882078" w:rsidRPr="00E84D57">
        <w:t xml:space="preserve"> shall have one </w:t>
      </w:r>
      <w:r w:rsidR="00882078" w:rsidRPr="00E84D57">
        <w:rPr>
          <w:lang w:eastAsia="zh-CN"/>
        </w:rPr>
        <w:t>LED on the panel</w:t>
      </w:r>
      <w:r w:rsidR="00882078" w:rsidRPr="00E84D57">
        <w:t xml:space="preserve"> to indicate status.</w:t>
      </w:r>
    </w:p>
    <w:p w:rsidR="00882078" w:rsidRPr="00E84D57" w:rsidRDefault="00882078" w:rsidP="00882078">
      <w:pPr>
        <w:pStyle w:val="3"/>
        <w:tabs>
          <w:tab w:val="clear" w:pos="1985"/>
        </w:tabs>
        <w:ind w:left="1701" w:hanging="567"/>
      </w:pPr>
      <w:r w:rsidRPr="00E84D57">
        <w:rPr>
          <w:lang w:eastAsia="zh-CN"/>
        </w:rPr>
        <w:t>Power</w:t>
      </w:r>
    </w:p>
    <w:p w:rsidR="00882078" w:rsidRPr="00E84D57" w:rsidRDefault="00882078" w:rsidP="00882078">
      <w:pPr>
        <w:pStyle w:val="4"/>
      </w:pPr>
      <w:r w:rsidRPr="00E84D57">
        <w:t>The LED lights up red when the device is working.</w:t>
      </w:r>
    </w:p>
    <w:p w:rsidR="00882078" w:rsidRPr="00E84D57" w:rsidRDefault="00882078" w:rsidP="00882078">
      <w:pPr>
        <w:pStyle w:val="4"/>
      </w:pPr>
      <w:r w:rsidRPr="00E84D57">
        <w:rPr>
          <w:lang w:eastAsia="zh-CN"/>
        </w:rPr>
        <w:t xml:space="preserve">The LED </w:t>
      </w:r>
      <w:r w:rsidRPr="00E84D57">
        <w:t>is not lit when the device is powered down.</w:t>
      </w:r>
    </w:p>
    <w:p w:rsidR="00882078" w:rsidRPr="00E84D57" w:rsidRDefault="00882078" w:rsidP="00882078">
      <w:pPr>
        <w:pStyle w:val="1"/>
      </w:pPr>
      <w:r w:rsidRPr="00E84D57">
        <w:t xml:space="preserve">The digital </w:t>
      </w:r>
      <w:r w:rsidRPr="00E84D57">
        <w:rPr>
          <w:lang w:eastAsia="zh-CN"/>
        </w:rPr>
        <w:t>encoder</w:t>
      </w:r>
      <w:r w:rsidRPr="00E84D57">
        <w:t xml:space="preserve"> shall have the following operational features:</w:t>
      </w:r>
    </w:p>
    <w:p w:rsidR="00882078" w:rsidRPr="00E84D57" w:rsidRDefault="00882078" w:rsidP="00882078">
      <w:pPr>
        <w:pStyle w:val="2"/>
      </w:pPr>
      <w:r w:rsidRPr="00E84D57">
        <w:t>Streaming</w:t>
      </w:r>
    </w:p>
    <w:p w:rsidR="00882078" w:rsidRPr="00E84D57" w:rsidRDefault="00882078" w:rsidP="00882078">
      <w:pPr>
        <w:pStyle w:val="3"/>
        <w:tabs>
          <w:tab w:val="clear" w:pos="1985"/>
        </w:tabs>
        <w:ind w:left="1701" w:hanging="567"/>
      </w:pPr>
      <w:r w:rsidRPr="00E84D57">
        <w:t xml:space="preserve">Each </w:t>
      </w:r>
      <w:r w:rsidR="00D362FC" w:rsidRPr="000D5855">
        <w:t>TVE-</w:t>
      </w:r>
      <w:r w:rsidR="002E4BE8">
        <w:rPr>
          <w:rFonts w:hint="eastAsia"/>
          <w:lang w:eastAsia="zh-CN"/>
        </w:rPr>
        <w:t>4</w:t>
      </w:r>
      <w:r w:rsidR="00D362FC" w:rsidRPr="000D5855">
        <w:t>20</w:t>
      </w:r>
      <w:r w:rsidRPr="00E84D57">
        <w:t xml:space="preserve"> shall support Video Streaming, which is the process that the recorder uses to listen on a specific UDP/TCP port and respond to control messages issued through </w:t>
      </w:r>
      <w:r w:rsidRPr="00E84D57">
        <w:rPr>
          <w:lang w:eastAsia="zh-CN"/>
        </w:rPr>
        <w:t>web</w:t>
      </w:r>
      <w:r w:rsidRPr="00E84D57">
        <w:t xml:space="preserve"> client software or third-party compatible VMS software.</w:t>
      </w:r>
    </w:p>
    <w:p w:rsidR="00882078" w:rsidRPr="00E84D57" w:rsidRDefault="00D362FC" w:rsidP="00882078">
      <w:pPr>
        <w:pStyle w:val="4"/>
      </w:pPr>
      <w:r w:rsidRPr="000D5855">
        <w:t>TVE-</w:t>
      </w:r>
      <w:r w:rsidR="002E4BE8">
        <w:rPr>
          <w:rFonts w:hint="eastAsia"/>
          <w:lang w:eastAsia="zh-CN"/>
        </w:rPr>
        <w:t>4</w:t>
      </w:r>
      <w:r w:rsidRPr="000D5855">
        <w:t>20</w:t>
      </w:r>
      <w:r w:rsidR="00882078" w:rsidRPr="00E84D57">
        <w:t xml:space="preserve"> shall support multicasting to deliver source traffic to multiple receivers using the least amount of network bandwidth.</w:t>
      </w:r>
    </w:p>
    <w:p w:rsidR="00882078" w:rsidRPr="00E84D57" w:rsidRDefault="00882078" w:rsidP="00882078">
      <w:pPr>
        <w:pStyle w:val="3"/>
        <w:tabs>
          <w:tab w:val="clear" w:pos="1985"/>
        </w:tabs>
        <w:ind w:left="1701" w:hanging="567"/>
      </w:pPr>
      <w:r w:rsidRPr="00E84D57">
        <w:t>TVE-</w:t>
      </w:r>
      <w:r w:rsidR="002E4BE8">
        <w:rPr>
          <w:rFonts w:hint="eastAsia"/>
          <w:lang w:eastAsia="zh-CN"/>
        </w:rPr>
        <w:t>4</w:t>
      </w:r>
      <w:r w:rsidR="00D362FC">
        <w:rPr>
          <w:rFonts w:hint="eastAsia"/>
          <w:lang w:eastAsia="zh-CN"/>
        </w:rPr>
        <w:t>2</w:t>
      </w:r>
      <w:r w:rsidRPr="00E84D57">
        <w:t>0 shall be able to display and record streamed video using TCP or UDP protocols.</w:t>
      </w:r>
    </w:p>
    <w:p w:rsidR="00882078" w:rsidRPr="00E84D57" w:rsidRDefault="00D362FC" w:rsidP="00882078">
      <w:pPr>
        <w:pStyle w:val="4"/>
      </w:pPr>
      <w:r w:rsidRPr="000D5855">
        <w:t>TVE-</w:t>
      </w:r>
      <w:r w:rsidR="00AA2962">
        <w:rPr>
          <w:rFonts w:hint="eastAsia"/>
          <w:lang w:eastAsia="zh-CN"/>
        </w:rPr>
        <w:t>4</w:t>
      </w:r>
      <w:r w:rsidRPr="000D5855">
        <w:t>20</w:t>
      </w:r>
      <w:r>
        <w:rPr>
          <w:rFonts w:hint="eastAsia"/>
          <w:lang w:eastAsia="zh-CN"/>
        </w:rPr>
        <w:t xml:space="preserve"> </w:t>
      </w:r>
      <w:r w:rsidR="00882078" w:rsidRPr="00E84D57">
        <w:rPr>
          <w:lang w:eastAsia="zh-CN"/>
        </w:rPr>
        <w:t>shall s</w:t>
      </w:r>
      <w:r w:rsidR="00882078" w:rsidRPr="00E84D57">
        <w:t>upport CGI, PSIA and ONVIF</w:t>
      </w:r>
      <w:r w:rsidR="00882078" w:rsidRPr="00E84D57">
        <w:rPr>
          <w:lang w:eastAsia="zh-CN"/>
        </w:rPr>
        <w:t xml:space="preserve"> protocols.</w:t>
      </w:r>
    </w:p>
    <w:p w:rsidR="00882078" w:rsidRPr="00E84D57" w:rsidRDefault="00882078" w:rsidP="00882078">
      <w:pPr>
        <w:pStyle w:val="2"/>
      </w:pPr>
      <w:r w:rsidRPr="00E84D57">
        <w:t>Recording</w:t>
      </w:r>
    </w:p>
    <w:p w:rsidR="00882078" w:rsidRPr="00E84D57" w:rsidRDefault="00D362FC" w:rsidP="00882078">
      <w:pPr>
        <w:pStyle w:val="3"/>
        <w:tabs>
          <w:tab w:val="clear" w:pos="1985"/>
        </w:tabs>
        <w:ind w:left="1701" w:hanging="567"/>
      </w:pPr>
      <w:r w:rsidRPr="000D5855">
        <w:lastRenderedPageBreak/>
        <w:t>TVE-</w:t>
      </w:r>
      <w:r w:rsidR="002E4BE8">
        <w:rPr>
          <w:rFonts w:hint="eastAsia"/>
          <w:lang w:eastAsia="zh-CN"/>
        </w:rPr>
        <w:t>4</w:t>
      </w:r>
      <w:r w:rsidRPr="000D5855">
        <w:t>20</w:t>
      </w:r>
      <w:r>
        <w:rPr>
          <w:rFonts w:hint="eastAsia"/>
          <w:lang w:eastAsia="zh-CN"/>
        </w:rPr>
        <w:t xml:space="preserve"> </w:t>
      </w:r>
      <w:r w:rsidR="00882078" w:rsidRPr="00E84D57">
        <w:t>shall record video on multiple network hard drives. Two network hard disk drive options shall be available:</w:t>
      </w:r>
    </w:p>
    <w:p w:rsidR="00882078" w:rsidRPr="00E84D57" w:rsidRDefault="00882078" w:rsidP="00882078">
      <w:pPr>
        <w:pStyle w:val="4"/>
      </w:pPr>
      <w:r w:rsidRPr="00E84D57">
        <w:t>NAS</w:t>
      </w:r>
    </w:p>
    <w:p w:rsidR="00882078" w:rsidRPr="00E84D57" w:rsidRDefault="00882078" w:rsidP="00882078">
      <w:pPr>
        <w:pStyle w:val="4"/>
      </w:pPr>
      <w:r w:rsidRPr="00E84D57">
        <w:t>IP SAN</w:t>
      </w:r>
    </w:p>
    <w:p w:rsidR="00882078" w:rsidRPr="00E84D57" w:rsidRDefault="00D362FC" w:rsidP="00882078">
      <w:pPr>
        <w:pStyle w:val="3"/>
        <w:tabs>
          <w:tab w:val="clear" w:pos="1985"/>
        </w:tabs>
        <w:ind w:left="1701" w:hanging="567"/>
      </w:pPr>
      <w:r w:rsidRPr="000D5855">
        <w:t>TVE-</w:t>
      </w:r>
      <w:r w:rsidR="002E4BE8">
        <w:rPr>
          <w:rFonts w:hint="eastAsia"/>
          <w:lang w:eastAsia="zh-CN"/>
        </w:rPr>
        <w:t>4</w:t>
      </w:r>
      <w:r w:rsidRPr="000D5855">
        <w:t>20</w:t>
      </w:r>
      <w:r w:rsidR="00882078" w:rsidRPr="00E84D57">
        <w:t xml:space="preserve"> shall support the following user programmable record speeds:</w:t>
      </w:r>
    </w:p>
    <w:p w:rsidR="00882078" w:rsidRPr="00E84D57" w:rsidRDefault="00882078" w:rsidP="00882078">
      <w:pPr>
        <w:pStyle w:val="4"/>
      </w:pPr>
      <w:r w:rsidRPr="00E84D57">
        <w:t>30</w:t>
      </w:r>
      <w:r w:rsidRPr="00E84D57">
        <w:rPr>
          <w:lang w:eastAsia="zh-CN"/>
        </w:rPr>
        <w:t>/25</w:t>
      </w:r>
      <w:r w:rsidRPr="00E84D57">
        <w:t xml:space="preserve"> fps</w:t>
      </w:r>
    </w:p>
    <w:p w:rsidR="00882078" w:rsidRPr="00E84D57" w:rsidRDefault="00882078" w:rsidP="00882078">
      <w:pPr>
        <w:pStyle w:val="4"/>
      </w:pPr>
      <w:r w:rsidRPr="00E84D57">
        <w:rPr>
          <w:lang w:eastAsia="zh-CN"/>
        </w:rPr>
        <w:t>22</w:t>
      </w:r>
      <w:r w:rsidRPr="00E84D57">
        <w:t xml:space="preserve"> fps</w:t>
      </w:r>
    </w:p>
    <w:p w:rsidR="00882078" w:rsidRPr="00E84D57" w:rsidRDefault="00882078" w:rsidP="00882078">
      <w:pPr>
        <w:pStyle w:val="4"/>
      </w:pPr>
      <w:r w:rsidRPr="00E84D57">
        <w:rPr>
          <w:lang w:eastAsia="zh-CN"/>
        </w:rPr>
        <w:t>20 fps</w:t>
      </w:r>
    </w:p>
    <w:p w:rsidR="00882078" w:rsidRPr="00E84D57" w:rsidRDefault="00882078" w:rsidP="00882078">
      <w:pPr>
        <w:pStyle w:val="4"/>
      </w:pPr>
      <w:r w:rsidRPr="00E84D57">
        <w:rPr>
          <w:lang w:eastAsia="zh-CN"/>
        </w:rPr>
        <w:t>18 fps</w:t>
      </w:r>
    </w:p>
    <w:p w:rsidR="00882078" w:rsidRPr="00E84D57" w:rsidRDefault="00882078" w:rsidP="00882078">
      <w:pPr>
        <w:pStyle w:val="4"/>
      </w:pPr>
      <w:r w:rsidRPr="00E84D57">
        <w:t>1</w:t>
      </w:r>
      <w:r w:rsidRPr="00E84D57">
        <w:rPr>
          <w:lang w:eastAsia="zh-CN"/>
        </w:rPr>
        <w:t>6</w:t>
      </w:r>
      <w:r w:rsidRPr="00E84D57">
        <w:t xml:space="preserve"> fps</w:t>
      </w:r>
    </w:p>
    <w:p w:rsidR="00882078" w:rsidRPr="00E84D57" w:rsidRDefault="00882078" w:rsidP="00882078">
      <w:pPr>
        <w:pStyle w:val="4"/>
        <w:rPr>
          <w:lang w:eastAsia="zh-CN"/>
        </w:rPr>
      </w:pPr>
      <w:r w:rsidRPr="00E84D57">
        <w:rPr>
          <w:lang w:eastAsia="zh-CN"/>
        </w:rPr>
        <w:t>15 fps</w:t>
      </w:r>
    </w:p>
    <w:p w:rsidR="00882078" w:rsidRDefault="00882078" w:rsidP="00882078">
      <w:pPr>
        <w:pStyle w:val="4"/>
        <w:rPr>
          <w:lang w:eastAsia="zh-CN"/>
        </w:rPr>
      </w:pPr>
      <w:r w:rsidRPr="00E84D57">
        <w:rPr>
          <w:lang w:eastAsia="zh-CN"/>
        </w:rPr>
        <w:t>12</w:t>
      </w:r>
      <w:r w:rsidRPr="00E84D57">
        <w:t xml:space="preserve"> fps</w:t>
      </w:r>
    </w:p>
    <w:p w:rsidR="00EB7CCF" w:rsidRPr="00EB7CCF" w:rsidRDefault="00EB7CCF" w:rsidP="00EB7CCF">
      <w:pPr>
        <w:pStyle w:val="4"/>
        <w:rPr>
          <w:lang w:eastAsia="zh-CN"/>
        </w:rPr>
      </w:pPr>
      <w:r>
        <w:rPr>
          <w:rFonts w:hint="eastAsia"/>
          <w:lang w:eastAsia="zh-CN"/>
        </w:rPr>
        <w:t>10fps</w:t>
      </w:r>
    </w:p>
    <w:p w:rsidR="00882078" w:rsidRPr="00E84D57" w:rsidRDefault="00882078" w:rsidP="00882078">
      <w:pPr>
        <w:pStyle w:val="4"/>
      </w:pPr>
      <w:r w:rsidRPr="00E84D57">
        <w:rPr>
          <w:lang w:eastAsia="zh-CN"/>
        </w:rPr>
        <w:t>8</w:t>
      </w:r>
      <w:r w:rsidRPr="00E84D57">
        <w:t xml:space="preserve"> fps</w:t>
      </w:r>
    </w:p>
    <w:p w:rsidR="00882078" w:rsidRPr="00E84D57" w:rsidRDefault="00882078" w:rsidP="00882078">
      <w:pPr>
        <w:pStyle w:val="4"/>
      </w:pPr>
      <w:r w:rsidRPr="00E84D57">
        <w:rPr>
          <w:lang w:eastAsia="zh-CN"/>
        </w:rPr>
        <w:t>6</w:t>
      </w:r>
      <w:r w:rsidRPr="00E84D57">
        <w:t xml:space="preserve"> fps</w:t>
      </w:r>
    </w:p>
    <w:p w:rsidR="00882078" w:rsidRPr="00E84D57" w:rsidRDefault="00882078" w:rsidP="00882078">
      <w:pPr>
        <w:pStyle w:val="4"/>
      </w:pPr>
      <w:r w:rsidRPr="00E84D57">
        <w:rPr>
          <w:lang w:eastAsia="zh-CN"/>
        </w:rPr>
        <w:t>4</w:t>
      </w:r>
      <w:r w:rsidRPr="00E84D57">
        <w:t xml:space="preserve"> fps</w:t>
      </w:r>
    </w:p>
    <w:p w:rsidR="00882078" w:rsidRPr="00E84D57" w:rsidRDefault="00882078" w:rsidP="00882078">
      <w:pPr>
        <w:pStyle w:val="4"/>
      </w:pPr>
      <w:r w:rsidRPr="00E84D57">
        <w:rPr>
          <w:lang w:eastAsia="zh-CN"/>
        </w:rPr>
        <w:t>2</w:t>
      </w:r>
      <w:r w:rsidRPr="00E84D57">
        <w:t xml:space="preserve"> fps</w:t>
      </w:r>
    </w:p>
    <w:p w:rsidR="00882078" w:rsidRPr="00E84D57" w:rsidRDefault="00882078" w:rsidP="00882078">
      <w:pPr>
        <w:pStyle w:val="4"/>
      </w:pPr>
      <w:r w:rsidRPr="00E84D57">
        <w:rPr>
          <w:lang w:eastAsia="zh-CN"/>
        </w:rPr>
        <w:t>1</w:t>
      </w:r>
      <w:r w:rsidRPr="00E84D57">
        <w:t xml:space="preserve"> fps</w:t>
      </w:r>
    </w:p>
    <w:p w:rsidR="00882078" w:rsidRPr="00800450" w:rsidRDefault="00E5256B" w:rsidP="00882078">
      <w:pPr>
        <w:pStyle w:val="3"/>
        <w:tabs>
          <w:tab w:val="clear" w:pos="1985"/>
        </w:tabs>
        <w:ind w:left="1701" w:hanging="567"/>
      </w:pPr>
      <w:r w:rsidRPr="000D5855">
        <w:t>TVE-</w:t>
      </w:r>
      <w:r w:rsidR="002E4BE8">
        <w:rPr>
          <w:rFonts w:hint="eastAsia"/>
          <w:lang w:eastAsia="zh-CN"/>
        </w:rPr>
        <w:t>4</w:t>
      </w:r>
      <w:r w:rsidRPr="000D5855">
        <w:t>20</w:t>
      </w:r>
      <w:r w:rsidR="00882078" w:rsidRPr="00E84D57">
        <w:t xml:space="preserve"> shall support the following</w:t>
      </w:r>
      <w:r w:rsidR="00882078" w:rsidRPr="00E84D57">
        <w:rPr>
          <w:lang w:eastAsia="zh-CN"/>
        </w:rPr>
        <w:t xml:space="preserve"> bit rate:</w:t>
      </w:r>
      <w:r w:rsidR="00882078">
        <w:rPr>
          <w:lang w:eastAsia="zh-CN"/>
        </w:rPr>
        <w:t xml:space="preserve"> </w:t>
      </w:r>
      <w:r w:rsidR="00882078" w:rsidRPr="00800450">
        <w:t>32 kbps to 8192 kbps</w:t>
      </w:r>
    </w:p>
    <w:p w:rsidR="00882078" w:rsidRPr="00E84D57" w:rsidRDefault="00E5256B" w:rsidP="00882078">
      <w:pPr>
        <w:pStyle w:val="3"/>
        <w:tabs>
          <w:tab w:val="clear" w:pos="1985"/>
        </w:tabs>
        <w:ind w:left="1701" w:hanging="567"/>
      </w:pPr>
      <w:r w:rsidRPr="000D5855">
        <w:t>TVE-</w:t>
      </w:r>
      <w:r w:rsidR="00AA2962">
        <w:rPr>
          <w:rFonts w:hint="eastAsia"/>
          <w:lang w:eastAsia="zh-CN"/>
        </w:rPr>
        <w:t>4</w:t>
      </w:r>
      <w:r w:rsidRPr="000D5855">
        <w:t>20</w:t>
      </w:r>
      <w:r w:rsidR="00882078" w:rsidRPr="00E84D57">
        <w:t xml:space="preserve"> shall be able to continue recording without disruption when the user adjusts the normal record speed.</w:t>
      </w:r>
    </w:p>
    <w:p w:rsidR="00882078" w:rsidRPr="00E84D57" w:rsidRDefault="00882078" w:rsidP="00882078">
      <w:pPr>
        <w:pStyle w:val="3"/>
        <w:tabs>
          <w:tab w:val="clear" w:pos="1985"/>
        </w:tabs>
        <w:ind w:left="1701" w:hanging="567"/>
      </w:pPr>
      <w:r w:rsidRPr="00E84D57">
        <w:t xml:space="preserve">The user shall be able to play back </w:t>
      </w:r>
      <w:r w:rsidRPr="00E84D57">
        <w:rPr>
          <w:lang w:eastAsia="zh-CN"/>
        </w:rPr>
        <w:t>video</w:t>
      </w:r>
      <w:r w:rsidRPr="00E84D57">
        <w:t>s smoothly at normal or fast speeds and in forward mode, without distortion.</w:t>
      </w:r>
    </w:p>
    <w:p w:rsidR="00882078" w:rsidRPr="00E84D57" w:rsidRDefault="00E5256B" w:rsidP="00882078">
      <w:pPr>
        <w:pStyle w:val="3"/>
        <w:tabs>
          <w:tab w:val="clear" w:pos="1985"/>
        </w:tabs>
        <w:ind w:left="1701" w:hanging="567"/>
      </w:pPr>
      <w:r w:rsidRPr="000D5855">
        <w:t>TVE-</w:t>
      </w:r>
      <w:r w:rsidR="00AA2962">
        <w:rPr>
          <w:rFonts w:hint="eastAsia"/>
          <w:lang w:eastAsia="zh-CN"/>
        </w:rPr>
        <w:t>4</w:t>
      </w:r>
      <w:r w:rsidRPr="000D5855">
        <w:t>20</w:t>
      </w:r>
      <w:r w:rsidR="00882078" w:rsidRPr="00E84D57">
        <w:t xml:space="preserve"> shall include a Search Interface feature that allows the user to search the</w:t>
      </w:r>
      <w:r w:rsidR="00882078" w:rsidRPr="00E84D57">
        <w:rPr>
          <w:lang w:eastAsia="zh-CN"/>
        </w:rPr>
        <w:t xml:space="preserve"> network</w:t>
      </w:r>
      <w:r w:rsidR="00882078" w:rsidRPr="00E84D57">
        <w:t xml:space="preserve"> hard disk for recorded </w:t>
      </w:r>
      <w:r w:rsidR="00882078" w:rsidRPr="00E84D57">
        <w:rPr>
          <w:lang w:eastAsia="zh-CN"/>
        </w:rPr>
        <w:t>videos</w:t>
      </w:r>
      <w:r w:rsidR="00882078" w:rsidRPr="00E84D57">
        <w:t xml:space="preserve">. </w:t>
      </w:r>
    </w:p>
    <w:p w:rsidR="00882078" w:rsidRPr="00E84D57" w:rsidRDefault="00E5256B" w:rsidP="00882078">
      <w:pPr>
        <w:pStyle w:val="3"/>
        <w:tabs>
          <w:tab w:val="clear" w:pos="1985"/>
        </w:tabs>
        <w:ind w:left="1701" w:hanging="567"/>
      </w:pPr>
      <w:r w:rsidRPr="000D5855">
        <w:t>TVE-</w:t>
      </w:r>
      <w:r w:rsidR="00AA2962">
        <w:rPr>
          <w:rFonts w:hint="eastAsia"/>
          <w:lang w:eastAsia="zh-CN"/>
        </w:rPr>
        <w:t>4</w:t>
      </w:r>
      <w:r w:rsidRPr="000D5855">
        <w:t>20</w:t>
      </w:r>
      <w:r w:rsidR="00882078" w:rsidRPr="00E84D57">
        <w:t xml:space="preserve"> shall use </w:t>
      </w:r>
      <w:r w:rsidR="00882078" w:rsidRPr="00E84D57">
        <w:rPr>
          <w:lang w:eastAsia="zh-CN"/>
        </w:rPr>
        <w:t>H.26</w:t>
      </w:r>
      <w:r>
        <w:rPr>
          <w:rFonts w:hint="eastAsia"/>
          <w:lang w:eastAsia="zh-CN"/>
        </w:rPr>
        <w:t>5</w:t>
      </w:r>
      <w:r w:rsidR="00882078" w:rsidRPr="00E84D57">
        <w:t xml:space="preserve"> video compression to achieve extremely high video compression per megabyte on the hard disk.</w:t>
      </w:r>
    </w:p>
    <w:p w:rsidR="00882078" w:rsidRPr="00E84D57" w:rsidRDefault="00882078" w:rsidP="00882078">
      <w:pPr>
        <w:pStyle w:val="4"/>
      </w:pPr>
      <w:r w:rsidRPr="00E84D57">
        <w:rPr>
          <w:lang w:eastAsia="zh-CN"/>
        </w:rPr>
        <w:t>Image</w:t>
      </w:r>
      <w:r w:rsidRPr="00E84D57">
        <w:t xml:space="preserve"> quality shall be user-selectable when the bit rate type is variable</w:t>
      </w:r>
      <w:r w:rsidRPr="00E84D57">
        <w:rPr>
          <w:lang w:eastAsia="zh-CN"/>
        </w:rPr>
        <w:t xml:space="preserve">, </w:t>
      </w:r>
      <w:r w:rsidRPr="00E84D57">
        <w:t xml:space="preserve">on a scale of 1 through </w:t>
      </w:r>
      <w:r w:rsidRPr="00E84D57">
        <w:rPr>
          <w:lang w:eastAsia="zh-CN"/>
        </w:rPr>
        <w:t>6</w:t>
      </w:r>
      <w:r w:rsidRPr="00E84D57">
        <w:t>.</w:t>
      </w:r>
    </w:p>
    <w:p w:rsidR="00882078" w:rsidRPr="00E84D57" w:rsidRDefault="00882078" w:rsidP="007E3E7B">
      <w:pPr>
        <w:pStyle w:val="4"/>
      </w:pPr>
      <w:r w:rsidRPr="00E84D57">
        <w:t xml:space="preserve">Resolution shall be user-selectable as </w:t>
      </w:r>
      <w:r w:rsidR="007E3E7B">
        <w:t>5 MP/4 MP/3 MP/1080p/720p/WD1/4CIF/VGA/CIF</w:t>
      </w:r>
      <w:r w:rsidRPr="00E84D57">
        <w:t>.</w:t>
      </w:r>
    </w:p>
    <w:p w:rsidR="00882078" w:rsidRPr="00E84D57" w:rsidRDefault="00882078" w:rsidP="00882078">
      <w:pPr>
        <w:pStyle w:val="2"/>
      </w:pPr>
      <w:r w:rsidRPr="00E84D57">
        <w:t>Connections</w:t>
      </w:r>
    </w:p>
    <w:p w:rsidR="00882078" w:rsidRPr="00E84D57" w:rsidRDefault="00A612B5" w:rsidP="00882078">
      <w:pPr>
        <w:pStyle w:val="3"/>
        <w:tabs>
          <w:tab w:val="clear" w:pos="1985"/>
        </w:tabs>
        <w:ind w:left="1701" w:hanging="567"/>
      </w:pPr>
      <w:r w:rsidRPr="000D5855">
        <w:t>TVE-</w:t>
      </w:r>
      <w:r w:rsidR="00AA2962">
        <w:rPr>
          <w:rFonts w:hint="eastAsia"/>
          <w:lang w:eastAsia="zh-CN"/>
        </w:rPr>
        <w:t>4</w:t>
      </w:r>
      <w:r w:rsidRPr="000D5855">
        <w:t>20</w:t>
      </w:r>
      <w:r w:rsidR="00882078" w:rsidRPr="00E84D57">
        <w:t xml:space="preserve"> shall include the following connectors:</w:t>
      </w:r>
    </w:p>
    <w:p w:rsidR="00882078" w:rsidRPr="00E84D57" w:rsidRDefault="00882078" w:rsidP="00882078">
      <w:pPr>
        <w:pStyle w:val="4"/>
      </w:pPr>
      <w:r w:rsidRPr="00E84D57">
        <w:t>Accessory I/O ports</w:t>
      </w:r>
    </w:p>
    <w:p w:rsidR="00882078" w:rsidRPr="00E84D57" w:rsidRDefault="00882078" w:rsidP="00882078">
      <w:pPr>
        <w:pStyle w:val="5"/>
      </w:pPr>
      <w:r w:rsidRPr="00E84D57">
        <w:t>RS-485</w:t>
      </w:r>
      <w:r>
        <w:t xml:space="preserve"> </w:t>
      </w:r>
      <w:r w:rsidRPr="00E84D57">
        <w:t>(</w:t>
      </w:r>
      <w:r w:rsidRPr="00E84D57">
        <w:rPr>
          <w:lang w:eastAsia="zh-CN"/>
        </w:rPr>
        <w:t>1</w:t>
      </w:r>
      <w:r w:rsidRPr="00E84D57">
        <w:t>)</w:t>
      </w:r>
      <w:r w:rsidRPr="00E84D57">
        <w:rPr>
          <w:lang w:eastAsia="zh-CN"/>
        </w:rPr>
        <w:t>, half-duplex</w:t>
      </w:r>
    </w:p>
    <w:p w:rsidR="00882078" w:rsidRPr="00E84D57" w:rsidRDefault="00882078" w:rsidP="00882078">
      <w:pPr>
        <w:pStyle w:val="5"/>
      </w:pPr>
      <w:r w:rsidRPr="00E84D57">
        <w:t>Alarm input (</w:t>
      </w:r>
      <w:r w:rsidR="00BB6C66">
        <w:rPr>
          <w:rFonts w:hint="eastAsia"/>
          <w:lang w:eastAsia="zh-CN"/>
        </w:rPr>
        <w:t>4</w:t>
      </w:r>
      <w:r w:rsidRPr="00E84D57">
        <w:t>)</w:t>
      </w:r>
    </w:p>
    <w:p w:rsidR="00882078" w:rsidRPr="00E84D57" w:rsidRDefault="00882078" w:rsidP="00882078">
      <w:pPr>
        <w:pStyle w:val="5"/>
      </w:pPr>
      <w:r w:rsidRPr="00E84D57">
        <w:t>Form C alarm relay (</w:t>
      </w:r>
      <w:r w:rsidR="00BB6C66">
        <w:rPr>
          <w:rFonts w:hint="eastAsia"/>
          <w:lang w:eastAsia="zh-CN"/>
        </w:rPr>
        <w:t>2</w:t>
      </w:r>
      <w:r w:rsidRPr="00E84D57">
        <w:t>)</w:t>
      </w:r>
    </w:p>
    <w:p w:rsidR="00882078" w:rsidRPr="00E84D57" w:rsidRDefault="00882078" w:rsidP="00882078">
      <w:pPr>
        <w:pStyle w:val="4"/>
      </w:pPr>
      <w:r w:rsidRPr="00E84D57">
        <w:t xml:space="preserve">Composite video in: </w:t>
      </w:r>
      <w:r w:rsidR="00BB6C66">
        <w:rPr>
          <w:rFonts w:hint="eastAsia"/>
          <w:lang w:eastAsia="zh-CN"/>
        </w:rPr>
        <w:t>4</w:t>
      </w:r>
      <w:r w:rsidRPr="00E84D57">
        <w:t xml:space="preserve">-ch, BNC connector (1.0 </w:t>
      </w:r>
      <w:proofErr w:type="spellStart"/>
      <w:r w:rsidRPr="00E84D57">
        <w:t>Vp</w:t>
      </w:r>
      <w:proofErr w:type="spellEnd"/>
      <w:r w:rsidRPr="00E84D57">
        <w:t>-p, 75 Ω) (PAL / NTSC adaptive)</w:t>
      </w:r>
    </w:p>
    <w:p w:rsidR="00882078" w:rsidRPr="00800450" w:rsidRDefault="00882078" w:rsidP="00882078">
      <w:pPr>
        <w:pStyle w:val="4"/>
        <w:rPr>
          <w:lang w:val="it-IT"/>
        </w:rPr>
      </w:pPr>
      <w:r w:rsidRPr="00800450">
        <w:rPr>
          <w:lang w:val="it-IT" w:eastAsia="zh-CN"/>
        </w:rPr>
        <w:t xml:space="preserve">Audio In: </w:t>
      </w:r>
      <w:r w:rsidR="00BB6C66">
        <w:rPr>
          <w:rFonts w:hint="eastAsia"/>
          <w:lang w:val="it-IT" w:eastAsia="zh-CN"/>
        </w:rPr>
        <w:t>4</w:t>
      </w:r>
      <w:r w:rsidRPr="00800450">
        <w:rPr>
          <w:lang w:val="it-IT"/>
        </w:rPr>
        <w:t>-ch</w:t>
      </w:r>
      <w:r>
        <w:rPr>
          <w:lang w:val="it-IT"/>
        </w:rPr>
        <w:t xml:space="preserve"> </w:t>
      </w:r>
      <w:r w:rsidRPr="00800450">
        <w:rPr>
          <w:lang w:val="it-IT"/>
        </w:rPr>
        <w:t>(2.0 Vp-p, 1 k</w:t>
      </w:r>
      <w:r w:rsidRPr="00E84D57">
        <w:t>Ω</w:t>
      </w:r>
      <w:r w:rsidRPr="00800450">
        <w:rPr>
          <w:lang w:val="it-IT"/>
        </w:rPr>
        <w:t>)</w:t>
      </w:r>
    </w:p>
    <w:p w:rsidR="00882078" w:rsidRPr="00E84D57" w:rsidRDefault="00882078" w:rsidP="00882078">
      <w:pPr>
        <w:pStyle w:val="4"/>
      </w:pPr>
      <w:r w:rsidRPr="00E84D57">
        <w:rPr>
          <w:lang w:eastAsia="zh-CN"/>
        </w:rPr>
        <w:t xml:space="preserve">Audio Out: </w:t>
      </w:r>
      <w:r w:rsidRPr="00E84D57">
        <w:t>1-ch</w:t>
      </w:r>
      <w:r>
        <w:t xml:space="preserve"> </w:t>
      </w:r>
      <w:r w:rsidRPr="00E84D57">
        <w:t xml:space="preserve">(Linear, 1 </w:t>
      </w:r>
      <w:proofErr w:type="spellStart"/>
      <w:r w:rsidRPr="00E84D57">
        <w:t>kΩ</w:t>
      </w:r>
      <w:proofErr w:type="spellEnd"/>
      <w:r w:rsidRPr="00E84D57">
        <w:t>)</w:t>
      </w:r>
    </w:p>
    <w:p w:rsidR="00882078" w:rsidRPr="00800450" w:rsidRDefault="00882078" w:rsidP="00882078">
      <w:pPr>
        <w:pStyle w:val="4"/>
        <w:rPr>
          <w:lang w:val="fr-FR"/>
        </w:rPr>
      </w:pPr>
      <w:r w:rsidRPr="00800450">
        <w:rPr>
          <w:lang w:val="fr-FR" w:eastAsia="zh-CN"/>
        </w:rPr>
        <w:t xml:space="preserve">Network Port: </w:t>
      </w:r>
      <w:r w:rsidRPr="00800450">
        <w:rPr>
          <w:lang w:val="fr-FR"/>
        </w:rPr>
        <w:t>1, RJ45 10 M / 100 M adaptive Ethernet port</w:t>
      </w:r>
    </w:p>
    <w:p w:rsidR="00882078" w:rsidRPr="00E84D57" w:rsidRDefault="00882078" w:rsidP="00882078">
      <w:pPr>
        <w:pStyle w:val="2"/>
      </w:pPr>
      <w:r w:rsidRPr="00E84D57">
        <w:lastRenderedPageBreak/>
        <w:t>Ethernet communications</w:t>
      </w:r>
    </w:p>
    <w:p w:rsidR="00882078" w:rsidRPr="00E84D57" w:rsidRDefault="00FD6769" w:rsidP="00882078">
      <w:pPr>
        <w:pStyle w:val="3"/>
        <w:tabs>
          <w:tab w:val="clear" w:pos="1985"/>
        </w:tabs>
        <w:ind w:left="1701" w:hanging="567"/>
      </w:pPr>
      <w:r w:rsidRPr="000D5855">
        <w:t>TVE-</w:t>
      </w:r>
      <w:r w:rsidR="00BB6C66">
        <w:rPr>
          <w:rFonts w:hint="eastAsia"/>
          <w:lang w:eastAsia="zh-CN"/>
        </w:rPr>
        <w:t>4</w:t>
      </w:r>
      <w:r w:rsidRPr="000D5855">
        <w:t>20</w:t>
      </w:r>
      <w:r w:rsidR="00882078" w:rsidRPr="00E84D57">
        <w:t xml:space="preserve"> shall support LAN/WAN Ethernet access.</w:t>
      </w:r>
    </w:p>
    <w:p w:rsidR="00882078" w:rsidRPr="00E84D57" w:rsidRDefault="00FD6769" w:rsidP="00882078">
      <w:pPr>
        <w:pStyle w:val="3"/>
        <w:tabs>
          <w:tab w:val="clear" w:pos="1985"/>
        </w:tabs>
        <w:ind w:left="1701" w:hanging="567"/>
      </w:pPr>
      <w:r w:rsidRPr="000D5855">
        <w:t>TVE-</w:t>
      </w:r>
      <w:r w:rsidR="00BB6C66">
        <w:rPr>
          <w:rFonts w:hint="eastAsia"/>
          <w:lang w:eastAsia="zh-CN"/>
        </w:rPr>
        <w:t>4</w:t>
      </w:r>
      <w:r w:rsidRPr="000D5855">
        <w:t>20</w:t>
      </w:r>
      <w:r w:rsidR="00882078" w:rsidRPr="00E84D57">
        <w:t xml:space="preserve"> shall support 10/100 Base T networks. </w:t>
      </w:r>
    </w:p>
    <w:p w:rsidR="00882078" w:rsidRPr="00E84D57" w:rsidRDefault="00FD6769" w:rsidP="00882078">
      <w:pPr>
        <w:pStyle w:val="3"/>
        <w:tabs>
          <w:tab w:val="clear" w:pos="1985"/>
        </w:tabs>
        <w:ind w:left="1701" w:hanging="567"/>
      </w:pPr>
      <w:r w:rsidRPr="000D5855">
        <w:t>TVE-</w:t>
      </w:r>
      <w:r w:rsidR="00BB6C66">
        <w:rPr>
          <w:rFonts w:hint="eastAsia"/>
          <w:lang w:eastAsia="zh-CN"/>
        </w:rPr>
        <w:t>4</w:t>
      </w:r>
      <w:r w:rsidRPr="000D5855">
        <w:t>20</w:t>
      </w:r>
      <w:r w:rsidR="00882078" w:rsidRPr="00E84D57">
        <w:t xml:space="preserve"> shall support Dynamic IP Addressing (DHCP).</w:t>
      </w:r>
    </w:p>
    <w:p w:rsidR="00882078" w:rsidRDefault="00FD6769" w:rsidP="00882078">
      <w:pPr>
        <w:pStyle w:val="3"/>
        <w:tabs>
          <w:tab w:val="clear" w:pos="1985"/>
        </w:tabs>
        <w:ind w:left="1701" w:hanging="567"/>
      </w:pPr>
      <w:r w:rsidRPr="000D5855">
        <w:t>TVE-</w:t>
      </w:r>
      <w:r w:rsidR="00BB6C66">
        <w:rPr>
          <w:rFonts w:hint="eastAsia"/>
          <w:lang w:eastAsia="zh-CN"/>
        </w:rPr>
        <w:t>4</w:t>
      </w:r>
      <w:r w:rsidRPr="000D5855">
        <w:t>20</w:t>
      </w:r>
      <w:r w:rsidR="00882078" w:rsidRPr="00E84D57">
        <w:t xml:space="preserve"> shall support Dynamic Domain Name Server (DDNS).</w:t>
      </w:r>
    </w:p>
    <w:p w:rsidR="00882078" w:rsidRDefault="00882078" w:rsidP="00882078">
      <w:pPr>
        <w:pStyle w:val="Head1"/>
      </w:pPr>
      <w:r>
        <w:t>28 05 45 Systems Integration and Interconnection Requirements</w:t>
      </w:r>
    </w:p>
    <w:p w:rsidR="00882078" w:rsidRDefault="00882078" w:rsidP="00882078">
      <w:pPr>
        <w:pStyle w:val="Head2"/>
      </w:pPr>
      <w:r>
        <w:t>28 05 45.11 Mechanical</w:t>
      </w:r>
    </w:p>
    <w:p w:rsidR="00882078" w:rsidRDefault="00882078" w:rsidP="00882078">
      <w:pPr>
        <w:pStyle w:val="1"/>
      </w:pPr>
      <w:r>
        <w:t>Mechanical</w:t>
      </w:r>
    </w:p>
    <w:p w:rsidR="00882078" w:rsidRPr="008A1014" w:rsidRDefault="00882078" w:rsidP="00882078">
      <w:pPr>
        <w:pStyle w:val="2"/>
      </w:pPr>
      <w:r w:rsidRPr="008A1014">
        <w:t>Dimension</w:t>
      </w:r>
      <w:r w:rsidRPr="00666579">
        <w:t xml:space="preserve">s: </w:t>
      </w:r>
      <w:r w:rsidR="00666579" w:rsidRPr="00666579">
        <w:rPr>
          <w:rFonts w:hint="eastAsia"/>
          <w:lang w:eastAsia="zh-CN"/>
        </w:rPr>
        <w:t>162.5</w:t>
      </w:r>
      <w:r w:rsidRPr="00666579">
        <w:t xml:space="preserve"> × </w:t>
      </w:r>
      <w:r w:rsidR="00666579" w:rsidRPr="00666579">
        <w:rPr>
          <w:rFonts w:hint="eastAsia"/>
          <w:lang w:eastAsia="zh-CN"/>
        </w:rPr>
        <w:t>114</w:t>
      </w:r>
      <w:r w:rsidR="00666579" w:rsidRPr="00666579">
        <w:t xml:space="preserve"> × </w:t>
      </w:r>
      <w:r w:rsidR="00666579" w:rsidRPr="00666579">
        <w:rPr>
          <w:rFonts w:hint="eastAsia"/>
          <w:lang w:eastAsia="zh-CN"/>
        </w:rPr>
        <w:t>47.5</w:t>
      </w:r>
      <w:r w:rsidRPr="00666579">
        <w:t xml:space="preserve"> mm (</w:t>
      </w:r>
      <w:r w:rsidR="00666579" w:rsidRPr="00666579">
        <w:rPr>
          <w:rFonts w:hint="eastAsia"/>
          <w:lang w:eastAsia="zh-CN"/>
        </w:rPr>
        <w:t>6.4</w:t>
      </w:r>
      <w:r w:rsidRPr="00666579">
        <w:t xml:space="preserve"> × 4</w:t>
      </w:r>
      <w:r w:rsidR="00666579" w:rsidRPr="00666579">
        <w:rPr>
          <w:rFonts w:hint="eastAsia"/>
          <w:lang w:eastAsia="zh-CN"/>
        </w:rPr>
        <w:t>.5</w:t>
      </w:r>
      <w:r w:rsidR="00666579" w:rsidRPr="00666579">
        <w:t xml:space="preserve"> × </w:t>
      </w:r>
      <w:r w:rsidR="00666579" w:rsidRPr="00666579">
        <w:rPr>
          <w:rFonts w:hint="eastAsia"/>
          <w:lang w:eastAsia="zh-CN"/>
        </w:rPr>
        <w:t>1.9</w:t>
      </w:r>
      <w:r w:rsidRPr="00666579">
        <w:t xml:space="preserve"> in.)</w:t>
      </w:r>
    </w:p>
    <w:p w:rsidR="00882078" w:rsidRPr="00E52F75" w:rsidRDefault="00882078" w:rsidP="00882078">
      <w:pPr>
        <w:pStyle w:val="2"/>
      </w:pPr>
      <w:r w:rsidRPr="00E52F75">
        <w:t xml:space="preserve">Weight: </w:t>
      </w:r>
      <w:r w:rsidR="00666579" w:rsidRPr="00666579">
        <w:rPr>
          <w:rFonts w:hint="eastAsia"/>
          <w:lang w:eastAsia="zh-CN"/>
        </w:rPr>
        <w:t>1.5</w:t>
      </w:r>
      <w:r w:rsidRPr="00666579">
        <w:t xml:space="preserve"> </w:t>
      </w:r>
      <w:r w:rsidR="00666579" w:rsidRPr="00666579">
        <w:rPr>
          <w:rFonts w:hint="eastAsia"/>
          <w:lang w:eastAsia="zh-CN"/>
        </w:rPr>
        <w:t>k</w:t>
      </w:r>
      <w:r w:rsidRPr="00666579">
        <w:t>g (</w:t>
      </w:r>
      <w:r w:rsidR="00666579" w:rsidRPr="00666579">
        <w:rPr>
          <w:rFonts w:hint="eastAsia"/>
          <w:lang w:eastAsia="zh-CN"/>
        </w:rPr>
        <w:t>3</w:t>
      </w:r>
      <w:r w:rsidR="00666579" w:rsidRPr="00666579">
        <w:t>.</w:t>
      </w:r>
      <w:r w:rsidR="00666579" w:rsidRPr="00666579">
        <w:rPr>
          <w:rFonts w:hint="eastAsia"/>
          <w:lang w:eastAsia="zh-CN"/>
        </w:rPr>
        <w:t>3</w:t>
      </w:r>
      <w:r w:rsidRPr="00666579">
        <w:t>lb.)</w:t>
      </w:r>
    </w:p>
    <w:p w:rsidR="00882078" w:rsidRPr="00DB5679" w:rsidRDefault="00882078" w:rsidP="00882078">
      <w:pPr>
        <w:pStyle w:val="Head2"/>
      </w:pPr>
      <w:r w:rsidRPr="00DB5679">
        <w:t>28 05 45.13 Electrical</w:t>
      </w:r>
    </w:p>
    <w:p w:rsidR="00882078" w:rsidRPr="00DB5679" w:rsidRDefault="00882078" w:rsidP="00882078">
      <w:pPr>
        <w:pStyle w:val="1"/>
      </w:pPr>
      <w:r w:rsidRPr="00DB5679">
        <w:t>Electrical</w:t>
      </w:r>
    </w:p>
    <w:p w:rsidR="00882078" w:rsidRPr="00DB5679" w:rsidRDefault="00882078" w:rsidP="00882078">
      <w:pPr>
        <w:pStyle w:val="2"/>
        <w:rPr>
          <w:lang w:eastAsia="zh-CN"/>
        </w:rPr>
      </w:pPr>
      <w:r w:rsidRPr="00DB5679">
        <w:t xml:space="preserve">Power supply: </w:t>
      </w:r>
      <w:r w:rsidRPr="00DB5679">
        <w:rPr>
          <w:lang w:eastAsia="zh-CN"/>
        </w:rPr>
        <w:t>12</w:t>
      </w:r>
      <w:r w:rsidRPr="00DB5679">
        <w:t xml:space="preserve"> V</w:t>
      </w:r>
      <w:r w:rsidRPr="00DB5679">
        <w:rPr>
          <w:lang w:eastAsia="zh-CN"/>
        </w:rPr>
        <w:t>D</w:t>
      </w:r>
      <w:r w:rsidRPr="00DB5679">
        <w:t>C, PoE (802.3af)</w:t>
      </w:r>
    </w:p>
    <w:p w:rsidR="00882078" w:rsidRDefault="00882078" w:rsidP="00882078">
      <w:pPr>
        <w:pStyle w:val="Head2"/>
      </w:pPr>
      <w:r>
        <w:t>28 05 45.15 Information</w:t>
      </w:r>
    </w:p>
    <w:p w:rsidR="00882078" w:rsidRPr="00BB647A" w:rsidRDefault="00882078" w:rsidP="00882078">
      <w:pPr>
        <w:pStyle w:val="1"/>
        <w:rPr>
          <w:noProof/>
        </w:rPr>
      </w:pPr>
      <w:r w:rsidRPr="00BB647A">
        <w:rPr>
          <w:noProof/>
        </w:rPr>
        <w:t>Environmental</w:t>
      </w:r>
    </w:p>
    <w:p w:rsidR="00882078" w:rsidRDefault="00882078" w:rsidP="00882078">
      <w:pPr>
        <w:pStyle w:val="2"/>
      </w:pPr>
      <w:r w:rsidRPr="008A1014">
        <w:t>Operating temperature range: -</w:t>
      </w:r>
      <w:r>
        <w:rPr>
          <w:lang w:eastAsia="zh-CN"/>
        </w:rPr>
        <w:t>1</w:t>
      </w:r>
      <w:r>
        <w:t>0 to +55</w:t>
      </w:r>
      <w:r w:rsidRPr="008A1014">
        <w:t>°C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(14 to 131°F)</w:t>
      </w:r>
    </w:p>
    <w:p w:rsidR="00882078" w:rsidRPr="00E84D57" w:rsidRDefault="00882078" w:rsidP="00882078">
      <w:pPr>
        <w:pStyle w:val="2"/>
      </w:pPr>
      <w:r w:rsidRPr="00E84D57">
        <w:t>Relative humidity: 10 to 90%</w:t>
      </w:r>
    </w:p>
    <w:p w:rsidR="00882078" w:rsidRPr="00BB647A" w:rsidRDefault="00882078" w:rsidP="00882078">
      <w:pPr>
        <w:pStyle w:val="1"/>
        <w:rPr>
          <w:noProof/>
        </w:rPr>
      </w:pPr>
      <w:r>
        <w:rPr>
          <w:noProof/>
        </w:rPr>
        <w:t>Compliance</w:t>
      </w:r>
    </w:p>
    <w:p w:rsidR="00882078" w:rsidRPr="00BB647A" w:rsidRDefault="00882078" w:rsidP="00882078">
      <w:pPr>
        <w:pStyle w:val="2"/>
      </w:pPr>
      <w:r w:rsidRPr="00BB647A">
        <w:t>FCC</w:t>
      </w:r>
    </w:p>
    <w:p w:rsidR="00882078" w:rsidRPr="00BB647A" w:rsidRDefault="00882078" w:rsidP="00882078">
      <w:pPr>
        <w:pStyle w:val="2"/>
      </w:pPr>
      <w:r w:rsidRPr="00BB647A">
        <w:t>CE</w:t>
      </w:r>
    </w:p>
    <w:p w:rsidR="00882078" w:rsidRDefault="00882078" w:rsidP="00882078">
      <w:pPr>
        <w:pStyle w:val="2"/>
      </w:pPr>
      <w:r w:rsidRPr="00BB647A">
        <w:t>UL</w:t>
      </w:r>
    </w:p>
    <w:p w:rsidR="00882078" w:rsidRDefault="00882078" w:rsidP="00882078">
      <w:pPr>
        <w:pStyle w:val="2"/>
      </w:pPr>
      <w:r>
        <w:rPr>
          <w:lang w:eastAsia="zh-CN"/>
        </w:rPr>
        <w:t>REACH</w:t>
      </w:r>
    </w:p>
    <w:p w:rsidR="00882078" w:rsidRDefault="00882078" w:rsidP="00882078">
      <w:pPr>
        <w:pStyle w:val="2"/>
      </w:pPr>
      <w:r>
        <w:rPr>
          <w:lang w:eastAsia="zh-CN"/>
        </w:rPr>
        <w:t>RoHS</w:t>
      </w:r>
    </w:p>
    <w:p w:rsidR="00882078" w:rsidRPr="008A1014" w:rsidRDefault="00882078" w:rsidP="00882078">
      <w:pPr>
        <w:pStyle w:val="2"/>
      </w:pPr>
      <w:r>
        <w:t>WEEE</w:t>
      </w:r>
    </w:p>
    <w:p w:rsidR="00882078" w:rsidRDefault="00882078" w:rsidP="00882078">
      <w:pPr>
        <w:pStyle w:val="Head2"/>
      </w:pPr>
      <w:r>
        <w:t>28 05 53 Identification for Electronic Safety and Security</w:t>
      </w:r>
    </w:p>
    <w:p w:rsidR="00882078" w:rsidRDefault="00882078" w:rsidP="00882078">
      <w:pPr>
        <w:pStyle w:val="1"/>
      </w:pPr>
      <w:r w:rsidRPr="008A1014">
        <w:t>The</w:t>
      </w:r>
      <w:r>
        <w:t xml:space="preserve"> </w:t>
      </w:r>
      <w:r w:rsidR="00E75AD6" w:rsidRPr="000D5855">
        <w:t>TVE-</w:t>
      </w:r>
      <w:r w:rsidR="00FD6829">
        <w:rPr>
          <w:rFonts w:hint="eastAsia"/>
          <w:lang w:eastAsia="zh-CN"/>
        </w:rPr>
        <w:t>4</w:t>
      </w:r>
      <w:r w:rsidR="00E75AD6" w:rsidRPr="000D5855">
        <w:t>20</w:t>
      </w:r>
      <w:r>
        <w:rPr>
          <w:lang w:eastAsia="zh-CN"/>
        </w:rPr>
        <w:t xml:space="preserve"> </w:t>
      </w:r>
      <w:r w:rsidR="00FD6829">
        <w:rPr>
          <w:rFonts w:hint="eastAsia"/>
          <w:lang w:eastAsia="zh-CN"/>
        </w:rPr>
        <w:t>4</w:t>
      </w:r>
      <w:r w:rsidRPr="00E84D57">
        <w:t xml:space="preserve">-channel digital video </w:t>
      </w:r>
      <w:r w:rsidRPr="00E84D57">
        <w:rPr>
          <w:lang w:eastAsia="zh-CN"/>
        </w:rPr>
        <w:t>en</w:t>
      </w:r>
      <w:r w:rsidRPr="00E84D57">
        <w:t xml:space="preserve">coder shall work with up to </w:t>
      </w:r>
      <w:r w:rsidR="00FD6829">
        <w:rPr>
          <w:rFonts w:hint="eastAsia"/>
          <w:lang w:eastAsia="zh-CN"/>
        </w:rPr>
        <w:t>four</w:t>
      </w:r>
      <w:r>
        <w:t xml:space="preserve"> conventional analog camera</w:t>
      </w:r>
      <w:r w:rsidR="00FD6829">
        <w:rPr>
          <w:rFonts w:hint="eastAsia"/>
          <w:lang w:eastAsia="zh-CN"/>
        </w:rPr>
        <w:t>s</w:t>
      </w:r>
      <w:bookmarkStart w:id="1" w:name="_GoBack"/>
      <w:bookmarkEnd w:id="1"/>
      <w:r w:rsidRPr="00E84D57">
        <w:t xml:space="preserve"> to </w:t>
      </w:r>
      <w:r w:rsidRPr="00E84D57">
        <w:rPr>
          <w:lang w:eastAsia="zh-CN"/>
        </w:rPr>
        <w:t>en</w:t>
      </w:r>
      <w:r w:rsidRPr="00E84D57">
        <w:t>cod</w:t>
      </w:r>
      <w:r w:rsidRPr="00E84D57">
        <w:rPr>
          <w:lang w:eastAsia="zh-CN"/>
        </w:rPr>
        <w:t>e</w:t>
      </w:r>
      <w:r w:rsidRPr="00E84D57">
        <w:t xml:space="preserve"> and transmit </w:t>
      </w:r>
      <w:r w:rsidRPr="00E84D57">
        <w:rPr>
          <w:lang w:eastAsia="zh-CN"/>
        </w:rPr>
        <w:t>video</w:t>
      </w:r>
      <w:r w:rsidRPr="00E84D57">
        <w:t xml:space="preserve"> over a network</w:t>
      </w:r>
      <w:r w:rsidRPr="008A1014">
        <w:t>.</w:t>
      </w:r>
    </w:p>
    <w:p w:rsidR="00882078" w:rsidRPr="00882078" w:rsidRDefault="00882078" w:rsidP="00882078">
      <w:pPr>
        <w:pStyle w:val="1"/>
        <w:rPr>
          <w:lang w:eastAsia="zh-CN"/>
        </w:rPr>
      </w:pPr>
      <w:r>
        <w:rPr>
          <w:lang w:eastAsia="zh-CN"/>
        </w:rPr>
        <w:t xml:space="preserve">The </w:t>
      </w:r>
      <w:r w:rsidR="00E75AD6" w:rsidRPr="000D5855">
        <w:t>TVE-</w:t>
      </w:r>
      <w:r w:rsidR="00FD6829">
        <w:rPr>
          <w:rFonts w:hint="eastAsia"/>
          <w:lang w:eastAsia="zh-CN"/>
        </w:rPr>
        <w:t>4</w:t>
      </w:r>
      <w:r w:rsidR="00E75AD6" w:rsidRPr="000D5855">
        <w:t>20</w:t>
      </w:r>
      <w:r>
        <w:rPr>
          <w:lang w:eastAsia="zh-CN"/>
        </w:rPr>
        <w:t xml:space="preserve"> </w:t>
      </w:r>
      <w:r w:rsidRPr="008A1014">
        <w:t xml:space="preserve">shall be as manufactured by </w:t>
      </w:r>
      <w:r>
        <w:rPr>
          <w:rFonts w:hint="eastAsia"/>
          <w:lang w:eastAsia="zh-CN"/>
        </w:rPr>
        <w:t>Interlogix</w:t>
      </w:r>
      <w:r w:rsidRPr="008A1014">
        <w:rPr>
          <w:rFonts w:hint="eastAsia"/>
          <w:lang w:eastAsia="zh-CN"/>
        </w:rPr>
        <w:t>.</w:t>
      </w:r>
    </w:p>
    <w:p w:rsidR="00A77CCE" w:rsidRDefault="00A77CCE" w:rsidP="00882078">
      <w:pPr>
        <w:pStyle w:val="INTERLOGIX-GrayHeader"/>
        <w:keepNext/>
      </w:pPr>
      <w:r>
        <w:t>Contacting Support</w:t>
      </w:r>
    </w:p>
    <w:p w:rsidR="00D24C9D" w:rsidRPr="00DD0D22" w:rsidRDefault="00D24C9D" w:rsidP="00882078">
      <w:pPr>
        <w:pStyle w:val="BT"/>
        <w:keepNext/>
        <w:rPr>
          <w:lang w:val="it-IT"/>
        </w:rPr>
      </w:pPr>
      <w:r w:rsidRPr="00DD0D22">
        <w:rPr>
          <w:lang w:val="it-IT"/>
        </w:rPr>
        <w:t>Web site:</w:t>
      </w:r>
    </w:p>
    <w:p w:rsidR="00D24C9D" w:rsidRPr="00DD0D22" w:rsidRDefault="00B9531D" w:rsidP="00882078">
      <w:pPr>
        <w:pStyle w:val="BT"/>
        <w:keepNext/>
        <w:rPr>
          <w:lang w:val="it-IT"/>
        </w:rPr>
      </w:pPr>
      <w:hyperlink r:id="rId17" w:history="1">
        <w:r w:rsidR="00D24C9D" w:rsidRPr="00DD0D22">
          <w:rPr>
            <w:rStyle w:val="a7"/>
            <w:lang w:val="it-IT"/>
          </w:rPr>
          <w:t>www.interlogix.com/support</w:t>
        </w:r>
      </w:hyperlink>
    </w:p>
    <w:p w:rsidR="00D24C9D" w:rsidRPr="00DD0D22" w:rsidRDefault="00D24C9D" w:rsidP="00882078">
      <w:pPr>
        <w:pStyle w:val="BT"/>
        <w:keepNext/>
        <w:rPr>
          <w:lang w:val="it-IT"/>
        </w:rPr>
      </w:pPr>
    </w:p>
    <w:p w:rsidR="00A77CCE" w:rsidRPr="00DD0D22" w:rsidRDefault="00A77CCE" w:rsidP="00882078">
      <w:pPr>
        <w:pStyle w:val="BT"/>
        <w:keepNext/>
      </w:pPr>
      <w:r w:rsidRPr="00DD0D22">
        <w:t>North America:</w:t>
      </w:r>
    </w:p>
    <w:p w:rsidR="00A77CCE" w:rsidRPr="00DD0D22" w:rsidRDefault="00F61EBA" w:rsidP="00882078">
      <w:pPr>
        <w:pStyle w:val="BT"/>
        <w:keepNext/>
      </w:pPr>
      <w:r w:rsidRPr="00DD0D22">
        <w:t>1-</w:t>
      </w:r>
      <w:r w:rsidR="00A77CCE" w:rsidRPr="00DD0D22">
        <w:t>855-286-8889</w:t>
      </w:r>
    </w:p>
    <w:p w:rsidR="00A77CCE" w:rsidRPr="00DD0D22" w:rsidRDefault="00B9531D" w:rsidP="00882078">
      <w:pPr>
        <w:pStyle w:val="BT"/>
        <w:keepNext/>
      </w:pPr>
      <w:hyperlink r:id="rId18" w:history="1">
        <w:r w:rsidR="00A77CCE" w:rsidRPr="00DD0D22">
          <w:rPr>
            <w:rStyle w:val="a7"/>
            <w:lang w:val="it-IT"/>
          </w:rPr>
          <w:t>techsupport@interlogix.com</w:t>
        </w:r>
      </w:hyperlink>
    </w:p>
    <w:p w:rsidR="00A77CCE" w:rsidRPr="00DD0D22" w:rsidRDefault="00A77CCE" w:rsidP="000F6D36">
      <w:pPr>
        <w:pStyle w:val="BT"/>
        <w:rPr>
          <w:lang w:val="it-IT"/>
        </w:rPr>
      </w:pPr>
    </w:p>
    <w:p w:rsidR="00A77CCE" w:rsidRPr="00DD0D22" w:rsidRDefault="00A77CCE" w:rsidP="000F6D36">
      <w:pPr>
        <w:pStyle w:val="BT"/>
        <w:rPr>
          <w:lang w:val="it-IT"/>
        </w:rPr>
      </w:pPr>
      <w:r w:rsidRPr="00DD0D22">
        <w:rPr>
          <w:lang w:val="it-IT"/>
        </w:rPr>
        <w:t>Latin America:</w:t>
      </w:r>
    </w:p>
    <w:p w:rsidR="00A77CCE" w:rsidRPr="00DD0D22" w:rsidRDefault="00F61EBA" w:rsidP="000F6D36">
      <w:pPr>
        <w:pStyle w:val="BT"/>
        <w:rPr>
          <w:lang w:val="it-IT"/>
        </w:rPr>
      </w:pPr>
      <w:r w:rsidRPr="00DD0D22">
        <w:rPr>
          <w:lang w:val="it-IT"/>
        </w:rPr>
        <w:lastRenderedPageBreak/>
        <w:t xml:space="preserve">+1 </w:t>
      </w:r>
      <w:r w:rsidR="00A77CCE" w:rsidRPr="00DD0D22">
        <w:rPr>
          <w:lang w:val="it-IT"/>
        </w:rPr>
        <w:t>561-998-6114</w:t>
      </w:r>
    </w:p>
    <w:p w:rsidR="00A77CCE" w:rsidRPr="00DD0D22" w:rsidRDefault="00B9531D" w:rsidP="000F6D36">
      <w:pPr>
        <w:pStyle w:val="BT"/>
        <w:rPr>
          <w:lang w:val="it-IT"/>
        </w:rPr>
      </w:pPr>
      <w:hyperlink r:id="rId19" w:history="1">
        <w:r w:rsidR="00A77CCE" w:rsidRPr="00DD0D22">
          <w:rPr>
            <w:rStyle w:val="a7"/>
            <w:lang w:val="it-IT"/>
          </w:rPr>
          <w:t>latam@interlogix.com</w:t>
        </w:r>
      </w:hyperlink>
    </w:p>
    <w:p w:rsidR="00A77CCE" w:rsidRPr="00DD0D22" w:rsidRDefault="00A77CCE" w:rsidP="000F6D36">
      <w:pPr>
        <w:pStyle w:val="BT"/>
        <w:rPr>
          <w:lang w:val="it-IT"/>
        </w:rPr>
      </w:pPr>
    </w:p>
    <w:p w:rsidR="00A77CCE" w:rsidRPr="00DD0D22" w:rsidRDefault="00A77CCE" w:rsidP="000F6D36">
      <w:pPr>
        <w:pStyle w:val="BT"/>
      </w:pPr>
      <w:r w:rsidRPr="00DD0D22">
        <w:t>EMEA:</w:t>
      </w:r>
    </w:p>
    <w:p w:rsidR="00A77CCE" w:rsidRPr="00DD0D22" w:rsidRDefault="00A77CCE" w:rsidP="000F6D36">
      <w:pPr>
        <w:pStyle w:val="BT"/>
      </w:pPr>
      <w:r w:rsidRPr="00DD0D22">
        <w:t xml:space="preserve">See specific </w:t>
      </w:r>
      <w:r w:rsidR="00F27960" w:rsidRPr="00DD0D22">
        <w:t>c</w:t>
      </w:r>
      <w:r w:rsidRPr="00DD0D22">
        <w:t>ountry listings at:</w:t>
      </w:r>
    </w:p>
    <w:p w:rsidR="00D24C9D" w:rsidRPr="00DD0D22" w:rsidRDefault="00B9531D" w:rsidP="00D24C9D">
      <w:pPr>
        <w:pStyle w:val="BT"/>
      </w:pPr>
      <w:hyperlink r:id="rId20" w:history="1">
        <w:r w:rsidR="00D24C9D" w:rsidRPr="00DD0D22">
          <w:rPr>
            <w:rStyle w:val="a7"/>
          </w:rPr>
          <w:t>https://firesecurityproducts.com/en/contact</w:t>
        </w:r>
      </w:hyperlink>
    </w:p>
    <w:p w:rsidR="00D24C9D" w:rsidRPr="00DD0D22" w:rsidRDefault="00D24C9D" w:rsidP="00D24C9D">
      <w:pPr>
        <w:pStyle w:val="BT"/>
      </w:pPr>
    </w:p>
    <w:p w:rsidR="00D24C9D" w:rsidRPr="00DD0D22" w:rsidRDefault="00D24C9D" w:rsidP="00D24C9D">
      <w:pPr>
        <w:pStyle w:val="BT"/>
      </w:pPr>
      <w:r w:rsidRPr="00DD0D22">
        <w:t>Australia/New Zealand</w:t>
      </w:r>
    </w:p>
    <w:p w:rsidR="00D24C9D" w:rsidRPr="00DD0D22" w:rsidRDefault="00B9531D" w:rsidP="00D24C9D">
      <w:pPr>
        <w:pStyle w:val="BT"/>
      </w:pPr>
      <w:hyperlink r:id="rId21" w:history="1">
        <w:r w:rsidR="00D24C9D" w:rsidRPr="00DD0D22">
          <w:rPr>
            <w:rStyle w:val="a7"/>
            <w:rFonts w:cs="Arial"/>
          </w:rPr>
          <w:t>http://www.utcfs.com.au</w:t>
        </w:r>
      </w:hyperlink>
    </w:p>
    <w:p w:rsidR="00D24C9D" w:rsidRDefault="00B9531D" w:rsidP="00D24C9D">
      <w:pPr>
        <w:pStyle w:val="BT"/>
      </w:pPr>
      <w:hyperlink r:id="rId22" w:history="1">
        <w:r w:rsidR="00D24C9D" w:rsidRPr="00DD0D22">
          <w:rPr>
            <w:rStyle w:val="a7"/>
            <w:rFonts w:cs="Arial"/>
          </w:rPr>
          <w:t>security.tech.support@interlogix.com.au</w:t>
        </w:r>
      </w:hyperlink>
    </w:p>
    <w:p w:rsidR="00C54C53" w:rsidRPr="006C6AE6" w:rsidRDefault="00C54C53" w:rsidP="00D24C9D">
      <w:pPr>
        <w:pStyle w:val="BT"/>
      </w:pPr>
    </w:p>
    <w:sectPr w:rsidR="00C54C53" w:rsidRPr="006C6AE6" w:rsidSect="004134EB">
      <w:footerReference w:type="default" r:id="rId23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1D" w:rsidRDefault="00B9531D">
      <w:r>
        <w:separator/>
      </w:r>
    </w:p>
  </w:endnote>
  <w:endnote w:type="continuationSeparator" w:id="0">
    <w:p w:rsidR="00B9531D" w:rsidRDefault="00B9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5E5764" w:rsidP="00D3334E">
    <w:pPr>
      <w:pStyle w:val="a4"/>
      <w:tabs>
        <w:tab w:val="clear" w:pos="10440"/>
        <w:tab w:val="right" w:pos="9720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FD6829">
      <w:rPr>
        <w:noProof/>
        <w:lang w:val="it-IT"/>
      </w:rPr>
      <w:t>4</w:t>
    </w:r>
    <w:r>
      <w:rPr>
        <w:noProof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D362FC" w:rsidRPr="00D362FC">
      <w:t xml:space="preserve"> </w:t>
    </w:r>
    <w:r w:rsidR="00D362FC" w:rsidRPr="000D5855">
      <w:t>TVE-</w:t>
    </w:r>
    <w:r w:rsidR="002E4BE8">
      <w:rPr>
        <w:rFonts w:hint="eastAsia"/>
        <w:lang w:eastAsia="zh-CN"/>
      </w:rPr>
      <w:t>4</w:t>
    </w:r>
    <w:r w:rsidR="00D362FC" w:rsidRPr="000D5855">
      <w:t>20</w:t>
    </w:r>
    <w:r w:rsidR="00394777">
      <w:rPr>
        <w:lang w:val="it-IT"/>
      </w:rPr>
      <w:t xml:space="preserve"> </w:t>
    </w:r>
    <w:r w:rsidR="00394777">
      <w:rPr>
        <w:lang w:val="it-IT"/>
      </w:rPr>
      <w:t>H.26</w:t>
    </w:r>
    <w:r w:rsidR="00D362FC">
      <w:rPr>
        <w:rFonts w:hint="eastAsia"/>
        <w:lang w:val="it-IT" w:eastAsia="zh-CN"/>
      </w:rPr>
      <w:t>5</w:t>
    </w:r>
    <w:r w:rsidR="00394777">
      <w:rPr>
        <w:lang w:val="it-IT"/>
      </w:rPr>
      <w:t xml:space="preserve"> IP Encoder A&amp;E Specifications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a4"/>
    </w:pPr>
    <w:r>
      <w:t>Product Brand, Product Name A&amp;E Specifications DDMONYY</w:t>
    </w:r>
    <w:r w:rsidRPr="00A10560">
      <w:tab/>
    </w:r>
    <w:r w:rsidR="005E5764">
      <w:fldChar w:fldCharType="begin"/>
    </w:r>
    <w:r w:rsidRPr="00A10560">
      <w:instrText xml:space="preserve"> PAGE </w:instrText>
    </w:r>
    <w:r w:rsidR="005E5764">
      <w:fldChar w:fldCharType="separate"/>
    </w:r>
    <w:r w:rsidR="00557348">
      <w:rPr>
        <w:noProof/>
      </w:rPr>
      <w:t>1</w:t>
    </w:r>
    <w:r w:rsidR="005E5764">
      <w:fldChar w:fldCharType="end"/>
    </w:r>
  </w:p>
  <w:p w:rsidR="00C42F5A" w:rsidRPr="00EE7813" w:rsidRDefault="00C42F5A" w:rsidP="006C6AE6">
    <w:pPr>
      <w:pStyle w:val="a4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26" w:rsidRDefault="00997C2D" w:rsidP="00176426">
    <w:pPr>
      <w:pStyle w:val="a4"/>
      <w:tabs>
        <w:tab w:val="clear" w:pos="10440"/>
        <w:tab w:val="right" w:pos="1013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11537C">
      <w:rPr>
        <w:noProof/>
      </w:rPr>
      <w:t>2019</w:t>
    </w:r>
    <w:r>
      <w:rPr>
        <w:noProof/>
      </w:rPr>
      <w:fldChar w:fldCharType="end"/>
    </w:r>
    <w:r>
      <w:t xml:space="preserve"> </w:t>
    </w:r>
    <w:r w:rsidRPr="00711DEB">
      <w:t>U</w:t>
    </w:r>
    <w:r w:rsidR="00504A84">
      <w:t>nited Technologies</w:t>
    </w:r>
    <w:r>
      <w:t xml:space="preserve"> Corporation, Inc. </w:t>
    </w:r>
    <w:r w:rsidRPr="00711DEB">
      <w:t>Interlogix is part of UTC Climate</w:t>
    </w:r>
    <w:r w:rsidR="000F6026">
      <w:t>,</w:t>
    </w:r>
    <w:r w:rsidRPr="00711DEB">
      <w:t xml:space="preserve"> Controls &amp; Security, a unit of U</w:t>
    </w:r>
    <w:r>
      <w:t>nited Technologies Corporation.</w:t>
    </w:r>
    <w:r w:rsidRPr="00711DEB">
      <w:t xml:space="preserve"> All rights reserved.</w:t>
    </w:r>
    <w:r w:rsidR="00D24C9D">
      <w:t xml:space="preserve"> </w:t>
    </w:r>
    <w:r w:rsidR="00D24C9D" w:rsidRPr="00E01F22">
      <w:t>All trademarks are the property of their respective owners. Information in this document is subject to change without notice.</w:t>
    </w:r>
    <w:r w:rsidR="00176426" w:rsidRPr="00176426">
      <w:t xml:space="preserve"> </w:t>
    </w:r>
  </w:p>
  <w:p w:rsidR="00176426" w:rsidRDefault="00176426" w:rsidP="00176426">
    <w:pPr>
      <w:pStyle w:val="a4"/>
      <w:tabs>
        <w:tab w:val="clear" w:pos="10440"/>
        <w:tab w:val="right" w:pos="10080"/>
      </w:tabs>
    </w:pPr>
  </w:p>
  <w:p w:rsidR="00176426" w:rsidRPr="00C42F5A" w:rsidRDefault="00176426" w:rsidP="00176426">
    <w:pPr>
      <w:pStyle w:val="a4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0360E9" w:rsidRPr="000D5855">
      <w:t>TVE-</w:t>
    </w:r>
    <w:r w:rsidR="00626B9F">
      <w:rPr>
        <w:rFonts w:hint="eastAsia"/>
        <w:lang w:eastAsia="zh-CN"/>
      </w:rPr>
      <w:t>4</w:t>
    </w:r>
    <w:r w:rsidR="000360E9" w:rsidRPr="000D5855">
      <w:t>20</w:t>
    </w:r>
    <w:r w:rsidR="00394777">
      <w:rPr>
        <w:lang w:val="en-GB"/>
      </w:rPr>
      <w:t xml:space="preserve"> H.26</w:t>
    </w:r>
    <w:r w:rsidR="000360E9">
      <w:rPr>
        <w:rFonts w:hint="eastAsia"/>
        <w:lang w:val="en-GB" w:eastAsia="zh-CN"/>
      </w:rPr>
      <w:t>5</w:t>
    </w:r>
    <w:r w:rsidR="00394777">
      <w:rPr>
        <w:lang w:val="en-GB"/>
      </w:rPr>
      <w:t xml:space="preserve"> </w:t>
    </w:r>
    <w:r w:rsidR="00A867BB">
      <w:rPr>
        <w:rFonts w:hint="eastAsia"/>
        <w:lang w:val="en-GB" w:eastAsia="zh-CN"/>
      </w:rPr>
      <w:t>IP</w:t>
    </w:r>
    <w:r w:rsidR="00394777">
      <w:rPr>
        <w:lang w:val="en-GB"/>
      </w:rPr>
      <w:t xml:space="preserve"> Encoder A&amp;E Specifications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2E4BE8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5E5764" w:rsidP="00D3334E">
    <w:pPr>
      <w:pStyle w:val="a4"/>
      <w:tabs>
        <w:tab w:val="clear" w:pos="10440"/>
        <w:tab w:val="right" w:pos="9720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D362FC" w:rsidRPr="00D362FC">
      <w:t xml:space="preserve"> </w:t>
    </w:r>
    <w:r w:rsidR="00D362FC" w:rsidRPr="000D5855">
      <w:t>TVE-</w:t>
    </w:r>
    <w:r w:rsidR="002E4BE8">
      <w:rPr>
        <w:rFonts w:hint="eastAsia"/>
        <w:lang w:eastAsia="zh-CN"/>
      </w:rPr>
      <w:t>4</w:t>
    </w:r>
    <w:r w:rsidR="00D362FC" w:rsidRPr="000D5855">
      <w:t>20</w:t>
    </w:r>
    <w:r w:rsidR="00394777">
      <w:rPr>
        <w:lang w:val="it-IT"/>
      </w:rPr>
      <w:t xml:space="preserve"> </w:t>
    </w:r>
    <w:r w:rsidR="00394777">
      <w:rPr>
        <w:lang w:val="it-IT"/>
      </w:rPr>
      <w:t>H.26</w:t>
    </w:r>
    <w:r w:rsidR="00D362FC">
      <w:rPr>
        <w:rFonts w:hint="eastAsia"/>
        <w:lang w:val="it-IT" w:eastAsia="zh-CN"/>
      </w:rPr>
      <w:t>5</w:t>
    </w:r>
    <w:r w:rsidR="00394777">
      <w:rPr>
        <w:lang w:val="it-IT"/>
      </w:rPr>
      <w:t xml:space="preserve"> IP Encoder A&amp;E Specifications</w:t>
    </w:r>
    <w: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FD6829">
      <w:rPr>
        <w:noProof/>
        <w:lang w:val="it-IT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1D" w:rsidRDefault="00B9531D">
      <w:r>
        <w:separator/>
      </w:r>
    </w:p>
  </w:footnote>
  <w:footnote w:type="continuationSeparator" w:id="0">
    <w:p w:rsidR="00B9531D" w:rsidRDefault="00B9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a5"/>
      <w:rPr>
        <w:lang w:val="fr-FR"/>
      </w:rPr>
    </w:pPr>
  </w:p>
  <w:p w:rsidR="00C42F5A" w:rsidRPr="00C42F5A" w:rsidRDefault="00C42F5A">
    <w:pPr>
      <w:pStyle w:val="a5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a5"/>
      <w:rPr>
        <w:lang w:val="fr-FR"/>
      </w:rPr>
    </w:pPr>
  </w:p>
  <w:p w:rsidR="00C42F5A" w:rsidRPr="00C42F5A" w:rsidRDefault="00C42F5A">
    <w:pPr>
      <w:pStyle w:val="a5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3BB4160"/>
    <w:multiLevelType w:val="multilevel"/>
    <w:tmpl w:val="5D9CB89C"/>
    <w:styleLink w:val="HeadingsAE"/>
    <w:lvl w:ilvl="0">
      <w:start w:val="1"/>
      <w:numFmt w:val="upperLetter"/>
      <w:pStyle w:val="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77"/>
    <w:rsid w:val="00007BF0"/>
    <w:rsid w:val="00011F43"/>
    <w:rsid w:val="0002688E"/>
    <w:rsid w:val="000360E9"/>
    <w:rsid w:val="00067F91"/>
    <w:rsid w:val="00082140"/>
    <w:rsid w:val="000A7D1F"/>
    <w:rsid w:val="000B6D71"/>
    <w:rsid w:val="000C212A"/>
    <w:rsid w:val="000C2825"/>
    <w:rsid w:val="000C6AE0"/>
    <w:rsid w:val="000D02B8"/>
    <w:rsid w:val="000D5855"/>
    <w:rsid w:val="000D7229"/>
    <w:rsid w:val="000F2EB1"/>
    <w:rsid w:val="000F5985"/>
    <w:rsid w:val="000F6026"/>
    <w:rsid w:val="000F6D36"/>
    <w:rsid w:val="001019F8"/>
    <w:rsid w:val="001131B6"/>
    <w:rsid w:val="0011537C"/>
    <w:rsid w:val="00134DC9"/>
    <w:rsid w:val="00145184"/>
    <w:rsid w:val="001457D4"/>
    <w:rsid w:val="001526F6"/>
    <w:rsid w:val="00176426"/>
    <w:rsid w:val="001802C0"/>
    <w:rsid w:val="00182E59"/>
    <w:rsid w:val="001A217F"/>
    <w:rsid w:val="001B1E96"/>
    <w:rsid w:val="001C6703"/>
    <w:rsid w:val="001D0006"/>
    <w:rsid w:val="001D2CDB"/>
    <w:rsid w:val="001D7E7F"/>
    <w:rsid w:val="001F4D71"/>
    <w:rsid w:val="002065B9"/>
    <w:rsid w:val="002211DA"/>
    <w:rsid w:val="002327E8"/>
    <w:rsid w:val="00234A56"/>
    <w:rsid w:val="00243AC6"/>
    <w:rsid w:val="002517CA"/>
    <w:rsid w:val="00263FED"/>
    <w:rsid w:val="002745F5"/>
    <w:rsid w:val="00280764"/>
    <w:rsid w:val="00286F27"/>
    <w:rsid w:val="00294DF4"/>
    <w:rsid w:val="002A2A74"/>
    <w:rsid w:val="002B34F9"/>
    <w:rsid w:val="002C656B"/>
    <w:rsid w:val="002E4BE8"/>
    <w:rsid w:val="002E7330"/>
    <w:rsid w:val="002F7F8D"/>
    <w:rsid w:val="00300979"/>
    <w:rsid w:val="003013DB"/>
    <w:rsid w:val="00301B44"/>
    <w:rsid w:val="0031050B"/>
    <w:rsid w:val="003123A5"/>
    <w:rsid w:val="003270D2"/>
    <w:rsid w:val="00335371"/>
    <w:rsid w:val="003557D4"/>
    <w:rsid w:val="00367BEA"/>
    <w:rsid w:val="00383E3D"/>
    <w:rsid w:val="003849B4"/>
    <w:rsid w:val="00394777"/>
    <w:rsid w:val="00395982"/>
    <w:rsid w:val="003C2E7D"/>
    <w:rsid w:val="003E2E95"/>
    <w:rsid w:val="00412947"/>
    <w:rsid w:val="004134EB"/>
    <w:rsid w:val="0041446B"/>
    <w:rsid w:val="00414644"/>
    <w:rsid w:val="00417E29"/>
    <w:rsid w:val="00445094"/>
    <w:rsid w:val="00462A06"/>
    <w:rsid w:val="00475174"/>
    <w:rsid w:val="00494E34"/>
    <w:rsid w:val="004B6CEA"/>
    <w:rsid w:val="004C281E"/>
    <w:rsid w:val="004D2BBD"/>
    <w:rsid w:val="004D3F28"/>
    <w:rsid w:val="004D7474"/>
    <w:rsid w:val="004F0530"/>
    <w:rsid w:val="004F29FF"/>
    <w:rsid w:val="00500A5D"/>
    <w:rsid w:val="005033DD"/>
    <w:rsid w:val="00504A84"/>
    <w:rsid w:val="005106D1"/>
    <w:rsid w:val="005219B5"/>
    <w:rsid w:val="00531F93"/>
    <w:rsid w:val="0053216E"/>
    <w:rsid w:val="00541DB2"/>
    <w:rsid w:val="00542E50"/>
    <w:rsid w:val="00557348"/>
    <w:rsid w:val="00582F53"/>
    <w:rsid w:val="00593473"/>
    <w:rsid w:val="005B4B74"/>
    <w:rsid w:val="005B7D48"/>
    <w:rsid w:val="005D3B95"/>
    <w:rsid w:val="005E1D37"/>
    <w:rsid w:val="005E5764"/>
    <w:rsid w:val="005F243F"/>
    <w:rsid w:val="005F4B30"/>
    <w:rsid w:val="00603F75"/>
    <w:rsid w:val="006267B4"/>
    <w:rsid w:val="00626B9F"/>
    <w:rsid w:val="00665249"/>
    <w:rsid w:val="00666579"/>
    <w:rsid w:val="006737F7"/>
    <w:rsid w:val="00683445"/>
    <w:rsid w:val="00693E02"/>
    <w:rsid w:val="006B4059"/>
    <w:rsid w:val="006C2061"/>
    <w:rsid w:val="006C502C"/>
    <w:rsid w:val="006C51F1"/>
    <w:rsid w:val="006C6AE6"/>
    <w:rsid w:val="006D38A9"/>
    <w:rsid w:val="006E161B"/>
    <w:rsid w:val="006E2359"/>
    <w:rsid w:val="006F1C17"/>
    <w:rsid w:val="00702E68"/>
    <w:rsid w:val="00715944"/>
    <w:rsid w:val="007465FF"/>
    <w:rsid w:val="00772AF2"/>
    <w:rsid w:val="00776AF9"/>
    <w:rsid w:val="00782171"/>
    <w:rsid w:val="00786E38"/>
    <w:rsid w:val="007A255F"/>
    <w:rsid w:val="007A45EA"/>
    <w:rsid w:val="007A5A8B"/>
    <w:rsid w:val="007C46F7"/>
    <w:rsid w:val="007C5DFA"/>
    <w:rsid w:val="007D6714"/>
    <w:rsid w:val="007E3E7B"/>
    <w:rsid w:val="007F6ED9"/>
    <w:rsid w:val="00800A73"/>
    <w:rsid w:val="00801304"/>
    <w:rsid w:val="0080523A"/>
    <w:rsid w:val="00815826"/>
    <w:rsid w:val="00815BE4"/>
    <w:rsid w:val="00820CE5"/>
    <w:rsid w:val="008238A4"/>
    <w:rsid w:val="008338B8"/>
    <w:rsid w:val="0083580C"/>
    <w:rsid w:val="00841E10"/>
    <w:rsid w:val="0085027F"/>
    <w:rsid w:val="00865314"/>
    <w:rsid w:val="00865B89"/>
    <w:rsid w:val="0087537D"/>
    <w:rsid w:val="00882078"/>
    <w:rsid w:val="00882C24"/>
    <w:rsid w:val="00886E45"/>
    <w:rsid w:val="008A128D"/>
    <w:rsid w:val="008E1C41"/>
    <w:rsid w:val="008F2F77"/>
    <w:rsid w:val="009051BB"/>
    <w:rsid w:val="009078EC"/>
    <w:rsid w:val="00922B56"/>
    <w:rsid w:val="0093433A"/>
    <w:rsid w:val="00950FE3"/>
    <w:rsid w:val="009861F0"/>
    <w:rsid w:val="00997A56"/>
    <w:rsid w:val="00997C2D"/>
    <w:rsid w:val="009D040C"/>
    <w:rsid w:val="009D0977"/>
    <w:rsid w:val="009D1D89"/>
    <w:rsid w:val="009E7F2A"/>
    <w:rsid w:val="009F70C7"/>
    <w:rsid w:val="00A011CF"/>
    <w:rsid w:val="00A0179E"/>
    <w:rsid w:val="00A13080"/>
    <w:rsid w:val="00A25731"/>
    <w:rsid w:val="00A3184C"/>
    <w:rsid w:val="00A47CC3"/>
    <w:rsid w:val="00A50ADC"/>
    <w:rsid w:val="00A56276"/>
    <w:rsid w:val="00A5786D"/>
    <w:rsid w:val="00A612B5"/>
    <w:rsid w:val="00A71080"/>
    <w:rsid w:val="00A73A82"/>
    <w:rsid w:val="00A77CCE"/>
    <w:rsid w:val="00A867BB"/>
    <w:rsid w:val="00AA09BF"/>
    <w:rsid w:val="00AA2962"/>
    <w:rsid w:val="00AA3F8A"/>
    <w:rsid w:val="00AA50FE"/>
    <w:rsid w:val="00AB3BF1"/>
    <w:rsid w:val="00AB663A"/>
    <w:rsid w:val="00AB6649"/>
    <w:rsid w:val="00AC47FC"/>
    <w:rsid w:val="00AD143C"/>
    <w:rsid w:val="00AD4A31"/>
    <w:rsid w:val="00AE4859"/>
    <w:rsid w:val="00AF0109"/>
    <w:rsid w:val="00B1769F"/>
    <w:rsid w:val="00B24BD1"/>
    <w:rsid w:val="00B514F4"/>
    <w:rsid w:val="00B51AC8"/>
    <w:rsid w:val="00B60570"/>
    <w:rsid w:val="00B675F5"/>
    <w:rsid w:val="00B72E75"/>
    <w:rsid w:val="00B84C7D"/>
    <w:rsid w:val="00B9531D"/>
    <w:rsid w:val="00BB6C66"/>
    <w:rsid w:val="00BC399D"/>
    <w:rsid w:val="00BF1CD6"/>
    <w:rsid w:val="00C0786C"/>
    <w:rsid w:val="00C10D08"/>
    <w:rsid w:val="00C2125A"/>
    <w:rsid w:val="00C2155E"/>
    <w:rsid w:val="00C270D9"/>
    <w:rsid w:val="00C307D2"/>
    <w:rsid w:val="00C42099"/>
    <w:rsid w:val="00C42F5A"/>
    <w:rsid w:val="00C514E0"/>
    <w:rsid w:val="00C53983"/>
    <w:rsid w:val="00C54C53"/>
    <w:rsid w:val="00C5643F"/>
    <w:rsid w:val="00C65302"/>
    <w:rsid w:val="00C87FAC"/>
    <w:rsid w:val="00C93140"/>
    <w:rsid w:val="00CA1045"/>
    <w:rsid w:val="00CB63F3"/>
    <w:rsid w:val="00CC42EA"/>
    <w:rsid w:val="00CC6E3A"/>
    <w:rsid w:val="00CD267E"/>
    <w:rsid w:val="00CD594C"/>
    <w:rsid w:val="00CE0BBE"/>
    <w:rsid w:val="00CF02CC"/>
    <w:rsid w:val="00D13402"/>
    <w:rsid w:val="00D1417B"/>
    <w:rsid w:val="00D24C68"/>
    <w:rsid w:val="00D24C9D"/>
    <w:rsid w:val="00D276A1"/>
    <w:rsid w:val="00D3334E"/>
    <w:rsid w:val="00D362FC"/>
    <w:rsid w:val="00D46D09"/>
    <w:rsid w:val="00D539DB"/>
    <w:rsid w:val="00D64149"/>
    <w:rsid w:val="00D75B51"/>
    <w:rsid w:val="00D82613"/>
    <w:rsid w:val="00D847FE"/>
    <w:rsid w:val="00DA3A00"/>
    <w:rsid w:val="00DB2571"/>
    <w:rsid w:val="00DB5679"/>
    <w:rsid w:val="00DC647F"/>
    <w:rsid w:val="00DD0D22"/>
    <w:rsid w:val="00DD36DA"/>
    <w:rsid w:val="00E01BDA"/>
    <w:rsid w:val="00E01F22"/>
    <w:rsid w:val="00E13F56"/>
    <w:rsid w:val="00E13FF6"/>
    <w:rsid w:val="00E20444"/>
    <w:rsid w:val="00E5256B"/>
    <w:rsid w:val="00E62147"/>
    <w:rsid w:val="00E70EEF"/>
    <w:rsid w:val="00E75AD6"/>
    <w:rsid w:val="00E87C67"/>
    <w:rsid w:val="00E9471E"/>
    <w:rsid w:val="00E95377"/>
    <w:rsid w:val="00EB28D0"/>
    <w:rsid w:val="00EB727D"/>
    <w:rsid w:val="00EB7CCF"/>
    <w:rsid w:val="00EC4A63"/>
    <w:rsid w:val="00ED734E"/>
    <w:rsid w:val="00EE08F7"/>
    <w:rsid w:val="00EE3AF0"/>
    <w:rsid w:val="00EE7813"/>
    <w:rsid w:val="00F17FA7"/>
    <w:rsid w:val="00F27960"/>
    <w:rsid w:val="00F43766"/>
    <w:rsid w:val="00F4778A"/>
    <w:rsid w:val="00F47E04"/>
    <w:rsid w:val="00F51180"/>
    <w:rsid w:val="00F554F6"/>
    <w:rsid w:val="00F61EBA"/>
    <w:rsid w:val="00F75394"/>
    <w:rsid w:val="00F8263C"/>
    <w:rsid w:val="00FC3E24"/>
    <w:rsid w:val="00FD6769"/>
    <w:rsid w:val="00FD6829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2">
    <w:name w:val="heading 2"/>
    <w:aliases w:val="H2"/>
    <w:basedOn w:val="1"/>
    <w:next w:val="BT"/>
    <w:link w:val="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3">
    <w:name w:val="heading 3"/>
    <w:aliases w:val="H3"/>
    <w:basedOn w:val="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4">
    <w:name w:val="heading 4"/>
    <w:basedOn w:val="3"/>
    <w:next w:val="a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5">
    <w:name w:val="heading 5"/>
    <w:basedOn w:val="4"/>
    <w:next w:val="a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6">
    <w:name w:val="heading 6"/>
    <w:basedOn w:val="5"/>
    <w:next w:val="a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7">
    <w:name w:val="heading 7"/>
    <w:basedOn w:val="H0"/>
    <w:next w:val="a"/>
    <w:qFormat/>
    <w:rsid w:val="00C93140"/>
    <w:pPr>
      <w:outlineLvl w:val="6"/>
    </w:pPr>
    <w:rPr>
      <w:color w:val="FF0000"/>
    </w:rPr>
  </w:style>
  <w:style w:type="paragraph" w:styleId="8">
    <w:name w:val="heading 8"/>
    <w:basedOn w:val="H0"/>
    <w:next w:val="a"/>
    <w:qFormat/>
    <w:rsid w:val="00C93140"/>
    <w:pPr>
      <w:outlineLvl w:val="7"/>
    </w:pPr>
    <w:rPr>
      <w:iCs/>
      <w:color w:val="FF0000"/>
    </w:rPr>
  </w:style>
  <w:style w:type="paragraph" w:styleId="9">
    <w:name w:val="heading 9"/>
    <w:basedOn w:val="H0"/>
    <w:next w:val="a"/>
    <w:qFormat/>
    <w:rsid w:val="00C93140"/>
    <w:pPr>
      <w:outlineLvl w:val="8"/>
    </w:pPr>
    <w:rPr>
      <w:color w:val="FF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a3">
    <w:name w:val="caption"/>
    <w:basedOn w:val="D0"/>
    <w:next w:val="a"/>
    <w:qFormat/>
    <w:rsid w:val="00C93140"/>
    <w:rPr>
      <w:color w:val="FF0000"/>
    </w:rPr>
  </w:style>
  <w:style w:type="character" w:customStyle="1" w:styleId="CC">
    <w:name w:val="CC"/>
    <w:basedOn w:val="a0"/>
    <w:rsid w:val="00445094"/>
    <w:rPr>
      <w:rFonts w:ascii="Courier New" w:hAnsi="Courier New"/>
      <w:sz w:val="20"/>
    </w:rPr>
  </w:style>
  <w:style w:type="character" w:customStyle="1" w:styleId="CE">
    <w:name w:val="CE"/>
    <w:basedOn w:val="a0"/>
    <w:rsid w:val="00445094"/>
    <w:rPr>
      <w:i/>
    </w:rPr>
  </w:style>
  <w:style w:type="character" w:customStyle="1" w:styleId="CG">
    <w:name w:val="CG"/>
    <w:basedOn w:val="a0"/>
    <w:rsid w:val="00445094"/>
    <w:rPr>
      <w:b/>
      <w:color w:val="666666"/>
    </w:rPr>
  </w:style>
  <w:style w:type="character" w:customStyle="1" w:styleId="CH">
    <w:name w:val="CH"/>
    <w:basedOn w:val="a0"/>
    <w:rsid w:val="00445094"/>
    <w:rPr>
      <w:color w:val="0000FF"/>
      <w:u w:val="single"/>
    </w:rPr>
  </w:style>
  <w:style w:type="character" w:customStyle="1" w:styleId="CR">
    <w:name w:val="CR"/>
    <w:basedOn w:val="a0"/>
    <w:rsid w:val="00445094"/>
    <w:rPr>
      <w:b/>
      <w:color w:val="333333"/>
    </w:rPr>
  </w:style>
  <w:style w:type="character" w:customStyle="1" w:styleId="CS">
    <w:name w:val="CS"/>
    <w:basedOn w:val="a0"/>
    <w:rsid w:val="00445094"/>
    <w:rPr>
      <w:b/>
    </w:rPr>
  </w:style>
  <w:style w:type="character" w:customStyle="1" w:styleId="CT">
    <w:name w:val="CT"/>
    <w:basedOn w:val="a0"/>
    <w:rsid w:val="00445094"/>
    <w:rPr>
      <w:i/>
    </w:rPr>
  </w:style>
  <w:style w:type="character" w:customStyle="1" w:styleId="CX">
    <w:name w:val="CX"/>
    <w:basedOn w:val="a0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a4">
    <w:name w:val="footer"/>
    <w:basedOn w:val="D0"/>
    <w:link w:val="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a0"/>
    <w:rsid w:val="00445094"/>
    <w:rPr>
      <w:color w:val="808080"/>
    </w:rPr>
  </w:style>
  <w:style w:type="character" w:customStyle="1" w:styleId="HC2">
    <w:name w:val="HC2"/>
    <w:basedOn w:val="a0"/>
    <w:rsid w:val="00445094"/>
    <w:rPr>
      <w:color w:val="333333"/>
    </w:rPr>
  </w:style>
  <w:style w:type="paragraph" w:styleId="a5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10">
    <w:name w:val="index 1"/>
    <w:aliases w:val="I1"/>
    <w:basedOn w:val="D0"/>
    <w:semiHidden/>
    <w:rsid w:val="00445094"/>
    <w:pPr>
      <w:ind w:left="576" w:hanging="576"/>
    </w:pPr>
  </w:style>
  <w:style w:type="paragraph" w:styleId="20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a6">
    <w:name w:val="index heading"/>
    <w:aliases w:val="IH"/>
    <w:basedOn w:val="H0"/>
    <w:next w:val="10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11">
    <w:name w:val="toc 1"/>
    <w:aliases w:val="T1"/>
    <w:basedOn w:val="D0"/>
    <w:next w:val="21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21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a0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1"/>
    <w:rsid w:val="00445094"/>
    <w:pPr>
      <w:spacing w:before="0" w:after="720"/>
    </w:pPr>
  </w:style>
  <w:style w:type="paragraph" w:customStyle="1" w:styleId="XH2">
    <w:name w:val="XH2"/>
    <w:basedOn w:val="2"/>
    <w:rsid w:val="00445094"/>
    <w:pPr>
      <w:spacing w:before="0" w:after="120"/>
    </w:pPr>
  </w:style>
  <w:style w:type="character" w:styleId="a7">
    <w:name w:val="Hyperlink"/>
    <w:basedOn w:val="a0"/>
    <w:uiPriority w:val="99"/>
    <w:rsid w:val="00CA1045"/>
    <w:rPr>
      <w:rFonts w:cs="Times New Roman"/>
      <w:color w:val="0000FF"/>
      <w:u w:val="single"/>
    </w:rPr>
  </w:style>
  <w:style w:type="paragraph" w:styleId="a8">
    <w:name w:val="Balloon Text"/>
    <w:basedOn w:val="a"/>
    <w:link w:val="Char0"/>
    <w:rsid w:val="00CB63F3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8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har">
    <w:name w:val="页脚 Char"/>
    <w:basedOn w:val="a0"/>
    <w:link w:val="a4"/>
    <w:rsid w:val="006C6AE6"/>
    <w:rPr>
      <w:rFonts w:ascii="Arial" w:eastAsia="Arial Unicode MS" w:hAnsi="Arial" w:cs="Arial"/>
    </w:rPr>
  </w:style>
  <w:style w:type="character" w:customStyle="1" w:styleId="2Char">
    <w:name w:val="标题 2 Char"/>
    <w:aliases w:val="H2 Char"/>
    <w:basedOn w:val="a0"/>
    <w:link w:val="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a9">
    <w:name w:val="List Paragraph"/>
    <w:basedOn w:val="a"/>
    <w:uiPriority w:val="34"/>
    <w:qFormat/>
    <w:rsid w:val="00286F27"/>
    <w:pPr>
      <w:ind w:left="720"/>
      <w:contextualSpacing/>
    </w:pPr>
  </w:style>
  <w:style w:type="paragraph" w:styleId="22">
    <w:name w:val="Body Text 2"/>
    <w:basedOn w:val="a"/>
    <w:link w:val="2Char0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宋体" w:hAnsi="Times New Roman"/>
      <w:color w:val="000000"/>
      <w:szCs w:val="20"/>
    </w:rPr>
  </w:style>
  <w:style w:type="character" w:customStyle="1" w:styleId="2Char0">
    <w:name w:val="正文文本 2 Char"/>
    <w:basedOn w:val="a0"/>
    <w:link w:val="22"/>
    <w:rsid w:val="00DA3A00"/>
    <w:rPr>
      <w:rFonts w:eastAsia="宋体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aa">
    <w:name w:val="Placeholder Text"/>
    <w:basedOn w:val="a0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a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ab">
    <w:name w:val="Table Grid"/>
    <w:basedOn w:val="a1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2">
    <w:name w:val="heading 2"/>
    <w:aliases w:val="H2"/>
    <w:basedOn w:val="1"/>
    <w:next w:val="BT"/>
    <w:link w:val="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3">
    <w:name w:val="heading 3"/>
    <w:aliases w:val="H3"/>
    <w:basedOn w:val="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4">
    <w:name w:val="heading 4"/>
    <w:basedOn w:val="3"/>
    <w:next w:val="a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5">
    <w:name w:val="heading 5"/>
    <w:basedOn w:val="4"/>
    <w:next w:val="a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6">
    <w:name w:val="heading 6"/>
    <w:basedOn w:val="5"/>
    <w:next w:val="a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7">
    <w:name w:val="heading 7"/>
    <w:basedOn w:val="H0"/>
    <w:next w:val="a"/>
    <w:qFormat/>
    <w:rsid w:val="00C93140"/>
    <w:pPr>
      <w:outlineLvl w:val="6"/>
    </w:pPr>
    <w:rPr>
      <w:color w:val="FF0000"/>
    </w:rPr>
  </w:style>
  <w:style w:type="paragraph" w:styleId="8">
    <w:name w:val="heading 8"/>
    <w:basedOn w:val="H0"/>
    <w:next w:val="a"/>
    <w:qFormat/>
    <w:rsid w:val="00C93140"/>
    <w:pPr>
      <w:outlineLvl w:val="7"/>
    </w:pPr>
    <w:rPr>
      <w:iCs/>
      <w:color w:val="FF0000"/>
    </w:rPr>
  </w:style>
  <w:style w:type="paragraph" w:styleId="9">
    <w:name w:val="heading 9"/>
    <w:basedOn w:val="H0"/>
    <w:next w:val="a"/>
    <w:qFormat/>
    <w:rsid w:val="00C93140"/>
    <w:pPr>
      <w:outlineLvl w:val="8"/>
    </w:pPr>
    <w:rPr>
      <w:color w:val="FF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a3">
    <w:name w:val="caption"/>
    <w:basedOn w:val="D0"/>
    <w:next w:val="a"/>
    <w:qFormat/>
    <w:rsid w:val="00C93140"/>
    <w:rPr>
      <w:color w:val="FF0000"/>
    </w:rPr>
  </w:style>
  <w:style w:type="character" w:customStyle="1" w:styleId="CC">
    <w:name w:val="CC"/>
    <w:basedOn w:val="a0"/>
    <w:rsid w:val="00445094"/>
    <w:rPr>
      <w:rFonts w:ascii="Courier New" w:hAnsi="Courier New"/>
      <w:sz w:val="20"/>
    </w:rPr>
  </w:style>
  <w:style w:type="character" w:customStyle="1" w:styleId="CE">
    <w:name w:val="CE"/>
    <w:basedOn w:val="a0"/>
    <w:rsid w:val="00445094"/>
    <w:rPr>
      <w:i/>
    </w:rPr>
  </w:style>
  <w:style w:type="character" w:customStyle="1" w:styleId="CG">
    <w:name w:val="CG"/>
    <w:basedOn w:val="a0"/>
    <w:rsid w:val="00445094"/>
    <w:rPr>
      <w:b/>
      <w:color w:val="666666"/>
    </w:rPr>
  </w:style>
  <w:style w:type="character" w:customStyle="1" w:styleId="CH">
    <w:name w:val="CH"/>
    <w:basedOn w:val="a0"/>
    <w:rsid w:val="00445094"/>
    <w:rPr>
      <w:color w:val="0000FF"/>
      <w:u w:val="single"/>
    </w:rPr>
  </w:style>
  <w:style w:type="character" w:customStyle="1" w:styleId="CR">
    <w:name w:val="CR"/>
    <w:basedOn w:val="a0"/>
    <w:rsid w:val="00445094"/>
    <w:rPr>
      <w:b/>
      <w:color w:val="333333"/>
    </w:rPr>
  </w:style>
  <w:style w:type="character" w:customStyle="1" w:styleId="CS">
    <w:name w:val="CS"/>
    <w:basedOn w:val="a0"/>
    <w:rsid w:val="00445094"/>
    <w:rPr>
      <w:b/>
    </w:rPr>
  </w:style>
  <w:style w:type="character" w:customStyle="1" w:styleId="CT">
    <w:name w:val="CT"/>
    <w:basedOn w:val="a0"/>
    <w:rsid w:val="00445094"/>
    <w:rPr>
      <w:i/>
    </w:rPr>
  </w:style>
  <w:style w:type="character" w:customStyle="1" w:styleId="CX">
    <w:name w:val="CX"/>
    <w:basedOn w:val="a0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a4">
    <w:name w:val="footer"/>
    <w:basedOn w:val="D0"/>
    <w:link w:val="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a0"/>
    <w:rsid w:val="00445094"/>
    <w:rPr>
      <w:color w:val="808080"/>
    </w:rPr>
  </w:style>
  <w:style w:type="character" w:customStyle="1" w:styleId="HC2">
    <w:name w:val="HC2"/>
    <w:basedOn w:val="a0"/>
    <w:rsid w:val="00445094"/>
    <w:rPr>
      <w:color w:val="333333"/>
    </w:rPr>
  </w:style>
  <w:style w:type="paragraph" w:styleId="a5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10">
    <w:name w:val="index 1"/>
    <w:aliases w:val="I1"/>
    <w:basedOn w:val="D0"/>
    <w:semiHidden/>
    <w:rsid w:val="00445094"/>
    <w:pPr>
      <w:ind w:left="576" w:hanging="576"/>
    </w:pPr>
  </w:style>
  <w:style w:type="paragraph" w:styleId="20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a6">
    <w:name w:val="index heading"/>
    <w:aliases w:val="IH"/>
    <w:basedOn w:val="H0"/>
    <w:next w:val="10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11">
    <w:name w:val="toc 1"/>
    <w:aliases w:val="T1"/>
    <w:basedOn w:val="D0"/>
    <w:next w:val="21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21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a0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1"/>
    <w:rsid w:val="00445094"/>
    <w:pPr>
      <w:spacing w:before="0" w:after="720"/>
    </w:pPr>
  </w:style>
  <w:style w:type="paragraph" w:customStyle="1" w:styleId="XH2">
    <w:name w:val="XH2"/>
    <w:basedOn w:val="2"/>
    <w:rsid w:val="00445094"/>
    <w:pPr>
      <w:spacing w:before="0" w:after="120"/>
    </w:pPr>
  </w:style>
  <w:style w:type="character" w:styleId="a7">
    <w:name w:val="Hyperlink"/>
    <w:basedOn w:val="a0"/>
    <w:uiPriority w:val="99"/>
    <w:rsid w:val="00CA1045"/>
    <w:rPr>
      <w:rFonts w:cs="Times New Roman"/>
      <w:color w:val="0000FF"/>
      <w:u w:val="single"/>
    </w:rPr>
  </w:style>
  <w:style w:type="paragraph" w:styleId="a8">
    <w:name w:val="Balloon Text"/>
    <w:basedOn w:val="a"/>
    <w:link w:val="Char0"/>
    <w:rsid w:val="00CB63F3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8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har">
    <w:name w:val="页脚 Char"/>
    <w:basedOn w:val="a0"/>
    <w:link w:val="a4"/>
    <w:rsid w:val="006C6AE6"/>
    <w:rPr>
      <w:rFonts w:ascii="Arial" w:eastAsia="Arial Unicode MS" w:hAnsi="Arial" w:cs="Arial"/>
    </w:rPr>
  </w:style>
  <w:style w:type="character" w:customStyle="1" w:styleId="2Char">
    <w:name w:val="标题 2 Char"/>
    <w:aliases w:val="H2 Char"/>
    <w:basedOn w:val="a0"/>
    <w:link w:val="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a9">
    <w:name w:val="List Paragraph"/>
    <w:basedOn w:val="a"/>
    <w:uiPriority w:val="34"/>
    <w:qFormat/>
    <w:rsid w:val="00286F27"/>
    <w:pPr>
      <w:ind w:left="720"/>
      <w:contextualSpacing/>
    </w:pPr>
  </w:style>
  <w:style w:type="paragraph" w:styleId="22">
    <w:name w:val="Body Text 2"/>
    <w:basedOn w:val="a"/>
    <w:link w:val="2Char0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宋体" w:hAnsi="Times New Roman"/>
      <w:color w:val="000000"/>
      <w:szCs w:val="20"/>
    </w:rPr>
  </w:style>
  <w:style w:type="character" w:customStyle="1" w:styleId="2Char0">
    <w:name w:val="正文文本 2 Char"/>
    <w:basedOn w:val="a0"/>
    <w:link w:val="22"/>
    <w:rsid w:val="00DA3A00"/>
    <w:rPr>
      <w:rFonts w:eastAsia="宋体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aa">
    <w:name w:val="Placeholder Text"/>
    <w:basedOn w:val="a0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a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ab">
    <w:name w:val="Table Grid"/>
    <w:basedOn w:val="a1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.com.a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www.interlogix.com/suppor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firesecurityproducts.com/en/contac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hyperlink" Target="mailto:security.tech.support@interlogix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TC\UTC\6-Encoders\3-TVE-120-420-820-1620\A&amp;E%20Specs\AE_spec_CSI_template_Enco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8EA1-3B56-416D-8610-D7082BAB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AE_spec_CSI_template_Encoder.dotx</Template>
  <TotalTime>17</TotalTime>
  <Pages>6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[MODEL NUMBERS] H.264 IP 960H Encoder A&amp;E Specifications</vt:lpstr>
    </vt:vector>
  </TitlesOfParts>
  <Company>UTC Fire &amp; Security</Company>
  <LinksUpToDate>false</LinksUpToDate>
  <CharactersWithSpaces>6689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[MODEL NUMBERS] H.264 IP 960H Encoder A&amp;E Specifications</dc:title>
  <dc:creator>CN=万亦鹏/O=HIKVISION</dc:creator>
  <dc:description>R01 Template for UTCFS A&amp;E Specifications
Medium: Paper, A4, 21 x 29.7 cm
Layout: Portrait, duplex with 0.63 cm binding
Columns: 1</dc:description>
  <cp:lastModifiedBy>CN=万亦鹏/O=HIKVISION</cp:lastModifiedBy>
  <cp:revision>28</cp:revision>
  <cp:lastPrinted>2010-11-05T18:07:00Z</cp:lastPrinted>
  <dcterms:created xsi:type="dcterms:W3CDTF">2019-09-24T09:56:00Z</dcterms:created>
  <dcterms:modified xsi:type="dcterms:W3CDTF">2019-09-25T03:08:00Z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000000</vt:lpwstr>
  </property>
  <property fmtid="{D5CDD505-2E9C-101B-9397-08002B2CF9AE}" pid="3" name="Revision date">
    <vt:lpwstr>29MAY19</vt:lpwstr>
  </property>
  <property fmtid="{D5CDD505-2E9C-101B-9397-08002B2CF9AE}" pid="4" name="Revision number">
    <vt:lpwstr>00.00</vt:lpwstr>
  </property>
  <property fmtid="{D5CDD505-2E9C-101B-9397-08002B2CF9AE}" pid="5" name="Chop">
    <vt:lpwstr>P/N 107XXXX-EN • REV A</vt:lpwstr>
  </property>
</Properties>
</file>